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84" w:rsidRDefault="00993F84" w:rsidP="00F26B78">
      <w:pPr>
        <w:tabs>
          <w:tab w:val="left" w:pos="78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B5529" wp14:editId="082EE847">
                <wp:simplePos x="0" y="0"/>
                <wp:positionH relativeFrom="column">
                  <wp:posOffset>-606287</wp:posOffset>
                </wp:positionH>
                <wp:positionV relativeFrom="paragraph">
                  <wp:posOffset>-417443</wp:posOffset>
                </wp:positionV>
                <wp:extent cx="4780722" cy="1987826"/>
                <wp:effectExtent l="0" t="0" r="203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722" cy="198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84" w:rsidRPr="00484BBF" w:rsidRDefault="00993F84" w:rsidP="00993F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Music:</w:t>
                            </w:r>
                          </w:p>
                          <w:p w:rsidR="00993F84" w:rsidRDefault="00993F84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listen to music from WWII. </w:t>
                            </w:r>
                          </w:p>
                          <w:p w:rsidR="00993F84" w:rsidRDefault="00993F84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to “Lambeth Walk” and compose another verse for the song.</w:t>
                            </w:r>
                          </w:p>
                          <w:p w:rsidR="00993F84" w:rsidRDefault="00993F84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Perform the song</w:t>
                            </w:r>
                            <w:r w:rsidR="0010082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0820" w:rsidRPr="00100820" w:rsidRDefault="00100820" w:rsidP="00993F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082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100820" w:rsidRDefault="00100820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with attention to details and recall sounds and instruments with increasing aural memory.</w:t>
                            </w:r>
                          </w:p>
                          <w:p w:rsidR="00100820" w:rsidRDefault="00100820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Improvise and compose music for a range of purposes.</w:t>
                            </w:r>
                          </w:p>
                          <w:p w:rsidR="00100820" w:rsidRPr="00500EFD" w:rsidRDefault="00100820" w:rsidP="00993F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 and perform in solo/groups and ensemble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B5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75pt;margin-top:-32.85pt;width:376.45pt;height:15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" fillcolor="white [3201]" strokeweight=".5pt">
                <v:textbox>
                  <w:txbxContent>
                    <w:p w:rsidR="00993F84" w:rsidRPr="00484BBF" w:rsidRDefault="00993F84" w:rsidP="00993F8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Music:</w:t>
                      </w:r>
                    </w:p>
                    <w:p w:rsidR="00993F84" w:rsidRDefault="00993F84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Children listen to music from WWII. </w:t>
                      </w:r>
                    </w:p>
                    <w:p w:rsidR="00993F84" w:rsidRDefault="00993F84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to “Lambeth Walk” and compose another verse for the song.</w:t>
                      </w:r>
                    </w:p>
                    <w:p w:rsidR="00993F84" w:rsidRDefault="00993F84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Perform the song</w:t>
                      </w:r>
                      <w:r w:rsidR="0010082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00820" w:rsidRPr="00100820" w:rsidRDefault="00100820" w:rsidP="00993F8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00820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100820" w:rsidRDefault="00100820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with attention to details and recall sounds and instruments with increasing aural memory.</w:t>
                      </w:r>
                    </w:p>
                    <w:p w:rsidR="00100820" w:rsidRDefault="00100820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Improvise and compose music for a range of purposes.</w:t>
                      </w:r>
                    </w:p>
                    <w:p w:rsidR="00100820" w:rsidRPr="00500EFD" w:rsidRDefault="00100820" w:rsidP="00993F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 and perform in solo/groups and ensemble contexts.</w:t>
                      </w:r>
                    </w:p>
                  </w:txbxContent>
                </v:textbox>
              </v:shape>
            </w:pict>
          </mc:Fallback>
        </mc:AlternateContent>
      </w:r>
    </w:p>
    <w:p w:rsidR="00993F84" w:rsidRDefault="00993F84" w:rsidP="00F26B78">
      <w:pPr>
        <w:tabs>
          <w:tab w:val="left" w:pos="7813"/>
        </w:tabs>
      </w:pPr>
    </w:p>
    <w:p w:rsidR="00993F84" w:rsidRDefault="00993F84">
      <w:r>
        <w:br w:type="page"/>
      </w:r>
    </w:p>
    <w:p w:rsidR="002D607B" w:rsidRDefault="00484BBF" w:rsidP="00F26B78">
      <w:pPr>
        <w:tabs>
          <w:tab w:val="left" w:pos="7813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960A0" wp14:editId="3D8CDFB9">
                <wp:simplePos x="0" y="0"/>
                <wp:positionH relativeFrom="margin">
                  <wp:posOffset>4523874</wp:posOffset>
                </wp:positionH>
                <wp:positionV relativeFrom="paragraph">
                  <wp:posOffset>2582778</wp:posOffset>
                </wp:positionV>
                <wp:extent cx="4967605" cy="3785937"/>
                <wp:effectExtent l="0" t="0" r="2349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378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Cause of WWII and their dates. 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What happened to chn during WWII. Link this with “Goodnight Mr Tom”. 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Women during WWII.</w:t>
                            </w:r>
                          </w:p>
                          <w:p w:rsidR="004122C8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Rationing and food Defence Plan.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Evacuation, and relocation; When was the first evacuation? </w:t>
                            </w:r>
                            <w:r w:rsidR="00FC74E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here did they go? What was it like to be evacuated? What did they take with them? Where were they evacuated?</w:t>
                            </w:r>
                          </w:p>
                          <w:p w:rsidR="004122C8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Blitz and end of WWII.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Activities: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Conduct interviews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Letter writing</w:t>
                            </w:r>
                          </w:p>
                          <w:p w:rsidR="004122C8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Debates (Whether Britain should be a part of WWII, Focus on the use of life saving equipment)</w:t>
                            </w:r>
                          </w:p>
                          <w:p w:rsidR="00993F84" w:rsidRDefault="00993F84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role play to act out the scene where children are at the train station during evacuation.</w:t>
                            </w:r>
                          </w:p>
                          <w:p w:rsidR="00FE37D7" w:rsidRDefault="00FE37D7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Cooking rations</w:t>
                            </w:r>
                          </w:p>
                          <w:p w:rsidR="00FE37D7" w:rsidRPr="00500EFD" w:rsidRDefault="00FE37D7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Growing vegetables</w:t>
                            </w:r>
                            <w:bookmarkStart w:id="0" w:name="_GoBack"/>
                            <w:bookmarkEnd w:id="0"/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Understand the connection of the countries involved in WWII such as their cultural and political beliefs.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Understand the cause and consequence of WWII.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Compare Britain in WWII  and now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60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56.2pt;margin-top:203.35pt;width:391.15pt;height:29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" fillcolor="white [3201]" strokeweight=".5pt">
                <v:textbox>
                  <w:txbxContent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History: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Cause of WWII and their dates. 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What happened to chn during WWII. Link this with “Goodnight Mr Tom”. 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Women during WWII.</w:t>
                      </w:r>
                    </w:p>
                    <w:p w:rsidR="004122C8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Rationing and food Defence Plan.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Evacuation, and relocation; When was the first evacuation? </w:t>
                      </w:r>
                      <w:r w:rsidR="00FC74E5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here did they go? What was it like to be evacuated? What did they take with them? Where were they evacuated?</w:t>
                      </w:r>
                    </w:p>
                    <w:p w:rsidR="004122C8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Blitz and end of WWII.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Activities: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Conduct interviews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Letter writing</w:t>
                      </w:r>
                    </w:p>
                    <w:p w:rsidR="004122C8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Debates (Whether Britain should be a part of WWII, Focus on the use of life saving equipment)</w:t>
                      </w:r>
                    </w:p>
                    <w:p w:rsidR="00993F84" w:rsidRDefault="00993F84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role play to act out the scene where children are at the train station during evacuation.</w:t>
                      </w:r>
                    </w:p>
                    <w:p w:rsidR="00FE37D7" w:rsidRDefault="00FE37D7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Cooking rations</w:t>
                      </w:r>
                    </w:p>
                    <w:p w:rsidR="00FE37D7" w:rsidRPr="00500EFD" w:rsidRDefault="00FE37D7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Growing vegetables</w:t>
                      </w:r>
                      <w:bookmarkStart w:id="1" w:name="_GoBack"/>
                      <w:bookmarkEnd w:id="1"/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Understand the connection of the countries involved in WWII such as their cultural and political beliefs.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Understand the cause and consequence of WWII.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Compare Britain in WWII  and now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F90F3" wp14:editId="3318A4D4">
                <wp:simplePos x="0" y="0"/>
                <wp:positionH relativeFrom="column">
                  <wp:posOffset>-673768</wp:posOffset>
                </wp:positionH>
                <wp:positionV relativeFrom="paragraph">
                  <wp:posOffset>705853</wp:posOffset>
                </wp:positionV>
                <wp:extent cx="4459371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371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484BBF" w:rsidRDefault="004122C8">
                            <w:pPr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</w:pPr>
                            <w:r w:rsidRPr="00484BBF"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  <w:t>Battle of Britain/ 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90F3" id="Text Box 9" o:spid="_x0000_s1028" type="#_x0000_t202" style="position:absolute;margin-left:-53.05pt;margin-top:55.6pt;width:351.1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" fillcolor="white [3201]" stroked="f" strokeweight=".5pt">
                <v:textbox>
                  <w:txbxContent>
                    <w:p w:rsidR="004122C8" w:rsidRPr="00484BBF" w:rsidRDefault="004122C8">
                      <w:pPr>
                        <w:rPr>
                          <w:rFonts w:ascii="Comic Sans MS" w:hAnsi="Comic Sans MS"/>
                          <w:i/>
                          <w:sz w:val="44"/>
                        </w:rPr>
                      </w:pPr>
                      <w:r w:rsidRPr="00484BBF">
                        <w:rPr>
                          <w:rFonts w:ascii="Comic Sans MS" w:hAnsi="Comic Sans MS"/>
                          <w:i/>
                          <w:sz w:val="44"/>
                        </w:rPr>
                        <w:t>Battle of Britain/ World War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2B71" wp14:editId="45694127">
                <wp:simplePos x="0" y="0"/>
                <wp:positionH relativeFrom="column">
                  <wp:posOffset>-561474</wp:posOffset>
                </wp:positionH>
                <wp:positionV relativeFrom="paragraph">
                  <wp:posOffset>-593557</wp:posOffset>
                </wp:positionV>
                <wp:extent cx="4331369" cy="1171074"/>
                <wp:effectExtent l="0" t="0" r="1206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69" cy="1171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484BBF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BB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Hook: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Sound effects representing World War II.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Decorate class room photos of RAF, Ration cards, gasmasks.</w:t>
                            </w:r>
                          </w:p>
                          <w:p w:rsidR="004122C8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Teacher asks chn what they think about the scene representing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these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 items/ scenes represents.</w:t>
                            </w:r>
                          </w:p>
                          <w:p w:rsidR="00FE37D7" w:rsidRPr="00500EFD" w:rsidRDefault="00FE37D7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Potential to set up ‘Air Raid’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Introduce 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2B71" id="Text Box 7" o:spid="_x0000_s1029" type="#_x0000_t202" style="position:absolute;margin-left:-44.2pt;margin-top:-46.75pt;width:341.05pt;height:9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" fillcolor="white [3201]" strokeweight=".5pt">
                <v:textbox>
                  <w:txbxContent>
                    <w:p w:rsidR="004122C8" w:rsidRPr="00484BBF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4BBF">
                        <w:rPr>
                          <w:b/>
                          <w:sz w:val="24"/>
                          <w:szCs w:val="24"/>
                          <w:u w:val="single"/>
                        </w:rPr>
                        <w:t>Hook: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Sound effects representing World War 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Decorate class room photos of RAF, Ration cards, gasmasks.</w:t>
                      </w:r>
                    </w:p>
                    <w:p w:rsidR="004122C8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Teacher asks chn what they think about the scene representing </w:t>
                      </w:r>
                      <w:r>
                        <w:rPr>
                          <w:sz w:val="24"/>
                          <w:szCs w:val="24"/>
                        </w:rPr>
                        <w:t>these</w:t>
                      </w:r>
                      <w:r w:rsidRPr="00500EFD">
                        <w:rPr>
                          <w:sz w:val="24"/>
                          <w:szCs w:val="24"/>
                        </w:rPr>
                        <w:t xml:space="preserve"> items/ scenes represents.</w:t>
                      </w:r>
                    </w:p>
                    <w:p w:rsidR="00FE37D7" w:rsidRPr="00500EFD" w:rsidRDefault="00FE37D7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Potential to set up ‘Air Raid’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Introduce World War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90B72" wp14:editId="5648ED44">
                <wp:simplePos x="0" y="0"/>
                <wp:positionH relativeFrom="column">
                  <wp:posOffset>-609601</wp:posOffset>
                </wp:positionH>
                <wp:positionV relativeFrom="paragraph">
                  <wp:posOffset>1331495</wp:posOffset>
                </wp:positionV>
                <wp:extent cx="4443663" cy="1795145"/>
                <wp:effectExtent l="0" t="0" r="1460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663" cy="179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484BBF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BB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ART:</w:t>
                            </w:r>
                            <w:r w:rsidR="00FE37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Propaganda posters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Design and Create their own rationing card.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Sketch a RAF aircraft/ meal given during the rationing/ Food Defence Plan.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To improve the mastery of art, technique including drawing and painting with a range of materials (For example: pencil, charcoal, paint).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Evaluate a finished product and suggest ways to improve for improvement.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0B72" id="Text Box 10" o:spid="_x0000_s1030" type="#_x0000_t202" style="position:absolute;margin-left:-48pt;margin-top:104.85pt;width:349.9pt;height:1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" fillcolor="white [3201]" strokeweight=".5pt">
                <v:textbox>
                  <w:txbxContent>
                    <w:p w:rsidR="004122C8" w:rsidRPr="00484BBF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4BBF">
                        <w:rPr>
                          <w:b/>
                          <w:sz w:val="24"/>
                          <w:szCs w:val="24"/>
                          <w:u w:val="single"/>
                        </w:rPr>
                        <w:t>ART:</w:t>
                      </w:r>
                      <w:r w:rsidR="00FE37D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Propaganda posters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Design and Create their own rationing card.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Sketch a RAF aircraft/ meal given during the rationing/ Food Defence Plan.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To improve the mastery of art, technique including drawing and painting with a range of materials (For example: pencil, charcoal, paint).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Evaluate a finished product and suggest ways to improve for improvement.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31D06" wp14:editId="463D486B">
                <wp:simplePos x="0" y="0"/>
                <wp:positionH relativeFrom="column">
                  <wp:posOffset>3862772</wp:posOffset>
                </wp:positionH>
                <wp:positionV relativeFrom="paragraph">
                  <wp:posOffset>-594360</wp:posOffset>
                </wp:positionV>
                <wp:extent cx="5706737" cy="2886419"/>
                <wp:effectExtent l="0" t="0" r="279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37" cy="288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007E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Design and Technology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Chn will develop further understanding of WWII through investigation of some of the things used for survival in WWII.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Make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>: Create their own life saving equipment used for survival in WWII, eg., gas mask.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Cook a WWII dish and evaluate and compare its nutrients with a balanced diet.</w:t>
                            </w:r>
                            <w:r w:rsidR="00FE37D7">
                              <w:rPr>
                                <w:sz w:val="24"/>
                                <w:szCs w:val="24"/>
                              </w:rPr>
                              <w:t>(Science link)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Research and compare the difference between the technology (radios, television, transmitters for information) used in WWII and now.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</w:t>
                            </w:r>
                            <w:r w:rsidRPr="00500EF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Chn research and design a RAF aircraft and look at its function of different parts and its purpose.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Generate, develop, model and communicate their ideas through discussion patterned pieces and computer aided design.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Select from and use a wider range of materials and components, including materials, textiles and ingredients according to their functional properties and aesthetic qualities.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Understand and compare the use of technology in the 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Chn use their understanding of good nutrition to evaluate a WWII dish</w:t>
                            </w: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6F4D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1D06" id="Text Box 8" o:spid="_x0000_s1031" type="#_x0000_t202" style="position:absolute;margin-left:304.15pt;margin-top:-46.8pt;width:449.35pt;height:2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" fillcolor="white [3201]" strokeweight=".5pt">
                <v:textbox>
                  <w:txbxContent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007E2">
                        <w:rPr>
                          <w:b/>
                          <w:sz w:val="24"/>
                          <w:szCs w:val="24"/>
                          <w:u w:val="single"/>
                        </w:rPr>
                        <w:t>Design and Technology</w:t>
                      </w:r>
                      <w:r w:rsidRPr="00500EF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Chn will develop further understanding of WWII through investigation of some of the things used for survival in WWII.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Make</w:t>
                      </w:r>
                      <w:r w:rsidRPr="00500EFD">
                        <w:rPr>
                          <w:sz w:val="24"/>
                          <w:szCs w:val="24"/>
                        </w:rPr>
                        <w:t>: Create their own life saving equipment used for survival in WWII, eg., gas mask.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Cook a WWII dish and evaluate and compare its nutrients with a balanced diet.</w:t>
                      </w:r>
                      <w:r w:rsidR="00FE37D7">
                        <w:rPr>
                          <w:sz w:val="24"/>
                          <w:szCs w:val="24"/>
                        </w:rPr>
                        <w:t>(Science link)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Research and compare the difference between the technology (radios, television, transmitters for information) used in WWII and now.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</w:t>
                      </w:r>
                      <w:r w:rsidRPr="00500EF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Chn research and design a RAF aircraft and look at its function of different parts and its purpose.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Generate, develop, model and communicate their ideas through discussion patterned pieces and computer aided design.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Select from and use a wider range of materials and components, including materials, textiles and ingredients according to their functional properties and aesthetic qualities.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Understand and compare the use of technology in the 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Chn use their understanding of good nutrition to evaluate a WWII dish</w:t>
                      </w: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6F4D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01786" wp14:editId="5C6343AC">
                <wp:simplePos x="0" y="0"/>
                <wp:positionH relativeFrom="column">
                  <wp:posOffset>-594911</wp:posOffset>
                </wp:positionH>
                <wp:positionV relativeFrom="paragraph">
                  <wp:posOffset>3183875</wp:posOffset>
                </wp:positionV>
                <wp:extent cx="5023692" cy="3382010"/>
                <wp:effectExtent l="0" t="0" r="2476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692" cy="338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Geography: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Locate countries involved in WWII.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 xml:space="preserve">What are allied and Axis powers. Identify the countries of Allied and Axis power. </w:t>
                            </w:r>
                          </w:p>
                          <w:p w:rsidR="004122C8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What is latitude, longitude and coordinates of the allied countries?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Areas affected in Britain during WWII. 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Physical geography of countries from allied powers. (Example; capital, Rivers, population, climates, mountains, volcanoes)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Activity: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Identify the countries of Allied and Axis power using colour code.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Identify the latitude, longitude and coordinates of the allied powers.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Create fact files of countries within of allied powers.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Attainment Targets: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Name and locate countries using maps and atlases.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Identify coordinates in WWII.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0EFD">
                              <w:rPr>
                                <w:sz w:val="24"/>
                                <w:szCs w:val="24"/>
                              </w:rPr>
                              <w:t>Research and describe physical geography of allied countries in WWII.. Use and read symbols and keys in the map.</w:t>
                            </w: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2C8" w:rsidRPr="00500EFD" w:rsidRDefault="004122C8" w:rsidP="009251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1786" id="Text Box 1" o:spid="_x0000_s1032" type="#_x0000_t202" style="position:absolute;margin-left:-46.85pt;margin-top:250.7pt;width:395.55pt;height:26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" fillcolor="white [3201]" strokeweight=".5pt">
                <v:textbox>
                  <w:txbxContent>
                    <w:p w:rsidR="004122C8" w:rsidRPr="00500EFD" w:rsidRDefault="004122C8" w:rsidP="009251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Geography: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Locate countries involved in WWII.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 xml:space="preserve">What are allied and Axis powers. Identify the countries of Allied and Axis power. </w:t>
                      </w:r>
                    </w:p>
                    <w:p w:rsidR="004122C8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What is latitude, longitude and coordinates of the allied countries?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Areas affected in Britain during WWII. 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Physical geography of countries from allied powers. (Example; capital, Rivers, population, climates, mountains, volcanoes)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Activity: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Identify the countries of Allied and Axis power using colour code.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Identify the latitude, longitude and coordinates of the allied powers.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Create fact files of countries within of allied powers.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0EFD">
                        <w:rPr>
                          <w:b/>
                          <w:sz w:val="24"/>
                          <w:szCs w:val="24"/>
                          <w:u w:val="single"/>
                        </w:rPr>
                        <w:t>Attainment Targets: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Name and locate countries using maps and atlases.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Identify coordinates in WWII.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0EFD">
                        <w:rPr>
                          <w:sz w:val="24"/>
                          <w:szCs w:val="24"/>
                        </w:rPr>
                        <w:t>Research and describe physical geography of allied countries in WWII</w:t>
                      </w:r>
                      <w:proofErr w:type="gramStart"/>
                      <w:r w:rsidRPr="00500EFD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500EFD">
                        <w:rPr>
                          <w:sz w:val="24"/>
                          <w:szCs w:val="24"/>
                        </w:rPr>
                        <w:t xml:space="preserve"> Use and read symbols and keys in the map.</w:t>
                      </w: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122C8" w:rsidRPr="00500EFD" w:rsidRDefault="004122C8" w:rsidP="009251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607B" w:rsidSect="002D60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C8" w:rsidRDefault="004122C8" w:rsidP="002D607B">
      <w:pPr>
        <w:spacing w:after="0" w:line="240" w:lineRule="auto"/>
      </w:pPr>
      <w:r>
        <w:separator/>
      </w:r>
    </w:p>
  </w:endnote>
  <w:endnote w:type="continuationSeparator" w:id="0">
    <w:p w:rsidR="004122C8" w:rsidRDefault="004122C8" w:rsidP="002D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C8" w:rsidRDefault="004122C8" w:rsidP="002D607B">
      <w:pPr>
        <w:spacing w:after="0" w:line="240" w:lineRule="auto"/>
      </w:pPr>
      <w:r>
        <w:separator/>
      </w:r>
    </w:p>
  </w:footnote>
  <w:footnote w:type="continuationSeparator" w:id="0">
    <w:p w:rsidR="004122C8" w:rsidRDefault="004122C8" w:rsidP="002D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7B"/>
    <w:rsid w:val="00100820"/>
    <w:rsid w:val="002D607B"/>
    <w:rsid w:val="003835CE"/>
    <w:rsid w:val="004122C8"/>
    <w:rsid w:val="00484BBF"/>
    <w:rsid w:val="00500EFD"/>
    <w:rsid w:val="0052129D"/>
    <w:rsid w:val="006F4D98"/>
    <w:rsid w:val="007007E2"/>
    <w:rsid w:val="007C32DE"/>
    <w:rsid w:val="008162F6"/>
    <w:rsid w:val="00925198"/>
    <w:rsid w:val="00993F84"/>
    <w:rsid w:val="00AE6E0D"/>
    <w:rsid w:val="00B7292C"/>
    <w:rsid w:val="00F26B78"/>
    <w:rsid w:val="00FC74E5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23995-01F0-41A6-98CC-28D235B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7B"/>
  </w:style>
  <w:style w:type="paragraph" w:styleId="Footer">
    <w:name w:val="footer"/>
    <w:basedOn w:val="Normal"/>
    <w:link w:val="FooterChar"/>
    <w:uiPriority w:val="99"/>
    <w:unhideWhenUsed/>
    <w:rsid w:val="002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7B"/>
  </w:style>
  <w:style w:type="paragraph" w:styleId="NoSpacing">
    <w:name w:val="No Spacing"/>
    <w:uiPriority w:val="1"/>
    <w:qFormat/>
    <w:rsid w:val="006F4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1806E1D5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Gifta Silvester</dc:creator>
  <cp:keywords/>
  <dc:description/>
  <cp:lastModifiedBy>Emily Kirwan</cp:lastModifiedBy>
  <cp:revision>3</cp:revision>
  <dcterms:created xsi:type="dcterms:W3CDTF">2016-07-08T14:01:00Z</dcterms:created>
  <dcterms:modified xsi:type="dcterms:W3CDTF">2017-10-02T12:05:00Z</dcterms:modified>
</cp:coreProperties>
</file>