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66" w:rsidRPr="00CD6A96" w:rsidRDefault="004E3534" w:rsidP="00CD6A96">
      <w:pPr>
        <w:rPr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986B6" wp14:editId="25D1A51F">
                <wp:simplePos x="0" y="0"/>
                <wp:positionH relativeFrom="column">
                  <wp:posOffset>7849210</wp:posOffset>
                </wp:positionH>
                <wp:positionV relativeFrom="paragraph">
                  <wp:posOffset>-731520</wp:posOffset>
                </wp:positionV>
                <wp:extent cx="5786120" cy="3503981"/>
                <wp:effectExtent l="0" t="0" r="2413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3503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E0F" w:rsidRDefault="00EF2E0F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Science:</w:t>
                            </w:r>
                          </w:p>
                          <w:p w:rsidR="00EF2E0F" w:rsidRDefault="00EF2E0F" w:rsidP="00340E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Earth and beyond</w:t>
                            </w:r>
                          </w:p>
                          <w:p w:rsidR="00EF2E0F" w:rsidRDefault="00EF2E0F" w:rsidP="00340E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F2E0F" w:rsidRDefault="00EF2E0F" w:rsidP="00340E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0E9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EF2E0F" w:rsidRPr="003E6796" w:rsidRDefault="00EF2E0F" w:rsidP="008671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t>describe the movement of the Earth, and other planets, relative to the Sun in the solar system</w:t>
                            </w:r>
                          </w:p>
                          <w:p w:rsidR="00EF2E0F" w:rsidRPr="003E6796" w:rsidRDefault="00EF2E0F" w:rsidP="008671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t xml:space="preserve">  describe the movement of the Moon relative to the Earth </w:t>
                            </w:r>
                          </w:p>
                          <w:p w:rsidR="00EF2E0F" w:rsidRPr="003E6796" w:rsidRDefault="00EF2E0F" w:rsidP="008671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t xml:space="preserve"> describe the Sun, Earth and Moon as approximately spherical bodies </w:t>
                            </w:r>
                          </w:p>
                          <w:p w:rsidR="00EF2E0F" w:rsidRPr="00867130" w:rsidRDefault="00EF2E0F" w:rsidP="008671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t xml:space="preserve"> use the idea of the Earth’s rotation to explain day and night and the apparent movement of the sun across the sky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986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18.05pt;margin-top:-57.6pt;width:455.6pt;height:27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" fillcolor="white [3201]" strokeweight=".5pt">
                <v:textbox>
                  <w:txbxContent>
                    <w:p w:rsidR="00EF2E0F" w:rsidRDefault="00EF2E0F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Science:</w:t>
                      </w:r>
                    </w:p>
                    <w:p w:rsidR="00EF2E0F" w:rsidRDefault="00EF2E0F" w:rsidP="00340E9D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Earth and beyond</w:t>
                      </w:r>
                    </w:p>
                    <w:p w:rsidR="00EF2E0F" w:rsidRDefault="00EF2E0F" w:rsidP="00340E9D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F2E0F" w:rsidRDefault="00EF2E0F" w:rsidP="00340E9D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40E9D"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EF2E0F" w:rsidRPr="003E6796" w:rsidRDefault="00EF2E0F" w:rsidP="008671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t>describe the movement of the Earth, and other planets, relative to the Sun in the solar system</w:t>
                      </w:r>
                    </w:p>
                    <w:p w:rsidR="00EF2E0F" w:rsidRPr="003E6796" w:rsidRDefault="00EF2E0F" w:rsidP="008671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t xml:space="preserve">  describe the movement of the Moon relative to the Earth </w:t>
                      </w:r>
                    </w:p>
                    <w:p w:rsidR="00EF2E0F" w:rsidRPr="003E6796" w:rsidRDefault="00EF2E0F" w:rsidP="008671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t xml:space="preserve"> describe the Sun, Earth and Moon as approximately spherical bodies </w:t>
                      </w:r>
                    </w:p>
                    <w:p w:rsidR="00EF2E0F" w:rsidRPr="00867130" w:rsidRDefault="00EF2E0F" w:rsidP="008671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t xml:space="preserve"> use the idea of the Earth’s rotation to explain day and night and the apparent movement of the sun across the sky</w:t>
                      </w:r>
                    </w:p>
                  </w:txbxContent>
                </v:textbox>
              </v:shape>
            </w:pict>
          </mc:Fallback>
        </mc:AlternateContent>
      </w:r>
      <w:r w:rsidR="005B30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C23F7" wp14:editId="283C7E05">
                <wp:simplePos x="0" y="0"/>
                <wp:positionH relativeFrom="column">
                  <wp:posOffset>4411066</wp:posOffset>
                </wp:positionH>
                <wp:positionV relativeFrom="paragraph">
                  <wp:posOffset>-731520</wp:posOffset>
                </wp:positionV>
                <wp:extent cx="3220720" cy="3518611"/>
                <wp:effectExtent l="0" t="0" r="1778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3518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E0F" w:rsidRPr="00722017" w:rsidRDefault="00EF2E0F">
                            <w:pPr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C7EA4"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EF2E0F" w:rsidRDefault="00EF2E0F" w:rsidP="008C7EA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Victorian Britain: How has the environment within our schools changed?</w:t>
                            </w:r>
                          </w:p>
                          <w:p w:rsidR="00EF2E0F" w:rsidRDefault="00EF2E0F" w:rsidP="008C7EA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What is a crime? How has what we call crime changed over time?</w:t>
                            </w:r>
                          </w:p>
                          <w:p w:rsidR="00EF2E0F" w:rsidRDefault="00EF2E0F" w:rsidP="008C7EA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How have communities been involved in solving crimes?</w:t>
                            </w:r>
                          </w:p>
                          <w:p w:rsidR="00EF2E0F" w:rsidRDefault="00EF2E0F" w:rsidP="008C7EA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How have laws been made over time?</w:t>
                            </w:r>
                          </w:p>
                          <w:p w:rsidR="00EF2E0F" w:rsidRDefault="00EF2E0F" w:rsidP="008C7EA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Compare and contrast different periods of time. </w:t>
                            </w:r>
                          </w:p>
                          <w:p w:rsidR="00EF2E0F" w:rsidRPr="007C2407" w:rsidRDefault="00EF2E0F" w:rsidP="007C2407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 (History) (ICT):</w:t>
                            </w:r>
                          </w:p>
                          <w:p w:rsidR="00EF2E0F" w:rsidRPr="007C2407" w:rsidRDefault="00EF2E0F" w:rsidP="007C24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C2407">
                              <w:rPr>
                                <w:sz w:val="18"/>
                              </w:rPr>
                              <w:t>Understa</w:t>
                            </w:r>
                            <w:r>
                              <w:rPr>
                                <w:sz w:val="18"/>
                              </w:rPr>
                              <w:t>n</w:t>
                            </w:r>
                            <w:r w:rsidRPr="007C2407">
                              <w:rPr>
                                <w:sz w:val="18"/>
                              </w:rPr>
                              <w:t xml:space="preserve">d how key events </w:t>
                            </w:r>
                            <w:r>
                              <w:rPr>
                                <w:sz w:val="18"/>
                              </w:rPr>
                              <w:t>and changes in legislation</w:t>
                            </w:r>
                            <w:r w:rsidRPr="007C2407">
                              <w:rPr>
                                <w:sz w:val="18"/>
                              </w:rPr>
                              <w:t xml:space="preserve"> have helped shape the world.</w:t>
                            </w:r>
                          </w:p>
                          <w:p w:rsidR="00EF2E0F" w:rsidRPr="003E6796" w:rsidRDefault="00EF2E0F" w:rsidP="007C24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sz w:val="12"/>
                                <w:szCs w:val="20"/>
                              </w:rPr>
                            </w:pPr>
                            <w:r w:rsidRPr="003E6796">
                              <w:rPr>
                                <w:sz w:val="18"/>
                              </w:rPr>
                              <w:t>changes in an aspect of social history, such as crime and punishment from the Anglo-Saxons to the present or leisure and entertainment in the 20th Century</w:t>
                            </w:r>
                          </w:p>
                          <w:p w:rsidR="00EF2E0F" w:rsidRPr="003E6796" w:rsidRDefault="00EF2E0F" w:rsidP="001C042B">
                            <w:pPr>
                              <w:pStyle w:val="ListParagraph"/>
                              <w:rPr>
                                <w:rFonts w:cs="Arial"/>
                                <w:sz w:val="1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C23F7" id="Text Box 5" o:spid="_x0000_s1027" type="#_x0000_t202" style="position:absolute;margin-left:347.35pt;margin-top:-57.6pt;width:253.6pt;height:27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" fillcolor="white [3201]" strokeweight=".5pt">
                <v:textbox>
                  <w:txbxContent>
                    <w:p w:rsidR="00EF2E0F" w:rsidRPr="00722017" w:rsidRDefault="00EF2E0F">
                      <w:pPr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C7EA4"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>History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EF2E0F" w:rsidRDefault="00EF2E0F" w:rsidP="008C7EA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Victorian Britain: How has the environment within our schools changed?</w:t>
                      </w:r>
                    </w:p>
                    <w:p w:rsidR="00EF2E0F" w:rsidRDefault="00EF2E0F" w:rsidP="008C7EA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What is a crime? How has what we call crime changed over time?</w:t>
                      </w:r>
                    </w:p>
                    <w:p w:rsidR="00EF2E0F" w:rsidRDefault="00EF2E0F" w:rsidP="008C7EA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How have communities been involved in solving crimes?</w:t>
                      </w:r>
                    </w:p>
                    <w:p w:rsidR="00EF2E0F" w:rsidRDefault="00EF2E0F" w:rsidP="008C7EA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How have laws been made over time?</w:t>
                      </w:r>
                    </w:p>
                    <w:p w:rsidR="00EF2E0F" w:rsidRDefault="00EF2E0F" w:rsidP="008C7EA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Compare and contrast different periods of time. </w:t>
                      </w:r>
                    </w:p>
                    <w:p w:rsidR="00EF2E0F" w:rsidRPr="007C2407" w:rsidRDefault="00EF2E0F" w:rsidP="007C2407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Attainment Targets (History) (ICT):</w:t>
                      </w:r>
                    </w:p>
                    <w:p w:rsidR="00EF2E0F" w:rsidRPr="007C2407" w:rsidRDefault="00EF2E0F" w:rsidP="007C24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C2407">
                        <w:rPr>
                          <w:sz w:val="18"/>
                        </w:rPr>
                        <w:t>Understa</w:t>
                      </w:r>
                      <w:r>
                        <w:rPr>
                          <w:sz w:val="18"/>
                        </w:rPr>
                        <w:t>n</w:t>
                      </w:r>
                      <w:r w:rsidRPr="007C2407">
                        <w:rPr>
                          <w:sz w:val="18"/>
                        </w:rPr>
                        <w:t xml:space="preserve">d how key events </w:t>
                      </w:r>
                      <w:r>
                        <w:rPr>
                          <w:sz w:val="18"/>
                        </w:rPr>
                        <w:t>and changes in legislation</w:t>
                      </w:r>
                      <w:r w:rsidRPr="007C2407">
                        <w:rPr>
                          <w:sz w:val="18"/>
                        </w:rPr>
                        <w:t xml:space="preserve"> have helped shape the world.</w:t>
                      </w:r>
                    </w:p>
                    <w:p w:rsidR="00EF2E0F" w:rsidRPr="003E6796" w:rsidRDefault="00EF2E0F" w:rsidP="007C24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sz w:val="12"/>
                          <w:szCs w:val="20"/>
                        </w:rPr>
                      </w:pPr>
                      <w:r w:rsidRPr="003E6796">
                        <w:rPr>
                          <w:sz w:val="18"/>
                        </w:rPr>
                        <w:t>changes in an aspect of social history, such as crime and punishment from the Anglo-Saxons to the present or leisure and entertainment in the 20th Century</w:t>
                      </w:r>
                    </w:p>
                    <w:p w:rsidR="00EF2E0F" w:rsidRPr="003E6796" w:rsidRDefault="00EF2E0F" w:rsidP="001C042B">
                      <w:pPr>
                        <w:pStyle w:val="ListParagraph"/>
                        <w:rPr>
                          <w:rFonts w:cs="Arial"/>
                          <w:sz w:val="1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6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B3DA4" wp14:editId="31387C6B">
                <wp:simplePos x="0" y="0"/>
                <wp:positionH relativeFrom="column">
                  <wp:posOffset>-190195</wp:posOffset>
                </wp:positionH>
                <wp:positionV relativeFrom="paragraph">
                  <wp:posOffset>-753467</wp:posOffset>
                </wp:positionV>
                <wp:extent cx="4326890" cy="1784909"/>
                <wp:effectExtent l="0" t="0" r="1651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890" cy="1784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E0F" w:rsidRDefault="00EF2E0F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The Hook:</w:t>
                            </w:r>
                          </w:p>
                          <w:p w:rsidR="00EF2E0F" w:rsidRDefault="00EF2E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 to arrive to school all teachers in character as a Victorian era teacher.</w:t>
                            </w:r>
                          </w:p>
                          <w:p w:rsidR="00EF2E0F" w:rsidRDefault="00EF2E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Spend the morning in character. Children to then discuss the difference between then and now? </w:t>
                            </w:r>
                          </w:p>
                          <w:p w:rsidR="00EF2E0F" w:rsidRDefault="00EF2E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to lead into how life has changed outside of school.</w:t>
                            </w:r>
                          </w:p>
                          <w:p w:rsidR="00EF2E0F" w:rsidRDefault="00EF2E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Visit to Clink Prison. </w:t>
                            </w:r>
                          </w:p>
                          <w:p w:rsidR="00EF2E0F" w:rsidRDefault="00EF2E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Visit to Clink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Prision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3DA4" id="Text Box 11" o:spid="_x0000_s1028" type="#_x0000_t202" style="position:absolute;margin-left:-15pt;margin-top:-59.35pt;width:340.7pt;height:140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" fillcolor="white [3201]" strokeweight=".5pt">
                <v:textbox>
                  <w:txbxContent>
                    <w:p w:rsidR="00EF2E0F" w:rsidRDefault="00EF2E0F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The Hook:</w:t>
                      </w:r>
                    </w:p>
                    <w:p w:rsidR="00EF2E0F" w:rsidRDefault="00EF2E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 to arrive to school all teachers in character as a Victorian era teacher.</w:t>
                      </w:r>
                    </w:p>
                    <w:p w:rsidR="00EF2E0F" w:rsidRDefault="00EF2E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Spend the morning in character. Children to then discuss the difference between then and now? </w:t>
                      </w:r>
                    </w:p>
                    <w:p w:rsidR="00EF2E0F" w:rsidRDefault="00EF2E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to lead into how life has changed outside of school.</w:t>
                      </w:r>
                    </w:p>
                    <w:p w:rsidR="00EF2E0F" w:rsidRDefault="00EF2E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Visit to Clink Prison. </w:t>
                      </w:r>
                    </w:p>
                    <w:p w:rsidR="00EF2E0F" w:rsidRDefault="00EF2E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Visit to Clink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6A96" w:rsidRDefault="00CD6A96" w:rsidP="00CD6A96">
      <w:pPr>
        <w:pStyle w:val="ListParagraph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           </w:t>
      </w:r>
    </w:p>
    <w:p w:rsidR="00CD6A96" w:rsidRDefault="00CD6A96" w:rsidP="00CD6A96">
      <w:pPr>
        <w:pStyle w:val="ListParagraph"/>
        <w:rPr>
          <w:b/>
          <w:i/>
          <w:sz w:val="20"/>
          <w:u w:val="single"/>
        </w:rPr>
      </w:pPr>
    </w:p>
    <w:p w:rsidR="00CD6A96" w:rsidRDefault="00CD6A96" w:rsidP="00CD6A96">
      <w:pPr>
        <w:pStyle w:val="ListParagraph"/>
        <w:rPr>
          <w:sz w:val="20"/>
        </w:rPr>
      </w:pPr>
    </w:p>
    <w:p w:rsidR="00CD6A96" w:rsidRPr="00CD6A96" w:rsidRDefault="00CD6A96" w:rsidP="00CD6A96"/>
    <w:p w:rsidR="00CD6A96" w:rsidRPr="00CD6A96" w:rsidRDefault="00CD6A96" w:rsidP="00CD6A96"/>
    <w:p w:rsidR="00CD6A96" w:rsidRPr="00CD6A96" w:rsidRDefault="000C2D3E" w:rsidP="00CD6A96">
      <w:r w:rsidRPr="008C7EA4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389CA" wp14:editId="29F9F1DC">
                <wp:simplePos x="0" y="0"/>
                <wp:positionH relativeFrom="margin">
                  <wp:posOffset>342368</wp:posOffset>
                </wp:positionH>
                <wp:positionV relativeFrom="paragraph">
                  <wp:posOffset>146493</wp:posOffset>
                </wp:positionV>
                <wp:extent cx="3261995" cy="2406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995" cy="240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2E0F" w:rsidRPr="005B308E" w:rsidRDefault="00EF2E0F" w:rsidP="0086713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Crime and Punishment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89CA" id="Text Box 2" o:spid="_x0000_s1029" type="#_x0000_t202" style="position:absolute;margin-left:26.95pt;margin-top:11.55pt;width:256.85pt;height:18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" filled="f" stroked="f">
                <v:textbox>
                  <w:txbxContent>
                    <w:p w:rsidR="00EF2E0F" w:rsidRPr="005B308E" w:rsidRDefault="00EF2E0F" w:rsidP="00867130">
                      <w:pPr>
                        <w:jc w:val="center"/>
                        <w:rPr>
                          <w:b/>
                          <w:color w:val="5B9BD5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Crime and Punishment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0C2D3E" w:rsidP="00CD6A96"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058D7" wp14:editId="121D1ABB">
                <wp:simplePos x="0" y="0"/>
                <wp:positionH relativeFrom="column">
                  <wp:posOffset>7016750</wp:posOffset>
                </wp:positionH>
                <wp:positionV relativeFrom="paragraph">
                  <wp:posOffset>202565</wp:posOffset>
                </wp:positionV>
                <wp:extent cx="6017895" cy="3837940"/>
                <wp:effectExtent l="0" t="0" r="2095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383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E0F" w:rsidRDefault="00EF2E0F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Literacy:</w:t>
                            </w:r>
                          </w:p>
                          <w:p w:rsidR="00EF2E0F" w:rsidRPr="001C042B" w:rsidRDefault="00EF2E0F" w:rsidP="00753280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042B">
                              <w:rPr>
                                <w:sz w:val="20"/>
                                <w:szCs w:val="20"/>
                                <w:u w:val="single"/>
                              </w:rPr>
                              <w:t>Discursive writing:</w:t>
                            </w:r>
                          </w:p>
                          <w:p w:rsidR="00EF2E0F" w:rsidRPr="001C042B" w:rsidRDefault="00EF2E0F" w:rsidP="007532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042B">
                              <w:rPr>
                                <w:sz w:val="20"/>
                                <w:szCs w:val="20"/>
                              </w:rPr>
                              <w:t>Which time period do you think was worst? Why?</w:t>
                            </w:r>
                          </w:p>
                          <w:p w:rsidR="00EF2E0F" w:rsidRPr="001C042B" w:rsidRDefault="00EF2E0F" w:rsidP="007532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042B">
                              <w:rPr>
                                <w:sz w:val="20"/>
                                <w:szCs w:val="20"/>
                                <w:u w:val="single"/>
                              </w:rPr>
                              <w:t>Extended writing:</w:t>
                            </w:r>
                            <w:r w:rsidRPr="001C042B">
                              <w:rPr>
                                <w:sz w:val="20"/>
                                <w:szCs w:val="20"/>
                              </w:rPr>
                              <w:t xml:space="preserve"> How do you think crime and punishment will change in the future? </w:t>
                            </w:r>
                          </w:p>
                          <w:p w:rsidR="00EF2E0F" w:rsidRPr="001C042B" w:rsidRDefault="00EF2E0F" w:rsidP="007532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042B">
                              <w:rPr>
                                <w:sz w:val="20"/>
                                <w:szCs w:val="20"/>
                                <w:u w:val="single"/>
                              </w:rPr>
                              <w:t>Case study:</w:t>
                            </w:r>
                            <w:r w:rsidRPr="001C042B">
                              <w:rPr>
                                <w:sz w:val="20"/>
                                <w:szCs w:val="20"/>
                              </w:rPr>
                              <w:t xml:space="preserve"> Representation of crime in the media. Is it fair? Composing </w:t>
                            </w:r>
                            <w:proofErr w:type="gramStart"/>
                            <w:r w:rsidRPr="001C042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1C042B">
                              <w:rPr>
                                <w:sz w:val="20"/>
                                <w:szCs w:val="20"/>
                              </w:rPr>
                              <w:t xml:space="preserve"> unbiased </w:t>
                            </w:r>
                            <w:r w:rsidRPr="001C042B">
                              <w:rPr>
                                <w:b/>
                                <w:sz w:val="20"/>
                                <w:szCs w:val="20"/>
                              </w:rPr>
                              <w:t>newscast</w:t>
                            </w:r>
                            <w:r w:rsidRPr="001C042B">
                              <w:rPr>
                                <w:sz w:val="20"/>
                                <w:szCs w:val="20"/>
                              </w:rPr>
                              <w:t xml:space="preserve"> accounting events. </w:t>
                            </w:r>
                          </w:p>
                          <w:p w:rsidR="00EF2E0F" w:rsidRDefault="00EF2E0F" w:rsidP="007532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 (English)</w:t>
                            </w:r>
                          </w:p>
                          <w:p w:rsidR="00EF2E0F" w:rsidRPr="00722017" w:rsidRDefault="00EF2E0F" w:rsidP="00093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22017">
                              <w:rPr>
                                <w:sz w:val="20"/>
                                <w:szCs w:val="20"/>
                              </w:rPr>
                              <w:t>discuss and evaluate how authors use language, including figurative language, considering the impact on the reader</w:t>
                            </w:r>
                          </w:p>
                          <w:p w:rsidR="00EF2E0F" w:rsidRPr="00722017" w:rsidRDefault="00EF2E0F" w:rsidP="00093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22017">
                              <w:rPr>
                                <w:sz w:val="20"/>
                                <w:szCs w:val="20"/>
                              </w:rPr>
                              <w:t>distinguish between statements of fact and opinion</w:t>
                            </w:r>
                          </w:p>
                          <w:p w:rsidR="00EF2E0F" w:rsidRPr="00722017" w:rsidRDefault="00EF2E0F" w:rsidP="00093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22017">
                              <w:rPr>
                                <w:sz w:val="20"/>
                                <w:szCs w:val="20"/>
                              </w:rPr>
                              <w:t>provide</w:t>
                            </w:r>
                            <w:proofErr w:type="gramEnd"/>
                            <w:r w:rsidRPr="00722017">
                              <w:rPr>
                                <w:sz w:val="20"/>
                                <w:szCs w:val="20"/>
                              </w:rPr>
                              <w:t xml:space="preserve"> reasoned justifications for their views.</w:t>
                            </w:r>
                          </w:p>
                          <w:p w:rsidR="00EF2E0F" w:rsidRPr="00722017" w:rsidRDefault="00EF2E0F" w:rsidP="00093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22017">
                              <w:rPr>
                                <w:sz w:val="20"/>
                                <w:szCs w:val="20"/>
                              </w:rPr>
                              <w:t>identifying</w:t>
                            </w:r>
                            <w:proofErr w:type="gramEnd"/>
                            <w:r w:rsidRPr="00722017">
                              <w:rPr>
                                <w:sz w:val="20"/>
                                <w:szCs w:val="20"/>
                              </w:rPr>
                              <w:t xml:space="preserve"> the audience for and purpose of the writing, selecting the appropriate form and using other similar writing as models for their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058D7" id="Text Box 6" o:spid="_x0000_s1030" type="#_x0000_t202" style="position:absolute;margin-left:552.5pt;margin-top:15.95pt;width:473.85pt;height:30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" fillcolor="white [3201]" strokeweight=".5pt">
                <v:textbox>
                  <w:txbxContent>
                    <w:p w:rsidR="00EF2E0F" w:rsidRDefault="00EF2E0F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Literacy:</w:t>
                      </w:r>
                    </w:p>
                    <w:p w:rsidR="00EF2E0F" w:rsidRPr="001C042B" w:rsidRDefault="00EF2E0F" w:rsidP="00753280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C042B">
                        <w:rPr>
                          <w:sz w:val="20"/>
                          <w:szCs w:val="20"/>
                          <w:u w:val="single"/>
                        </w:rPr>
                        <w:t>Discursive writing:</w:t>
                      </w:r>
                    </w:p>
                    <w:p w:rsidR="00EF2E0F" w:rsidRPr="001C042B" w:rsidRDefault="00EF2E0F" w:rsidP="007532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042B">
                        <w:rPr>
                          <w:sz w:val="20"/>
                          <w:szCs w:val="20"/>
                        </w:rPr>
                        <w:t>Which time period do you think was worst? Why?</w:t>
                      </w:r>
                    </w:p>
                    <w:p w:rsidR="00EF2E0F" w:rsidRPr="001C042B" w:rsidRDefault="00EF2E0F" w:rsidP="007532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042B">
                        <w:rPr>
                          <w:sz w:val="20"/>
                          <w:szCs w:val="20"/>
                          <w:u w:val="single"/>
                        </w:rPr>
                        <w:t>Extended writing:</w:t>
                      </w:r>
                      <w:r w:rsidRPr="001C042B">
                        <w:rPr>
                          <w:sz w:val="20"/>
                          <w:szCs w:val="20"/>
                        </w:rPr>
                        <w:t xml:space="preserve"> How do you think crime and punishment will change in the future? </w:t>
                      </w:r>
                    </w:p>
                    <w:p w:rsidR="00EF2E0F" w:rsidRPr="001C042B" w:rsidRDefault="00EF2E0F" w:rsidP="007532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042B">
                        <w:rPr>
                          <w:sz w:val="20"/>
                          <w:szCs w:val="20"/>
                          <w:u w:val="single"/>
                        </w:rPr>
                        <w:t>Case study:</w:t>
                      </w:r>
                      <w:r w:rsidRPr="001C042B">
                        <w:rPr>
                          <w:sz w:val="20"/>
                          <w:szCs w:val="20"/>
                        </w:rPr>
                        <w:t xml:space="preserve"> Representation of crime in the media. Is it fair? Composing </w:t>
                      </w:r>
                      <w:proofErr w:type="gramStart"/>
                      <w:r w:rsidRPr="001C042B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1C042B">
                        <w:rPr>
                          <w:sz w:val="20"/>
                          <w:szCs w:val="20"/>
                        </w:rPr>
                        <w:t xml:space="preserve"> unbiased </w:t>
                      </w:r>
                      <w:r w:rsidRPr="001C042B">
                        <w:rPr>
                          <w:b/>
                          <w:sz w:val="20"/>
                          <w:szCs w:val="20"/>
                        </w:rPr>
                        <w:t>newscast</w:t>
                      </w:r>
                      <w:r w:rsidRPr="001C042B">
                        <w:rPr>
                          <w:sz w:val="20"/>
                          <w:szCs w:val="20"/>
                        </w:rPr>
                        <w:t xml:space="preserve"> accounting events. </w:t>
                      </w:r>
                    </w:p>
                    <w:p w:rsidR="00EF2E0F" w:rsidRDefault="00EF2E0F" w:rsidP="0075328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 (English)</w:t>
                      </w:r>
                    </w:p>
                    <w:p w:rsidR="00EF2E0F" w:rsidRPr="00722017" w:rsidRDefault="00EF2E0F" w:rsidP="00093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722017">
                        <w:rPr>
                          <w:sz w:val="20"/>
                          <w:szCs w:val="20"/>
                        </w:rPr>
                        <w:t>discuss and evaluate how authors use language, including figurative language, considering the impact on the reader</w:t>
                      </w:r>
                    </w:p>
                    <w:p w:rsidR="00EF2E0F" w:rsidRPr="00722017" w:rsidRDefault="00EF2E0F" w:rsidP="00093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722017">
                        <w:rPr>
                          <w:sz w:val="20"/>
                          <w:szCs w:val="20"/>
                        </w:rPr>
                        <w:t>distinguish between statements of fact and opinion</w:t>
                      </w:r>
                    </w:p>
                    <w:p w:rsidR="00EF2E0F" w:rsidRPr="00722017" w:rsidRDefault="00EF2E0F" w:rsidP="00093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22017">
                        <w:rPr>
                          <w:sz w:val="20"/>
                          <w:szCs w:val="20"/>
                        </w:rPr>
                        <w:t>provide</w:t>
                      </w:r>
                      <w:proofErr w:type="gramEnd"/>
                      <w:r w:rsidRPr="00722017">
                        <w:rPr>
                          <w:sz w:val="20"/>
                          <w:szCs w:val="20"/>
                        </w:rPr>
                        <w:t xml:space="preserve"> reasoned justifications for their views.</w:t>
                      </w:r>
                    </w:p>
                    <w:p w:rsidR="00EF2E0F" w:rsidRPr="00722017" w:rsidRDefault="00EF2E0F" w:rsidP="00093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22017">
                        <w:rPr>
                          <w:sz w:val="20"/>
                          <w:szCs w:val="20"/>
                        </w:rPr>
                        <w:t>identifying</w:t>
                      </w:r>
                      <w:proofErr w:type="gramEnd"/>
                      <w:r w:rsidRPr="00722017">
                        <w:rPr>
                          <w:sz w:val="20"/>
                          <w:szCs w:val="20"/>
                        </w:rPr>
                        <w:t xml:space="preserve"> the audience for and purpose of the writing, selecting the appropriate form and using other similar writing as models for their own.</w:t>
                      </w:r>
                    </w:p>
                  </w:txbxContent>
                </v:textbox>
              </v:shape>
            </w:pict>
          </mc:Fallback>
        </mc:AlternateContent>
      </w:r>
    </w:p>
    <w:p w:rsidR="00CD6A96" w:rsidRPr="00CD6A96" w:rsidRDefault="00CD6A96" w:rsidP="00CD6A96"/>
    <w:p w:rsidR="00CD6A96" w:rsidRPr="00CD6A96" w:rsidRDefault="00CD6A96" w:rsidP="00CD6A96"/>
    <w:p w:rsidR="00CD6A96" w:rsidRPr="00CD6A96" w:rsidRDefault="000C2D3E" w:rsidP="00CD6A96"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73DB2" wp14:editId="22268D43">
                <wp:simplePos x="0" y="0"/>
                <wp:positionH relativeFrom="column">
                  <wp:posOffset>-435920</wp:posOffset>
                </wp:positionH>
                <wp:positionV relativeFrom="paragraph">
                  <wp:posOffset>197205</wp:posOffset>
                </wp:positionV>
                <wp:extent cx="5241851" cy="3200400"/>
                <wp:effectExtent l="0" t="0" r="1651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851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E0F" w:rsidRPr="00F332E6" w:rsidRDefault="00EF2E0F" w:rsidP="007978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Design and Tech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nology: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2E0F" w:rsidRDefault="00EF2E0F" w:rsidP="007532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2E0F" w:rsidRDefault="00EF2E0F" w:rsidP="007532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2D3E">
                              <w:rPr>
                                <w:sz w:val="28"/>
                                <w:szCs w:val="20"/>
                              </w:rPr>
                              <w:t>Create models of the planets (LA) and the Solar System (MA and HA).</w:t>
                            </w:r>
                          </w:p>
                          <w:p w:rsidR="00EF2E0F" w:rsidRDefault="00EF2E0F" w:rsidP="007532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328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EF2E0F" w:rsidRDefault="00EF2E0F" w:rsidP="000C2D3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</w:pPr>
                            <w:r>
                              <w:t>select from and use a wider range of materials and components, including construction materials, textiles and ingredients, according to their functional properties and aesthetic qualities</w:t>
                            </w:r>
                          </w:p>
                          <w:p w:rsidR="00EF2E0F" w:rsidRPr="000C2D3E" w:rsidRDefault="00EF2E0F" w:rsidP="000C2D3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t>generate, develop, model and communicate their ideas through discussion, annotated sketches, cross-sectional and exploded diagrams, prototypes, pattern pieces and computer-aided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3DB2" id="Text Box 9" o:spid="_x0000_s1031" type="#_x0000_t202" style="position:absolute;margin-left:-34.3pt;margin-top:15.55pt;width:412.75pt;height:2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/HlwIAALoFAAAOAAAAZHJzL2Uyb0RvYy54bWysVFFPGzEMfp+0/xDlfVxbWkY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" fillcolor="white [3201]" strokeweight=".5pt">
                <v:textbox>
                  <w:txbxContent>
                    <w:p w:rsidR="00EF2E0F" w:rsidRPr="00F332E6" w:rsidRDefault="00EF2E0F" w:rsidP="007978CD">
                      <w:p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b/>
                          <w:sz w:val="40"/>
                          <w:szCs w:val="40"/>
                          <w:u w:val="single"/>
                        </w:rPr>
                        <w:t>Design and Tech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nology: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F2E0F" w:rsidRDefault="00EF2E0F" w:rsidP="007532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F2E0F" w:rsidRDefault="00EF2E0F" w:rsidP="007532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C2D3E">
                        <w:rPr>
                          <w:sz w:val="28"/>
                          <w:szCs w:val="20"/>
                        </w:rPr>
                        <w:t>Create models of the planets (LA) and the Solar System (MA and HA).</w:t>
                      </w:r>
                    </w:p>
                    <w:p w:rsidR="00EF2E0F" w:rsidRDefault="00EF2E0F" w:rsidP="0075328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3280"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EF2E0F" w:rsidRDefault="00EF2E0F" w:rsidP="000C2D3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</w:pPr>
                      <w:r>
                        <w:t>select from and use a wider range of materials and components, including construction materials, textiles and ingredients, according to their functional properties and aesthetic qualities</w:t>
                      </w:r>
                    </w:p>
                    <w:p w:rsidR="00EF2E0F" w:rsidRPr="000C2D3E" w:rsidRDefault="00EF2E0F" w:rsidP="000C2D3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t>generate, develop, model and communicate their ideas through discussion, annotated sketches, cross-sectional and exploded diagrams, prototypes, pattern pieces and computer-aided design</w:t>
                      </w:r>
                    </w:p>
                  </w:txbxContent>
                </v:textbox>
              </v:shape>
            </w:pict>
          </mc:Fallback>
        </mc:AlternateContent>
      </w:r>
    </w:p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Default="00CD6A96" w:rsidP="00CD6A96"/>
    <w:p w:rsidR="008C7EA4" w:rsidRDefault="00CD6A96" w:rsidP="00CD6A96">
      <w:pPr>
        <w:tabs>
          <w:tab w:val="left" w:pos="12041"/>
        </w:tabs>
        <w:rPr>
          <w:b/>
        </w:rPr>
      </w:pPr>
      <w:r w:rsidRPr="00CD6A96">
        <w:rPr>
          <w:b/>
        </w:rPr>
        <w:tab/>
      </w:r>
    </w:p>
    <w:p w:rsidR="00CD6A96" w:rsidRDefault="00CD6A96" w:rsidP="00CD6A96">
      <w:pPr>
        <w:tabs>
          <w:tab w:val="left" w:pos="12041"/>
        </w:tabs>
        <w:rPr>
          <w:b/>
        </w:rPr>
      </w:pPr>
    </w:p>
    <w:p w:rsidR="00867130" w:rsidRDefault="009471D5" w:rsidP="00CD6A96">
      <w:pPr>
        <w:tabs>
          <w:tab w:val="left" w:pos="12041"/>
        </w:tabs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4E192" wp14:editId="5C5E55EF">
                <wp:simplePos x="0" y="0"/>
                <wp:positionH relativeFrom="column">
                  <wp:posOffset>7081284</wp:posOffset>
                </wp:positionH>
                <wp:positionV relativeFrom="paragraph">
                  <wp:posOffset>-95693</wp:posOffset>
                </wp:positionV>
                <wp:extent cx="6528390" cy="2551814"/>
                <wp:effectExtent l="0" t="0" r="25400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390" cy="2551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E0F" w:rsidRDefault="00EF2E0F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Physical Education:</w:t>
                            </w:r>
                          </w:p>
                          <w:p w:rsidR="006156E1" w:rsidRDefault="006156E1" w:rsidP="009471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Athletics: Children to practice cross country.</w:t>
                            </w:r>
                          </w:p>
                          <w:p w:rsidR="006156E1" w:rsidRDefault="006156E1" w:rsidP="009471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2E0F" w:rsidRDefault="00EF2E0F" w:rsidP="009471D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6156E1" w:rsidRPr="006156E1" w:rsidRDefault="006156E1" w:rsidP="009471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use running, jumping, throwing and catching in isolation and in combination</w:t>
                            </w:r>
                          </w:p>
                          <w:p w:rsidR="00EF2E0F" w:rsidRDefault="00EF2E0F" w:rsidP="009471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Compare their performances with previous ones and demonstrate improvement to achieve their personal best. </w:t>
                            </w:r>
                          </w:p>
                          <w:p w:rsidR="006156E1" w:rsidRPr="009471D5" w:rsidRDefault="006156E1" w:rsidP="009471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develop flexibility, strength, technique, control and balance [for example, through athletics and gymnastics]</w:t>
                            </w:r>
                          </w:p>
                          <w:p w:rsidR="00EF2E0F" w:rsidRPr="009471D5" w:rsidRDefault="00EF2E0F" w:rsidP="009471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2E0F" w:rsidRPr="009471D5" w:rsidRDefault="00EF2E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4E192" id="Text Box 13" o:spid="_x0000_s1032" type="#_x0000_t202" style="position:absolute;margin-left:557.6pt;margin-top:-7.55pt;width:514.05pt;height:20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DemAIAALw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" fillcolor="white [3201]" strokeweight=".5pt">
                <v:textbox>
                  <w:txbxContent>
                    <w:p w:rsidR="00EF2E0F" w:rsidRDefault="00EF2E0F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Physical Education:</w:t>
                      </w:r>
                    </w:p>
                    <w:p w:rsidR="006156E1" w:rsidRDefault="006156E1" w:rsidP="009471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Athletics: Children to practice cross country.</w:t>
                      </w:r>
                    </w:p>
                    <w:p w:rsidR="006156E1" w:rsidRDefault="006156E1" w:rsidP="009471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F2E0F" w:rsidRDefault="00EF2E0F" w:rsidP="009471D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6156E1" w:rsidRPr="006156E1" w:rsidRDefault="006156E1" w:rsidP="009471D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use running, jumping, throwing and catching in isolation and in combination</w:t>
                      </w:r>
                    </w:p>
                    <w:p w:rsidR="00EF2E0F" w:rsidRDefault="00EF2E0F" w:rsidP="009471D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Compare their performances with previous ones and demonstrate improvement to achieve their personal best. </w:t>
                      </w:r>
                    </w:p>
                    <w:p w:rsidR="006156E1" w:rsidRPr="009471D5" w:rsidRDefault="006156E1" w:rsidP="009471D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develop flexibility, strength, technique, control and balance [for example, through athletics and gymnastics]</w:t>
                      </w:r>
                    </w:p>
                    <w:p w:rsidR="00EF2E0F" w:rsidRPr="009471D5" w:rsidRDefault="00EF2E0F" w:rsidP="009471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F2E0F" w:rsidRPr="009471D5" w:rsidRDefault="00EF2E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6A9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39EFF" wp14:editId="4DC76910">
                <wp:simplePos x="0" y="0"/>
                <wp:positionH relativeFrom="column">
                  <wp:posOffset>31898</wp:posOffset>
                </wp:positionH>
                <wp:positionV relativeFrom="paragraph">
                  <wp:posOffset>-74428</wp:posOffset>
                </wp:positionV>
                <wp:extent cx="6463862" cy="2509284"/>
                <wp:effectExtent l="0" t="0" r="1333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862" cy="2509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E0F" w:rsidRDefault="00EF2E0F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D6A9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Music:</w:t>
                            </w:r>
                          </w:p>
                          <w:p w:rsidR="00EF2E0F" w:rsidRDefault="00EF2E0F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Children to be taught by Peripatetic professionals.</w:t>
                            </w:r>
                          </w:p>
                          <w:p w:rsidR="00EF2E0F" w:rsidRDefault="00EF2E0F" w:rsidP="009471D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EF2E0F" w:rsidRDefault="00EF2E0F" w:rsidP="009471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Listen with attention to detail and recall sounds and instruments with increasing aural memory.</w:t>
                            </w:r>
                          </w:p>
                          <w:p w:rsidR="00EF2E0F" w:rsidRDefault="00EF2E0F" w:rsidP="009471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Improvise and compose music for a range of purposes.</w:t>
                            </w:r>
                          </w:p>
                          <w:p w:rsidR="00EF2E0F" w:rsidRPr="009471D5" w:rsidRDefault="00EF2E0F" w:rsidP="009471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Play and perform in solo and ensemble contexts.</w:t>
                            </w:r>
                          </w:p>
                          <w:p w:rsidR="00EF2E0F" w:rsidRPr="00CD6A96" w:rsidRDefault="00EF2E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9EFF" id="Text Box 12" o:spid="_x0000_s1033" type="#_x0000_t202" style="position:absolute;margin-left:2.5pt;margin-top:-5.85pt;width:508.95pt;height:19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" fillcolor="white [3201]" strokeweight=".5pt">
                <v:textbox>
                  <w:txbxContent>
                    <w:p w:rsidR="00EF2E0F" w:rsidRDefault="00EF2E0F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CD6A96">
                        <w:rPr>
                          <w:b/>
                          <w:sz w:val="40"/>
                          <w:szCs w:val="40"/>
                          <w:u w:val="single"/>
                        </w:rPr>
                        <w:t>Music:</w:t>
                      </w:r>
                    </w:p>
                    <w:p w:rsidR="00EF2E0F" w:rsidRDefault="00EF2E0F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Children to be taught by Peripatetic professionals.</w:t>
                      </w:r>
                    </w:p>
                    <w:p w:rsidR="00EF2E0F" w:rsidRDefault="00EF2E0F" w:rsidP="009471D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EF2E0F" w:rsidRDefault="00EF2E0F" w:rsidP="009471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Listen with attention to detail and recall sounds and instruments with increasing aural memory.</w:t>
                      </w:r>
                    </w:p>
                    <w:p w:rsidR="00EF2E0F" w:rsidRDefault="00EF2E0F" w:rsidP="009471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Improvise and compose music for a range of purposes.</w:t>
                      </w:r>
                    </w:p>
                    <w:p w:rsidR="00EF2E0F" w:rsidRPr="009471D5" w:rsidRDefault="00EF2E0F" w:rsidP="009471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Play and perform in solo and ensemble contexts.</w:t>
                      </w:r>
                    </w:p>
                    <w:p w:rsidR="00EF2E0F" w:rsidRPr="00CD6A96" w:rsidRDefault="00EF2E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7130" w:rsidRPr="00867130" w:rsidRDefault="00867130" w:rsidP="00867130"/>
    <w:p w:rsidR="00867130" w:rsidRPr="00867130" w:rsidRDefault="00867130" w:rsidP="00867130"/>
    <w:p w:rsidR="00867130" w:rsidRPr="00867130" w:rsidRDefault="00867130" w:rsidP="00867130"/>
    <w:p w:rsidR="00867130" w:rsidRPr="00867130" w:rsidRDefault="00867130" w:rsidP="00867130"/>
    <w:p w:rsidR="00867130" w:rsidRPr="00867130" w:rsidRDefault="00867130" w:rsidP="00867130"/>
    <w:p w:rsidR="00867130" w:rsidRPr="00867130" w:rsidRDefault="00867130" w:rsidP="00867130"/>
    <w:p w:rsidR="00867130" w:rsidRPr="00867130" w:rsidRDefault="00867130" w:rsidP="00867130"/>
    <w:p w:rsidR="00867130" w:rsidRPr="00867130" w:rsidRDefault="00867130" w:rsidP="00867130"/>
    <w:p w:rsidR="00867130" w:rsidRPr="00867130" w:rsidRDefault="00867130" w:rsidP="00867130">
      <w:bookmarkStart w:id="0" w:name="_GoBack"/>
      <w:bookmarkEnd w:id="0"/>
    </w:p>
    <w:p w:rsidR="00867130" w:rsidRPr="00867130" w:rsidRDefault="00867130" w:rsidP="00867130"/>
    <w:p w:rsidR="00867130" w:rsidRPr="00867130" w:rsidRDefault="00867130" w:rsidP="00867130"/>
    <w:p w:rsidR="00867130" w:rsidRPr="00867130" w:rsidRDefault="00867130" w:rsidP="00867130"/>
    <w:p w:rsidR="00867130" w:rsidRPr="00867130" w:rsidRDefault="00867130" w:rsidP="00867130"/>
    <w:p w:rsidR="00867130" w:rsidRPr="00867130" w:rsidRDefault="00867130" w:rsidP="00867130"/>
    <w:p w:rsidR="00867130" w:rsidRPr="00867130" w:rsidRDefault="00867130" w:rsidP="00867130"/>
    <w:p w:rsidR="00867130" w:rsidRPr="00867130" w:rsidRDefault="00867130" w:rsidP="00867130"/>
    <w:p w:rsidR="00867130" w:rsidRDefault="00867130" w:rsidP="00867130"/>
    <w:p w:rsidR="00CD6A96" w:rsidRPr="00867130" w:rsidRDefault="00867130" w:rsidP="00867130">
      <w:pPr>
        <w:tabs>
          <w:tab w:val="left" w:pos="4140"/>
        </w:tabs>
      </w:pPr>
      <w:r>
        <w:tab/>
      </w:r>
    </w:p>
    <w:sectPr w:rsidR="00CD6A96" w:rsidRPr="00867130" w:rsidSect="008C7EA4">
      <w:foot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0F" w:rsidRDefault="00EF2E0F" w:rsidP="008C7EA4">
      <w:pPr>
        <w:spacing w:after="0" w:line="240" w:lineRule="auto"/>
      </w:pPr>
      <w:r>
        <w:separator/>
      </w:r>
    </w:p>
  </w:endnote>
  <w:endnote w:type="continuationSeparator" w:id="0">
    <w:p w:rsidR="00EF2E0F" w:rsidRDefault="00EF2E0F" w:rsidP="008C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E0F" w:rsidRDefault="00EF2E0F" w:rsidP="00CD6A96">
    <w:pPr>
      <w:pStyle w:val="Footer"/>
      <w:jc w:val="center"/>
    </w:pPr>
  </w:p>
  <w:p w:rsidR="00EF2E0F" w:rsidRDefault="00EF2E0F" w:rsidP="00CD6A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0F" w:rsidRDefault="00EF2E0F" w:rsidP="008C7EA4">
      <w:pPr>
        <w:spacing w:after="0" w:line="240" w:lineRule="auto"/>
      </w:pPr>
      <w:r>
        <w:separator/>
      </w:r>
    </w:p>
  </w:footnote>
  <w:footnote w:type="continuationSeparator" w:id="0">
    <w:p w:rsidR="00EF2E0F" w:rsidRDefault="00EF2E0F" w:rsidP="008C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85A"/>
    <w:multiLevelType w:val="hybridMultilevel"/>
    <w:tmpl w:val="FA50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1651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920DFB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5D242B"/>
    <w:multiLevelType w:val="hybridMultilevel"/>
    <w:tmpl w:val="8D86E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81BB0"/>
    <w:multiLevelType w:val="hybridMultilevel"/>
    <w:tmpl w:val="17103536"/>
    <w:lvl w:ilvl="0" w:tplc="DF1E0B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071BAF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7D5907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974CF5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A54942"/>
    <w:multiLevelType w:val="hybridMultilevel"/>
    <w:tmpl w:val="9F86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76C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3D462D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9C767C"/>
    <w:multiLevelType w:val="hybridMultilevel"/>
    <w:tmpl w:val="AF5E5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40116"/>
    <w:multiLevelType w:val="hybridMultilevel"/>
    <w:tmpl w:val="82882AFC"/>
    <w:lvl w:ilvl="0" w:tplc="802A60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A4"/>
    <w:rsid w:val="00093F3D"/>
    <w:rsid w:val="000C2D3E"/>
    <w:rsid w:val="001C042B"/>
    <w:rsid w:val="00205176"/>
    <w:rsid w:val="0021044C"/>
    <w:rsid w:val="00295EF1"/>
    <w:rsid w:val="00340E9D"/>
    <w:rsid w:val="003E6796"/>
    <w:rsid w:val="00440055"/>
    <w:rsid w:val="004E3534"/>
    <w:rsid w:val="005B308E"/>
    <w:rsid w:val="006156E1"/>
    <w:rsid w:val="00722017"/>
    <w:rsid w:val="00753280"/>
    <w:rsid w:val="007978CD"/>
    <w:rsid w:val="007C2407"/>
    <w:rsid w:val="007C429F"/>
    <w:rsid w:val="00867130"/>
    <w:rsid w:val="008B74F1"/>
    <w:rsid w:val="008C7EA4"/>
    <w:rsid w:val="009471D5"/>
    <w:rsid w:val="009B5D1E"/>
    <w:rsid w:val="00A46F8A"/>
    <w:rsid w:val="00A84666"/>
    <w:rsid w:val="00C7262F"/>
    <w:rsid w:val="00CD6A96"/>
    <w:rsid w:val="00CF3E63"/>
    <w:rsid w:val="00EC5644"/>
    <w:rsid w:val="00EF2E0F"/>
    <w:rsid w:val="00F3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C3313-9332-4570-84D7-59943C48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A4"/>
  </w:style>
  <w:style w:type="paragraph" w:styleId="Footer">
    <w:name w:val="footer"/>
    <w:basedOn w:val="Normal"/>
    <w:link w:val="FooterChar"/>
    <w:uiPriority w:val="99"/>
    <w:unhideWhenUsed/>
    <w:rsid w:val="008C7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A4"/>
  </w:style>
  <w:style w:type="paragraph" w:styleId="BalloonText">
    <w:name w:val="Balloon Text"/>
    <w:basedOn w:val="Normal"/>
    <w:link w:val="BalloonTextChar"/>
    <w:uiPriority w:val="99"/>
    <w:semiHidden/>
    <w:unhideWhenUsed/>
    <w:rsid w:val="0020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76"/>
    <w:rPr>
      <w:rFonts w:ascii="Segoe UI" w:hAnsi="Segoe UI" w:cs="Segoe UI"/>
      <w:sz w:val="18"/>
      <w:szCs w:val="18"/>
    </w:rPr>
  </w:style>
  <w:style w:type="table" w:customStyle="1" w:styleId="TableGrid27">
    <w:name w:val="Table Grid27"/>
    <w:basedOn w:val="TableNormal"/>
    <w:next w:val="TableGrid"/>
    <w:uiPriority w:val="59"/>
    <w:rsid w:val="00867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67130"/>
    <w:pPr>
      <w:spacing w:after="0" w:line="240" w:lineRule="auto"/>
    </w:pPr>
  </w:style>
  <w:style w:type="table" w:styleId="TableGrid">
    <w:name w:val="Table Grid"/>
    <w:basedOn w:val="TableNormal"/>
    <w:uiPriority w:val="39"/>
    <w:rsid w:val="00867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A502A154</Template>
  <TotalTime>1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O'Halloran</dc:creator>
  <cp:keywords/>
  <dc:description/>
  <cp:lastModifiedBy>Searlait McCann</cp:lastModifiedBy>
  <cp:revision>2</cp:revision>
  <cp:lastPrinted>2016-06-13T14:08:00Z</cp:lastPrinted>
  <dcterms:created xsi:type="dcterms:W3CDTF">2016-07-08T13:16:00Z</dcterms:created>
  <dcterms:modified xsi:type="dcterms:W3CDTF">2016-07-08T13:16:00Z</dcterms:modified>
</cp:coreProperties>
</file>