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E" w:rsidRPr="0028792D" w:rsidRDefault="00107E67" w:rsidP="0028792D">
      <w:pPr>
        <w:jc w:val="right"/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</w:rPr>
        <w:t xml:space="preserve"> </w:t>
      </w:r>
      <w:r w:rsidR="0028792D">
        <w:rPr>
          <w:rFonts w:ascii="Kristen ITC" w:hAnsi="Kristen ITC"/>
          <w:noProof/>
          <w:lang w:eastAsia="en-GB"/>
        </w:rPr>
        <w:drawing>
          <wp:inline distT="0" distB="0" distL="0" distR="0" wp14:anchorId="502A4547" wp14:editId="00B087AB">
            <wp:extent cx="1133475" cy="961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62" cy="96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EF2" w:rsidRPr="00107E67" w:rsidRDefault="00792EF2" w:rsidP="00792EF2">
      <w:pPr>
        <w:jc w:val="right"/>
        <w:rPr>
          <w:rFonts w:ascii="Kristen ITC" w:hAnsi="Kristen ITC"/>
          <w:color w:val="548DD4" w:themeColor="text2" w:themeTint="99"/>
          <w:sz w:val="24"/>
          <w:szCs w:val="24"/>
        </w:rPr>
      </w:pPr>
      <w:proofErr w:type="spellStart"/>
      <w:r>
        <w:rPr>
          <w:rFonts w:ascii="Kristen ITC" w:hAnsi="Kristen ITC"/>
          <w:color w:val="548DD4" w:themeColor="text2" w:themeTint="99"/>
          <w:sz w:val="24"/>
          <w:szCs w:val="24"/>
        </w:rPr>
        <w:t>Headteacher</w:t>
      </w:r>
      <w:proofErr w:type="spellEnd"/>
      <w:r w:rsidRPr="00107E67">
        <w:rPr>
          <w:rFonts w:ascii="Kristen ITC" w:hAnsi="Kristen ITC"/>
          <w:color w:val="548DD4" w:themeColor="text2" w:themeTint="99"/>
          <w:sz w:val="24"/>
          <w:szCs w:val="24"/>
        </w:rPr>
        <w:t>: Sara Rider</w:t>
      </w:r>
    </w:p>
    <w:p w:rsidR="00792EF2" w:rsidRPr="0028792D" w:rsidRDefault="00792EF2" w:rsidP="0028792D">
      <w:pPr>
        <w:ind w:left="5760"/>
        <w:jc w:val="right"/>
        <w:rPr>
          <w:rFonts w:ascii="Kristen ITC" w:hAnsi="Kristen ITC"/>
          <w:sz w:val="18"/>
          <w:szCs w:val="18"/>
        </w:rPr>
      </w:pPr>
      <w:r w:rsidRPr="00107E67">
        <w:rPr>
          <w:rFonts w:ascii="Kristen ITC" w:hAnsi="Kristen ITC"/>
          <w:sz w:val="18"/>
          <w:szCs w:val="18"/>
        </w:rPr>
        <w:t>Assistan</w:t>
      </w:r>
      <w:r w:rsidR="00F56D9F">
        <w:rPr>
          <w:rFonts w:ascii="Kristen ITC" w:hAnsi="Kristen ITC"/>
          <w:sz w:val="18"/>
          <w:szCs w:val="18"/>
        </w:rPr>
        <w:t xml:space="preserve">t </w:t>
      </w:r>
      <w:proofErr w:type="spellStart"/>
      <w:r w:rsidR="00F56D9F">
        <w:rPr>
          <w:rFonts w:ascii="Kristen ITC" w:hAnsi="Kristen ITC"/>
          <w:sz w:val="18"/>
          <w:szCs w:val="18"/>
        </w:rPr>
        <w:t>Headteachers</w:t>
      </w:r>
      <w:proofErr w:type="spellEnd"/>
      <w:r w:rsidR="00F56D9F">
        <w:rPr>
          <w:rFonts w:ascii="Kristen ITC" w:hAnsi="Kristen ITC"/>
          <w:sz w:val="18"/>
          <w:szCs w:val="18"/>
        </w:rPr>
        <w:t xml:space="preserve">: Hans </w:t>
      </w:r>
      <w:proofErr w:type="spellStart"/>
      <w:r w:rsidR="00F56D9F">
        <w:rPr>
          <w:rFonts w:ascii="Kristen ITC" w:hAnsi="Kristen ITC"/>
          <w:sz w:val="18"/>
          <w:szCs w:val="18"/>
        </w:rPr>
        <w:t>Ramduth</w:t>
      </w:r>
      <w:proofErr w:type="spellEnd"/>
      <w:r w:rsidR="00F56D9F">
        <w:rPr>
          <w:rFonts w:ascii="Kristen ITC" w:hAnsi="Kristen ITC"/>
          <w:sz w:val="18"/>
          <w:szCs w:val="18"/>
        </w:rPr>
        <w:t xml:space="preserve">, Rebecca </w:t>
      </w:r>
      <w:proofErr w:type="spellStart"/>
      <w:r w:rsidR="00F56D9F">
        <w:rPr>
          <w:rFonts w:ascii="Kristen ITC" w:hAnsi="Kristen ITC"/>
          <w:sz w:val="18"/>
          <w:szCs w:val="18"/>
        </w:rPr>
        <w:t>Seaton</w:t>
      </w:r>
      <w:proofErr w:type="gramStart"/>
      <w:r w:rsidR="00F56D9F">
        <w:rPr>
          <w:rFonts w:ascii="Kristen ITC" w:hAnsi="Kristen ITC"/>
          <w:sz w:val="18"/>
          <w:szCs w:val="18"/>
        </w:rPr>
        <w:t>,</w:t>
      </w:r>
      <w:r>
        <w:rPr>
          <w:rFonts w:ascii="Kristen ITC" w:hAnsi="Kristen ITC"/>
          <w:sz w:val="18"/>
          <w:szCs w:val="18"/>
        </w:rPr>
        <w:t>Rachel</w:t>
      </w:r>
      <w:proofErr w:type="spellEnd"/>
      <w:proofErr w:type="gramEnd"/>
      <w:r>
        <w:rPr>
          <w:rFonts w:ascii="Kristen ITC" w:hAnsi="Kristen ITC"/>
          <w:sz w:val="18"/>
          <w:szCs w:val="18"/>
        </w:rPr>
        <w:t xml:space="preserve"> </w:t>
      </w:r>
      <w:proofErr w:type="spellStart"/>
      <w:r>
        <w:rPr>
          <w:rFonts w:ascii="Kristen ITC" w:hAnsi="Kristen ITC"/>
          <w:sz w:val="18"/>
          <w:szCs w:val="18"/>
        </w:rPr>
        <w:t>Mottershead</w:t>
      </w:r>
      <w:proofErr w:type="spellEnd"/>
      <w:r>
        <w:rPr>
          <w:rFonts w:ascii="Kristen ITC" w:hAnsi="Kristen ITC"/>
          <w:sz w:val="18"/>
          <w:szCs w:val="18"/>
        </w:rPr>
        <w:t xml:space="preserve"> </w:t>
      </w:r>
      <w:r w:rsidR="00F56D9F">
        <w:rPr>
          <w:rFonts w:ascii="Kristen ITC" w:hAnsi="Kristen ITC"/>
          <w:sz w:val="18"/>
          <w:szCs w:val="18"/>
        </w:rPr>
        <w:t xml:space="preserve"> &amp; Georgina Nixon </w:t>
      </w:r>
    </w:p>
    <w:p w:rsidR="00761D8F" w:rsidRPr="00761D8F" w:rsidRDefault="00761D8F" w:rsidP="00761D8F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 w:rsidRPr="00761D8F">
        <w:rPr>
          <w:rFonts w:ascii="Comic Sans MS" w:hAnsi="Comic Sans MS"/>
          <w:sz w:val="20"/>
          <w:szCs w:val="20"/>
        </w:rPr>
        <w:t>Monday 19</w:t>
      </w:r>
      <w:r w:rsidRPr="00761D8F">
        <w:rPr>
          <w:rFonts w:ascii="Comic Sans MS" w:hAnsi="Comic Sans MS"/>
          <w:sz w:val="20"/>
          <w:szCs w:val="20"/>
          <w:vertAlign w:val="superscript"/>
        </w:rPr>
        <w:t>th</w:t>
      </w:r>
      <w:r w:rsidRPr="00761D8F">
        <w:rPr>
          <w:rFonts w:ascii="Comic Sans MS" w:hAnsi="Comic Sans MS"/>
          <w:sz w:val="20"/>
          <w:szCs w:val="20"/>
        </w:rPr>
        <w:t xml:space="preserve"> February 2018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 w:rsidRPr="00761D8F">
        <w:rPr>
          <w:rFonts w:ascii="Comic Sans MS" w:hAnsi="Comic Sans MS"/>
          <w:sz w:val="20"/>
          <w:szCs w:val="20"/>
        </w:rPr>
        <w:t>Dear Parents and Carers,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Due to school being closed before half term, we have rescheduled some events for Year 3 children.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Romans Topic presentation will now be Thursday 22</w:t>
      </w:r>
      <w:r w:rsidRPr="00761D8F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February in the hall at 2:00pm.  Parents, carers and family members are welcome to attend.  Could children please bring an old pillow case (we will cut a hole in it) or alternatively a sheet, plain white t-shirt or anything else that looks ‘Roman’.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Trips to the Guildhall Roman </w:t>
      </w:r>
      <w:proofErr w:type="spellStart"/>
      <w:r>
        <w:rPr>
          <w:rFonts w:ascii="Comic Sans MS" w:hAnsi="Comic Sans MS"/>
          <w:sz w:val="20"/>
          <w:szCs w:val="20"/>
        </w:rPr>
        <w:t>Ampitheatre</w:t>
      </w:r>
      <w:proofErr w:type="spellEnd"/>
      <w:r>
        <w:rPr>
          <w:rFonts w:ascii="Comic Sans MS" w:hAnsi="Comic Sans MS"/>
          <w:sz w:val="20"/>
          <w:szCs w:val="20"/>
        </w:rPr>
        <w:t xml:space="preserve"> have been rescheduled for the following dates: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 and Holly Class on Tuesday 20</w:t>
      </w:r>
      <w:r w:rsidRPr="00761D8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March.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Ash Class on Monday 26</w:t>
      </w:r>
      <w:r w:rsidRPr="00761D8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March.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order the school packed lunches that parents requested on the permission form.  If you would like to change your lunch request, please let the class teacher know.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you,</w:t>
      </w:r>
    </w:p>
    <w:p w:rsidR="00761D8F" w:rsidRPr="00761D8F" w:rsidRDefault="00761D8F" w:rsidP="00792EF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 3 Teachers</w:t>
      </w:r>
    </w:p>
    <w:p w:rsidR="00761D8F" w:rsidRDefault="00761D8F" w:rsidP="00792EF2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</w:p>
    <w:sectPr w:rsidR="00761D8F" w:rsidSect="00761D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D4" w:rsidRDefault="00547FD4" w:rsidP="0041360F">
      <w:pPr>
        <w:spacing w:after="0" w:line="240" w:lineRule="auto"/>
      </w:pPr>
      <w:r>
        <w:separator/>
      </w:r>
    </w:p>
  </w:endnote>
  <w:endnote w:type="continuationSeparator" w:id="0">
    <w:p w:rsidR="00547FD4" w:rsidRDefault="00547FD4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D4" w:rsidRDefault="00547FD4" w:rsidP="0041360F">
    <w:pPr>
      <w:pStyle w:val="Footer"/>
      <w:pBdr>
        <w:top w:val="thinThickSmallGap" w:sz="24" w:space="1" w:color="622423" w:themeColor="accent2" w:themeShade="7F"/>
      </w:pBdr>
      <w:rPr>
        <w:rFonts w:ascii="Kristen ITC" w:eastAsiaTheme="majorEastAsia" w:hAnsi="Kristen ITC" w:cstheme="majorBidi"/>
        <w:sz w:val="20"/>
        <w:szCs w:val="20"/>
      </w:rPr>
    </w:pPr>
    <w:r>
      <w:rPr>
        <w:rFonts w:ascii="Kristen ITC" w:eastAsiaTheme="majorEastAsia" w:hAnsi="Kristen ITC" w:cstheme="majorBidi"/>
        <w:sz w:val="20"/>
        <w:szCs w:val="20"/>
      </w:rPr>
      <w:t xml:space="preserve">       </w:t>
    </w:r>
    <w:r w:rsidRPr="0041360F">
      <w:rPr>
        <w:rFonts w:ascii="Kristen ITC" w:eastAsiaTheme="majorEastAsia" w:hAnsi="Kristen ITC" w:cstheme="majorBidi"/>
        <w:sz w:val="20"/>
        <w:szCs w:val="20"/>
      </w:rPr>
      <w:t>Thames View Junior School, Samuel Ferguson Place, Barking, Essex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1360F">
      <w:rPr>
        <w:rFonts w:ascii="Kristen ITC" w:eastAsiaTheme="majorEastAsia" w:hAnsi="Kristen ITC" w:cstheme="majorBidi"/>
        <w:sz w:val="20"/>
        <w:szCs w:val="20"/>
      </w:rPr>
      <w:t>IG11 OTR</w:t>
    </w:r>
  </w:p>
  <w:p w:rsidR="00547FD4" w:rsidRDefault="00547FD4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Kristen ITC" w:eastAsiaTheme="majorEastAsia" w:hAnsi="Kristen ITC" w:cstheme="majorBidi"/>
        <w:sz w:val="20"/>
        <w:szCs w:val="20"/>
      </w:rPr>
      <w:t xml:space="preserve">          Telephone: 020 8270 </w:t>
    </w:r>
    <w:proofErr w:type="gramStart"/>
    <w:r>
      <w:rPr>
        <w:rFonts w:ascii="Kristen ITC" w:eastAsiaTheme="majorEastAsia" w:hAnsi="Kristen ITC" w:cstheme="majorBidi"/>
        <w:sz w:val="20"/>
        <w:szCs w:val="20"/>
      </w:rPr>
      <w:t>4310  E</w:t>
    </w:r>
    <w:proofErr w:type="gramEnd"/>
    <w:r>
      <w:rPr>
        <w:rFonts w:ascii="Kristen ITC" w:eastAsiaTheme="majorEastAsia" w:hAnsi="Kristen ITC" w:cstheme="majorBidi"/>
        <w:sz w:val="20"/>
        <w:szCs w:val="20"/>
      </w:rPr>
      <w:t>-mail: office@thamesview-j.bardaglea.org.uk</w:t>
    </w:r>
    <w:r w:rsidRPr="0041360F">
      <w:rPr>
        <w:rFonts w:ascii="Kristen ITC" w:eastAsiaTheme="majorEastAsia" w:hAnsi="Kristen ITC" w:cstheme="majorBidi"/>
      </w:rPr>
      <w:ptab w:relativeTo="margin" w:alignment="right" w:leader="none"/>
    </w:r>
  </w:p>
  <w:p w:rsidR="00547FD4" w:rsidRDefault="0054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D4" w:rsidRDefault="00547FD4" w:rsidP="0041360F">
      <w:pPr>
        <w:spacing w:after="0" w:line="240" w:lineRule="auto"/>
      </w:pPr>
      <w:r>
        <w:separator/>
      </w:r>
    </w:p>
  </w:footnote>
  <w:footnote w:type="continuationSeparator" w:id="0">
    <w:p w:rsidR="00547FD4" w:rsidRDefault="00547FD4" w:rsidP="0041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FC4"/>
    <w:multiLevelType w:val="hybridMultilevel"/>
    <w:tmpl w:val="F8D2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E624D"/>
    <w:multiLevelType w:val="hybridMultilevel"/>
    <w:tmpl w:val="D790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1626"/>
    <w:rsid w:val="000A72DB"/>
    <w:rsid w:val="000C6759"/>
    <w:rsid w:val="000D0C05"/>
    <w:rsid w:val="001075EE"/>
    <w:rsid w:val="00107E67"/>
    <w:rsid w:val="0014674C"/>
    <w:rsid w:val="00155937"/>
    <w:rsid w:val="001C431D"/>
    <w:rsid w:val="00221F1F"/>
    <w:rsid w:val="00285863"/>
    <w:rsid w:val="0028792D"/>
    <w:rsid w:val="00293BB7"/>
    <w:rsid w:val="002D37D7"/>
    <w:rsid w:val="00376C7D"/>
    <w:rsid w:val="003F4FA6"/>
    <w:rsid w:val="0041360F"/>
    <w:rsid w:val="00547FD4"/>
    <w:rsid w:val="00640D4E"/>
    <w:rsid w:val="00652E69"/>
    <w:rsid w:val="006D0F3A"/>
    <w:rsid w:val="00730BA6"/>
    <w:rsid w:val="00761D8F"/>
    <w:rsid w:val="007759CE"/>
    <w:rsid w:val="00792EF2"/>
    <w:rsid w:val="007F7552"/>
    <w:rsid w:val="0082754C"/>
    <w:rsid w:val="00863A3C"/>
    <w:rsid w:val="0086738B"/>
    <w:rsid w:val="00867F1D"/>
    <w:rsid w:val="008F4695"/>
    <w:rsid w:val="008F6FD6"/>
    <w:rsid w:val="0094440B"/>
    <w:rsid w:val="00945863"/>
    <w:rsid w:val="00A47F2D"/>
    <w:rsid w:val="00A50D3D"/>
    <w:rsid w:val="00A870CC"/>
    <w:rsid w:val="00B24A97"/>
    <w:rsid w:val="00B80D71"/>
    <w:rsid w:val="00B834D0"/>
    <w:rsid w:val="00BE1934"/>
    <w:rsid w:val="00C62F3C"/>
    <w:rsid w:val="00CB14B2"/>
    <w:rsid w:val="00D0601D"/>
    <w:rsid w:val="00DD6934"/>
    <w:rsid w:val="00E217D9"/>
    <w:rsid w:val="00EB5D0D"/>
    <w:rsid w:val="00EF4F09"/>
    <w:rsid w:val="00F00A17"/>
    <w:rsid w:val="00F0497A"/>
    <w:rsid w:val="00F2639D"/>
    <w:rsid w:val="00F27A72"/>
    <w:rsid w:val="00F56D9F"/>
    <w:rsid w:val="00F90686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60290-A3F1-41C5-A882-960F8B6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28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1EAB768F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 School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Leggett</dc:creator>
  <cp:lastModifiedBy>Nneyra Pass</cp:lastModifiedBy>
  <cp:revision>2</cp:revision>
  <cp:lastPrinted>2018-02-19T07:09:00Z</cp:lastPrinted>
  <dcterms:created xsi:type="dcterms:W3CDTF">2018-02-19T07:10:00Z</dcterms:created>
  <dcterms:modified xsi:type="dcterms:W3CDTF">2018-02-19T07:10:00Z</dcterms:modified>
</cp:coreProperties>
</file>