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04" w:rsidRDefault="00207F28" w:rsidP="00590081">
      <w:pPr>
        <w:spacing w:before="120"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24ACB">
        <w:rPr>
          <w:rFonts w:ascii="Arial" w:hAnsi="Arial" w:cs="Arial"/>
          <w:b/>
          <w:sz w:val="28"/>
          <w:szCs w:val="28"/>
        </w:rPr>
        <w:t xml:space="preserve">Name: </w:t>
      </w:r>
      <w:r w:rsidRPr="00EE3383">
        <w:rPr>
          <w:rFonts w:ascii="Arial" w:hAnsi="Arial" w:cs="Arial"/>
          <w:sz w:val="28"/>
          <w:szCs w:val="28"/>
        </w:rPr>
        <w:t>_____________</w:t>
      </w:r>
      <w:r w:rsidR="00111A2F" w:rsidRPr="00EE3383">
        <w:rPr>
          <w:rFonts w:ascii="Arial" w:hAnsi="Arial" w:cs="Arial"/>
          <w:sz w:val="28"/>
          <w:szCs w:val="28"/>
        </w:rPr>
        <w:t>____</w:t>
      </w:r>
      <w:r w:rsidRPr="00EE3383">
        <w:rPr>
          <w:rFonts w:ascii="Arial" w:hAnsi="Arial" w:cs="Arial"/>
          <w:sz w:val="28"/>
          <w:szCs w:val="28"/>
        </w:rPr>
        <w:t>________</w:t>
      </w:r>
      <w:r w:rsidR="00111A2F" w:rsidRPr="00EE3383">
        <w:rPr>
          <w:rFonts w:ascii="Arial" w:hAnsi="Arial" w:cs="Arial"/>
          <w:sz w:val="28"/>
          <w:szCs w:val="28"/>
        </w:rPr>
        <w:t>_</w:t>
      </w:r>
      <w:r w:rsidRPr="00EE3383">
        <w:rPr>
          <w:rFonts w:ascii="Arial" w:hAnsi="Arial" w:cs="Arial"/>
          <w:sz w:val="28"/>
          <w:szCs w:val="28"/>
        </w:rPr>
        <w:t>_</w:t>
      </w:r>
      <w:r w:rsidR="009B433E" w:rsidRPr="00EE3383">
        <w:rPr>
          <w:rFonts w:ascii="Arial" w:hAnsi="Arial" w:cs="Arial"/>
          <w:sz w:val="28"/>
          <w:szCs w:val="28"/>
        </w:rPr>
        <w:t xml:space="preserve">_ </w:t>
      </w:r>
      <w:r w:rsidR="009B433E" w:rsidRPr="00F24ACB">
        <w:rPr>
          <w:rFonts w:ascii="Arial" w:hAnsi="Arial" w:cs="Arial"/>
          <w:b/>
          <w:sz w:val="28"/>
          <w:szCs w:val="28"/>
        </w:rPr>
        <w:t>Date</w:t>
      </w:r>
      <w:r w:rsidRPr="00F24ACB">
        <w:rPr>
          <w:rFonts w:ascii="Arial" w:hAnsi="Arial" w:cs="Arial"/>
          <w:b/>
          <w:sz w:val="28"/>
          <w:szCs w:val="28"/>
        </w:rPr>
        <w:t>:</w:t>
      </w:r>
      <w:r w:rsidRPr="00EE3383">
        <w:rPr>
          <w:rFonts w:ascii="Arial" w:hAnsi="Arial" w:cs="Arial"/>
          <w:sz w:val="28"/>
          <w:szCs w:val="28"/>
        </w:rPr>
        <w:t xml:space="preserve"> ______</w:t>
      </w:r>
      <w:r w:rsidR="00111A2F" w:rsidRPr="00EE3383">
        <w:rPr>
          <w:rFonts w:ascii="Arial" w:hAnsi="Arial" w:cs="Arial"/>
          <w:sz w:val="28"/>
          <w:szCs w:val="28"/>
        </w:rPr>
        <w:t>___</w:t>
      </w:r>
      <w:r w:rsidRPr="00EE3383">
        <w:rPr>
          <w:rFonts w:ascii="Arial" w:hAnsi="Arial" w:cs="Arial"/>
          <w:sz w:val="28"/>
          <w:szCs w:val="28"/>
        </w:rPr>
        <w:t>________</w:t>
      </w:r>
    </w:p>
    <w:p w:rsidR="00E2283A" w:rsidRPr="002B5B1F" w:rsidRDefault="001B003F" w:rsidP="00590081">
      <w:pPr>
        <w:spacing w:before="200" w:after="200"/>
        <w:rPr>
          <w:rFonts w:ascii="Arial" w:eastAsia="Calibri" w:hAnsi="Arial" w:cs="Arial"/>
          <w:b/>
          <w:sz w:val="28"/>
          <w:szCs w:val="44"/>
          <w:lang w:val="en-US"/>
        </w:rPr>
      </w:pPr>
      <w:r w:rsidRPr="002B5B1F">
        <w:rPr>
          <w:rFonts w:ascii="Arial" w:eastAsia="Calibri" w:hAnsi="Arial" w:cs="Arial"/>
          <w:b/>
          <w:sz w:val="28"/>
          <w:szCs w:val="44"/>
          <w:lang w:val="en-US"/>
        </w:rPr>
        <w:t>Measurement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451"/>
      </w:tblGrid>
      <w:tr w:rsidR="000540E8" w:rsidRPr="000540E8" w:rsidTr="000540E8">
        <w:tc>
          <w:tcPr>
            <w:tcW w:w="4896" w:type="dxa"/>
          </w:tcPr>
          <w:p w:rsidR="000540E8" w:rsidRDefault="000540E8" w:rsidP="001B003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0540E8"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1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If 26 oranges makes 1·5 </w:t>
            </w:r>
            <w:r w:rsidR="001B003F" w:rsidRPr="001B003F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 xml:space="preserve">l </w:t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of orange juice, on average how many millilitres of juice does each orange give?</w:t>
            </w:r>
          </w:p>
          <w:p w:rsidR="001B003F" w:rsidRPr="000540E8" w:rsidRDefault="00020735" w:rsidP="001B003F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192530" cy="387350"/>
                      <wp:effectExtent l="11430" t="5080" r="5715" b="7620"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FA528B" w:rsidRDefault="001B003F" w:rsidP="001B0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3" o:spid="_x0000_s1026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D7KgIAAEo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">
                      <v:textbox>
                        <w:txbxContent>
                          <w:p w:rsidR="001B003F" w:rsidRPr="00FA528B" w:rsidRDefault="001B003F" w:rsidP="001B00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380F11" w:rsidRPr="000540E8" w:rsidRDefault="00020735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A932DB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A932DB" w:rsidRPr="0008056A" w:rsidRDefault="00A932DB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932DB" w:rsidRPr="00111B82" w:rsidRDefault="00A932DB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A932DB" w:rsidRPr="00C4372A" w:rsidRDefault="001B003F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932DB"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5274BE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7" type="#_x0000_t202" style="position:absolute;left:0;text-align:left;margin-left:247.5pt;margin-top:51pt;width:45.05pt;height:3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A932DB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A932DB" w:rsidRPr="0008056A" w:rsidRDefault="00A932DB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932DB" w:rsidRPr="00111B82" w:rsidRDefault="00A932DB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932DB" w:rsidRPr="00C4372A" w:rsidRDefault="001B003F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="00A932DB"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5274B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2470150" cy="1134110"/>
                      <wp:effectExtent l="5715" t="5715" r="10160" b="12700"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11" w:rsidRPr="00380F11" w:rsidRDefault="00380F11" w:rsidP="00380F1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8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">
                      <v:textbox>
                        <w:txbxContent>
                          <w:p w:rsidR="00380F11" w:rsidRPr="00380F11" w:rsidRDefault="00380F11" w:rsidP="00380F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80F11" w:rsidRPr="000540E8" w:rsidTr="000540E8">
        <w:tc>
          <w:tcPr>
            <w:tcW w:w="4896" w:type="dxa"/>
          </w:tcPr>
          <w:p w:rsidR="00380F11" w:rsidRDefault="00380F11" w:rsidP="001B003F">
            <w:pPr>
              <w:autoSpaceDE w:val="0"/>
              <w:autoSpaceDN w:val="0"/>
              <w:adjustRightInd w:val="0"/>
              <w:spacing w:before="16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2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One of Jenny’s steps is 35 cm long.</w:t>
            </w:r>
            <w:r w:rsid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On Tuesday she takes 12 000 steps. How</w:t>
            </w:r>
            <w:r w:rsid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many </w:t>
            </w:r>
            <w:proofErr w:type="spellStart"/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kilometres</w:t>
            </w:r>
            <w:proofErr w:type="spellEnd"/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does she walk that day?</w:t>
            </w:r>
          </w:p>
          <w:p w:rsidR="001B003F" w:rsidRPr="000540E8" w:rsidRDefault="00020735" w:rsidP="001B003F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192530" cy="387350"/>
                      <wp:effectExtent l="11430" t="11430" r="5715" b="10795"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FA528B" w:rsidRDefault="001B003F" w:rsidP="001B0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9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wmLAIAAFA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">
                      <v:textbox>
                        <w:txbxContent>
                          <w:p w:rsidR="001B003F" w:rsidRPr="00FA528B" w:rsidRDefault="001B003F" w:rsidP="001B00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380F11" w:rsidRPr="000540E8" w:rsidRDefault="00020735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380F11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80F11" w:rsidRPr="0008056A" w:rsidRDefault="00380F11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80F11" w:rsidRPr="00111B82" w:rsidRDefault="00380F11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380F11" w:rsidRPr="00C4372A" w:rsidRDefault="00380F11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247.5pt;margin-top:51pt;width:45.05pt;height:3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380F11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80F11" w:rsidRPr="0008056A" w:rsidRDefault="00380F11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0F11" w:rsidRPr="00111B82" w:rsidRDefault="00380F11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80F11" w:rsidRPr="00C4372A" w:rsidRDefault="00380F11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2470150" cy="1134110"/>
                      <wp:effectExtent l="5715" t="5715" r="10160" b="12700"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380F11" w:rsidRDefault="001B003F" w:rsidP="001B00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31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+PLAIAAFE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">
                      <v:textbox>
                        <w:txbxContent>
                          <w:p w:rsidR="001B003F" w:rsidRPr="00380F11" w:rsidRDefault="001B003F" w:rsidP="001B00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80F11" w:rsidRPr="000540E8" w:rsidTr="000540E8">
        <w:tc>
          <w:tcPr>
            <w:tcW w:w="4896" w:type="dxa"/>
          </w:tcPr>
          <w:p w:rsidR="00380F11" w:rsidRDefault="00380F11" w:rsidP="001B003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0540E8"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3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="001B003F"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The notice in a lift says that it can carry a maximum weight of 1134 kg or 16 people. What is the average maximum weight of each person this lift can carry?</w:t>
            </w:r>
          </w:p>
          <w:p w:rsidR="001B003F" w:rsidRPr="000540E8" w:rsidRDefault="00020735" w:rsidP="001B003F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192530" cy="387350"/>
                      <wp:effectExtent l="11430" t="13335" r="5715" b="8890"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FA528B" w:rsidRDefault="001B003F" w:rsidP="001B0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32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nKLAIAAFA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">
                      <v:textbox>
                        <w:txbxContent>
                          <w:p w:rsidR="001B003F" w:rsidRPr="00FA528B" w:rsidRDefault="001B003F" w:rsidP="001B00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380F11" w:rsidRPr="000540E8" w:rsidRDefault="00020735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380F11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80F11" w:rsidRPr="0008056A" w:rsidRDefault="00380F11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80F11" w:rsidRPr="00111B82" w:rsidRDefault="00380F11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380F11" w:rsidRPr="00C4372A" w:rsidRDefault="001B003F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380F11"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380F1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left:0;text-align:left;margin-left:247.5pt;margin-top:51pt;width:45.05pt;height:3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380F11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80F11" w:rsidRPr="0008056A" w:rsidRDefault="00380F11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80F11" w:rsidRPr="00111B82" w:rsidRDefault="00380F11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80F11" w:rsidRPr="00C4372A" w:rsidRDefault="001B003F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="00380F11"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380F1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2470150" cy="1134110"/>
                      <wp:effectExtent l="5715" t="5715" r="10160" b="12700"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380F11" w:rsidRDefault="001B003F" w:rsidP="001B00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34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13LA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">
                      <v:textbox>
                        <w:txbxContent>
                          <w:p w:rsidR="001B003F" w:rsidRPr="00380F11" w:rsidRDefault="001B003F" w:rsidP="001B00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B003F" w:rsidRPr="000540E8" w:rsidTr="000540E8">
        <w:tc>
          <w:tcPr>
            <w:tcW w:w="4896" w:type="dxa"/>
          </w:tcPr>
          <w:p w:rsidR="001B003F" w:rsidRDefault="001B003F" w:rsidP="001B003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4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A box containing 8 cans of ginger beer sells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for £3.96. If each can holds 330 ml, how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much does the ginger beer cost per litre?</w:t>
            </w:r>
          </w:p>
          <w:p w:rsidR="001B003F" w:rsidRPr="001B003F" w:rsidRDefault="00020735" w:rsidP="001B003F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192530" cy="387350"/>
                      <wp:effectExtent l="11430" t="5080" r="5715" b="7620"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FA528B" w:rsidRDefault="001B003F" w:rsidP="001B0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35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J2JwIAAE8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">
                      <v:textbox>
                        <w:txbxContent>
                          <w:p w:rsidR="001B003F" w:rsidRPr="00FA528B" w:rsidRDefault="001B003F" w:rsidP="001B00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1B003F" w:rsidRDefault="00020735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Theme="minorHAnsi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608965</wp:posOffset>
                      </wp:positionV>
                      <wp:extent cx="572135" cy="460375"/>
                      <wp:effectExtent l="0" t="0" r="18415" b="158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1B003F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1B003F" w:rsidRPr="0008056A" w:rsidRDefault="001B003F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1B003F" w:rsidRPr="00111B82" w:rsidRDefault="001B003F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1B003F" w:rsidRPr="00C4372A" w:rsidRDefault="001B003F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244.6pt;margin-top:47.95pt;width:45.05pt;height: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1B003F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1B003F" w:rsidRPr="0008056A" w:rsidRDefault="001B003F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B003F" w:rsidRPr="00111B82" w:rsidRDefault="001B003F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B003F" w:rsidRPr="00C4372A" w:rsidRDefault="001B003F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2470150" cy="1134110"/>
                      <wp:effectExtent l="5715" t="5715" r="10160" b="12700"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380F11" w:rsidRDefault="001B003F" w:rsidP="001B00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37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">
                      <v:textbox>
                        <w:txbxContent>
                          <w:p w:rsidR="001B003F" w:rsidRPr="00380F11" w:rsidRDefault="001B003F" w:rsidP="001B00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B003F" w:rsidRPr="000540E8" w:rsidTr="000540E8">
        <w:tc>
          <w:tcPr>
            <w:tcW w:w="4896" w:type="dxa"/>
          </w:tcPr>
          <w:p w:rsidR="001B003F" w:rsidRDefault="001B003F" w:rsidP="001B003F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5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Mark is moving house and is packing up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his things into cardboard boxes measuring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40 cm wide, 65 cm long and 35 cm high.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He uses 22 of these boxes. How many cubic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metres is this?</w:t>
            </w:r>
          </w:p>
          <w:p w:rsidR="001B003F" w:rsidRPr="001B003F" w:rsidRDefault="00020735" w:rsidP="001B003F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192530" cy="387350"/>
                      <wp:effectExtent l="11430" t="12065" r="5715" b="10160"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FA528B" w:rsidRDefault="001B003F" w:rsidP="001B00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38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crLQIAAFA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">
                      <v:textbox>
                        <w:txbxContent>
                          <w:p w:rsidR="001B003F" w:rsidRPr="00FA528B" w:rsidRDefault="001B003F" w:rsidP="001B00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1B003F" w:rsidRDefault="00020735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Theme="minorHAnsi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277495</wp:posOffset>
                      </wp:positionV>
                      <wp:extent cx="572135" cy="460375"/>
                      <wp:effectExtent l="0" t="0" r="18415" b="158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1B003F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1B003F" w:rsidRPr="0008056A" w:rsidRDefault="001B003F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1B003F" w:rsidRPr="00111B82" w:rsidRDefault="001B003F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1B003F" w:rsidRPr="00C4372A" w:rsidRDefault="001B003F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left:0;text-align:left;margin-left:244.6pt;margin-top:21.85pt;width:45.05pt;height:3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1B003F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1B003F" w:rsidRPr="0008056A" w:rsidRDefault="001B003F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B003F" w:rsidRPr="00111B82" w:rsidRDefault="001B003F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B003F" w:rsidRPr="00C4372A" w:rsidRDefault="001B003F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2470150" cy="1134110"/>
                      <wp:effectExtent l="5715" t="5715" r="10160" b="12700"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3F" w:rsidRPr="00380F11" w:rsidRDefault="001B003F" w:rsidP="001B00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40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">
                      <v:textbox>
                        <w:txbxContent>
                          <w:p w:rsidR="001B003F" w:rsidRPr="00380F11" w:rsidRDefault="001B003F" w:rsidP="001B00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71164B" w:rsidRDefault="00020735" w:rsidP="00590081">
      <w:pPr>
        <w:tabs>
          <w:tab w:val="left" w:pos="4410"/>
          <w:tab w:val="left" w:pos="486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94615</wp:posOffset>
                </wp:positionV>
                <wp:extent cx="2670175" cy="687705"/>
                <wp:effectExtent l="0" t="0" r="0" b="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4818F5" w:rsidRDefault="00590081" w:rsidP="004818F5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18F5">
                              <w:rPr>
                                <w:rFonts w:ascii="Arial" w:eastAsia="Calibri" w:hAnsi="Arial"/>
                                <w:sz w:val="20"/>
                                <w:szCs w:val="16"/>
                                <w:lang w:val="en-US"/>
                              </w:rPr>
                              <w:t>●</w:t>
                            </w:r>
                            <w:r w:rsidRPr="004818F5">
                              <w:rPr>
                                <w:rFonts w:ascii="Arial" w:eastAsia="Calibri" w:hAnsi="Arial" w:cs="ZapfDingbats"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="004818F5" w:rsidRPr="004818F5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solve problems involving the calculation and conversion</w:t>
                            </w:r>
                            <w:r w:rsidR="004818F5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818F5" w:rsidRPr="004818F5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of units of measure, using decimal notation up to three</w:t>
                            </w:r>
                            <w:r w:rsidR="004818F5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818F5" w:rsidRPr="004818F5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decimal places where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-.6pt;margin-top:7.45pt;width:210.25pt;height:5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D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" stroked="f">
                <v:textbox>
                  <w:txbxContent>
                    <w:p w:rsidR="00590081" w:rsidRPr="004818F5" w:rsidRDefault="00590081" w:rsidP="004818F5">
                      <w:pPr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18F5">
                        <w:rPr>
                          <w:rFonts w:ascii="Arial" w:eastAsia="Calibri" w:hAnsi="Arial"/>
                          <w:sz w:val="20"/>
                          <w:szCs w:val="16"/>
                          <w:lang w:val="en-US"/>
                        </w:rPr>
                        <w:t>●</w:t>
                      </w:r>
                      <w:r w:rsidRPr="004818F5">
                        <w:rPr>
                          <w:rFonts w:ascii="Arial" w:eastAsia="Calibri" w:hAnsi="Arial" w:cs="ZapfDingbats"/>
                          <w:sz w:val="20"/>
                          <w:szCs w:val="16"/>
                          <w:lang w:val="en-US"/>
                        </w:rPr>
                        <w:tab/>
                      </w:r>
                      <w:r w:rsidR="004818F5" w:rsidRPr="004818F5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solve problems involving the calculation and conversion</w:t>
                      </w:r>
                      <w:r w:rsidR="004818F5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4818F5" w:rsidRPr="004818F5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of units of measure, using decimal notation up to three</w:t>
                      </w:r>
                      <w:r w:rsidR="004818F5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4818F5" w:rsidRPr="004818F5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decimal places where appropriate</w:t>
                      </w:r>
                    </w:p>
                  </w:txbxContent>
                </v:textbox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ab/>
      </w:r>
      <w:r w:rsidR="00590081" w:rsidRPr="00590081">
        <w:rPr>
          <w:rFonts w:ascii="Arial" w:hAnsi="Arial" w:cs="Arial"/>
          <w:position w:val="-8"/>
          <w:sz w:val="20"/>
          <w:szCs w:val="20"/>
        </w:rPr>
        <w:tab/>
      </w:r>
      <w:r w:rsidR="00590081" w:rsidRPr="00590081">
        <w:rPr>
          <w:rFonts w:ascii="Arial" w:hAnsi="Arial" w:cs="Arial"/>
          <w:sz w:val="20"/>
          <w:szCs w:val="20"/>
        </w:rPr>
        <w:t>Total:</w: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65760" cy="274320"/>
                <wp:effectExtent l="635" t="2540" r="0" b="0"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8A4747" w:rsidRDefault="00590081" w:rsidP="005900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2" type="#_x0000_t202" style="width:28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" fillcolor="#d2d2d2" stroked="f">
                <v:path arrowok="t"/>
                <v:textbox inset="0,,0,0">
                  <w:txbxContent>
                    <w:p w:rsidR="00590081" w:rsidRPr="008A4747" w:rsidRDefault="00590081" w:rsidP="005900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sz w:val="20"/>
          <w:szCs w:val="20"/>
        </w:rPr>
        <w:t xml:space="preserve"> out of 10 Mastery: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20040" cy="274320"/>
                <wp:effectExtent l="0" t="2540" r="0" b="0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NYA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3" type="#_x0000_t202" style="width:2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NYA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274320" cy="274320"/>
                <wp:effectExtent l="2540" t="2540" r="0" b="0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4" type="#_x0000_t202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20040" cy="274320"/>
                <wp:effectExtent l="0" t="2540" r="3810" b="0"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A&amp;E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5" type="#_x0000_t202" style="width:2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A&amp;E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5B1F" w:rsidRDefault="002B5B1F" w:rsidP="00590081">
      <w:pPr>
        <w:tabs>
          <w:tab w:val="left" w:pos="4410"/>
          <w:tab w:val="left" w:pos="486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18"/>
          <w:szCs w:val="18"/>
        </w:rPr>
      </w:pPr>
    </w:p>
    <w:sectPr w:rsidR="002B5B1F" w:rsidSect="003E6640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35" w:rsidRDefault="00B71735" w:rsidP="00C22D70">
      <w:r>
        <w:separator/>
      </w:r>
    </w:p>
  </w:endnote>
  <w:endnote w:type="continuationSeparator" w:id="0">
    <w:p w:rsidR="00B71735" w:rsidRDefault="00B71735" w:rsidP="00C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DB" w:rsidRPr="00B014ED" w:rsidRDefault="00A932DB" w:rsidP="006D1A90">
    <w:pPr>
      <w:spacing w:line="360" w:lineRule="auto"/>
      <w:jc w:val="right"/>
      <w:rPr>
        <w:rFonts w:ascii="Arial" w:hAnsi="Arial" w:cs="Arial"/>
        <w:sz w:val="18"/>
        <w:szCs w:val="18"/>
      </w:rPr>
    </w:pPr>
    <w:r w:rsidRPr="00B014ED">
      <w:rPr>
        <w:rFonts w:ascii="Arial" w:hAnsi="Arial" w:cs="Arial"/>
        <w:sz w:val="18"/>
        <w:szCs w:val="18"/>
        <w:lang w:val="en-US"/>
      </w:rPr>
      <w:t>©</w:t>
    </w:r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B014ED">
      <w:rPr>
        <w:rFonts w:ascii="Arial" w:hAnsi="Arial" w:cs="Arial"/>
        <w:sz w:val="18"/>
        <w:szCs w:val="18"/>
        <w:lang w:val="en-US"/>
      </w:rPr>
      <w:t>HarperCollins</w:t>
    </w:r>
    <w:r w:rsidRPr="00B014ED">
      <w:rPr>
        <w:rFonts w:ascii="Arial" w:hAnsi="Arial" w:cs="Arial"/>
        <w:i/>
        <w:iCs/>
        <w:sz w:val="18"/>
        <w:szCs w:val="18"/>
        <w:lang w:val="en-US"/>
      </w:rPr>
      <w:t>Publishers</w:t>
    </w:r>
    <w:proofErr w:type="spellEnd"/>
    <w:r w:rsidRPr="00B014ED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Pr="00B014ED">
      <w:rPr>
        <w:rFonts w:ascii="Arial" w:hAnsi="Arial" w:cs="Arial"/>
        <w:sz w:val="18"/>
        <w:szCs w:val="18"/>
        <w:lang w:val="en-US"/>
      </w:rPr>
      <w:t>Ltd. 201</w:t>
    </w:r>
    <w:r>
      <w:rPr>
        <w:rFonts w:ascii="Arial" w:hAnsi="Arial" w:cs="Arial"/>
        <w:sz w:val="18"/>
        <w:szCs w:val="18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35" w:rsidRDefault="00B71735" w:rsidP="00C22D70">
      <w:r>
        <w:separator/>
      </w:r>
    </w:p>
  </w:footnote>
  <w:footnote w:type="continuationSeparator" w:id="0">
    <w:p w:rsidR="00B71735" w:rsidRDefault="00B71735" w:rsidP="00C2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56868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2DB" w:rsidRPr="00252E83" w:rsidRDefault="00A932DB" w:rsidP="00A932DB">
        <w:pPr>
          <w:spacing w:before="60" w:after="60"/>
          <w:jc w:val="right"/>
          <w:rPr>
            <w:sz w:val="18"/>
            <w:szCs w:val="18"/>
          </w:rPr>
        </w:pPr>
        <w:r w:rsidRPr="00252E83">
          <w:rPr>
            <w:rFonts w:ascii="Arial" w:eastAsia="Calibri" w:hAnsi="Arial" w:cs="Arial"/>
            <w:sz w:val="18"/>
            <w:szCs w:val="18"/>
            <w:lang w:val="en-US"/>
          </w:rPr>
          <w:t xml:space="preserve">Year 6 Assessment Exercise </w:t>
        </w:r>
        <w:r w:rsidR="00290F4D">
          <w:rPr>
            <w:rFonts w:ascii="Arial" w:eastAsia="Calibri" w:hAnsi="Arial" w:cs="Arial"/>
            <w:sz w:val="18"/>
            <w:szCs w:val="18"/>
            <w:lang w:val="en-US"/>
          </w:rPr>
          <w:t>3</w:t>
        </w:r>
        <w:r w:rsidR="001B003F">
          <w:rPr>
            <w:rFonts w:ascii="Arial" w:eastAsia="Calibri" w:hAnsi="Arial" w:cs="Arial"/>
            <w:sz w:val="18"/>
            <w:szCs w:val="18"/>
            <w:lang w:val="en-US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153"/>
    <w:multiLevelType w:val="hybridMultilevel"/>
    <w:tmpl w:val="C15EB824"/>
    <w:lvl w:ilvl="0" w:tplc="DA800E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4A7D"/>
    <w:multiLevelType w:val="hybridMultilevel"/>
    <w:tmpl w:val="401E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11F7"/>
    <w:multiLevelType w:val="hybridMultilevel"/>
    <w:tmpl w:val="3E62CA96"/>
    <w:lvl w:ilvl="0" w:tplc="4332540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6DB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621B7"/>
    <w:multiLevelType w:val="hybridMultilevel"/>
    <w:tmpl w:val="109E031C"/>
    <w:lvl w:ilvl="0" w:tplc="750A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21DA4"/>
    <w:multiLevelType w:val="hybridMultilevel"/>
    <w:tmpl w:val="72B4FAC8"/>
    <w:lvl w:ilvl="0" w:tplc="8AD46BE8">
      <w:start w:val="1"/>
      <w:numFmt w:val="decimal"/>
      <w:pStyle w:val="List1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855"/>
    <w:multiLevelType w:val="hybridMultilevel"/>
    <w:tmpl w:val="14E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E68A5"/>
    <w:multiLevelType w:val="hybridMultilevel"/>
    <w:tmpl w:val="89E45342"/>
    <w:lvl w:ilvl="0" w:tplc="251E56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E7B"/>
    <w:multiLevelType w:val="hybridMultilevel"/>
    <w:tmpl w:val="A6D84514"/>
    <w:lvl w:ilvl="0" w:tplc="8D02F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596"/>
    <w:multiLevelType w:val="hybridMultilevel"/>
    <w:tmpl w:val="D910EAE6"/>
    <w:lvl w:ilvl="0" w:tplc="011A92A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1F70B1"/>
    <w:multiLevelType w:val="hybridMultilevel"/>
    <w:tmpl w:val="0A3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4694A"/>
    <w:multiLevelType w:val="hybridMultilevel"/>
    <w:tmpl w:val="7B9C7E72"/>
    <w:lvl w:ilvl="0" w:tplc="3980579A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2156FB1"/>
    <w:multiLevelType w:val="hybridMultilevel"/>
    <w:tmpl w:val="6B34296E"/>
    <w:lvl w:ilvl="0" w:tplc="E9F87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80F25"/>
    <w:multiLevelType w:val="hybridMultilevel"/>
    <w:tmpl w:val="A3B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485C"/>
    <w:multiLevelType w:val="hybridMultilevel"/>
    <w:tmpl w:val="4B28957E"/>
    <w:lvl w:ilvl="0" w:tplc="5F3E38E2">
      <w:start w:val="1"/>
      <w:numFmt w:val="lowerLetter"/>
      <w:lvlText w:val="%1)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5BE3"/>
    <w:multiLevelType w:val="multilevel"/>
    <w:tmpl w:val="684CA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0B4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82676"/>
    <w:multiLevelType w:val="hybridMultilevel"/>
    <w:tmpl w:val="7622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1032"/>
    <w:multiLevelType w:val="hybridMultilevel"/>
    <w:tmpl w:val="C1CC32E4"/>
    <w:lvl w:ilvl="0" w:tplc="A9C4500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>
    <w:nsid w:val="4E16719A"/>
    <w:multiLevelType w:val="hybridMultilevel"/>
    <w:tmpl w:val="F7AC1F0C"/>
    <w:lvl w:ilvl="0" w:tplc="A9C4500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1EBA"/>
    <w:multiLevelType w:val="hybridMultilevel"/>
    <w:tmpl w:val="D6C62D12"/>
    <w:lvl w:ilvl="0" w:tplc="5DE6B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F0135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2730B6"/>
    <w:multiLevelType w:val="hybridMultilevel"/>
    <w:tmpl w:val="D948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E657E"/>
    <w:multiLevelType w:val="hybridMultilevel"/>
    <w:tmpl w:val="E2D6EA4C"/>
    <w:lvl w:ilvl="0" w:tplc="0EEC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C75E1D"/>
    <w:multiLevelType w:val="hybridMultilevel"/>
    <w:tmpl w:val="4900EFB0"/>
    <w:lvl w:ilvl="0" w:tplc="BA004428">
      <w:start w:val="1"/>
      <w:numFmt w:val="lowerLetter"/>
      <w:lvlText w:val="%1)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86179C"/>
    <w:multiLevelType w:val="hybridMultilevel"/>
    <w:tmpl w:val="C4602F60"/>
    <w:lvl w:ilvl="0" w:tplc="50CC30C8">
      <w:start w:val="1"/>
      <w:numFmt w:val="lowerLetter"/>
      <w:lvlText w:val="%1)"/>
      <w:lvlJc w:val="left"/>
      <w:pPr>
        <w:ind w:left="4316" w:hanging="3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795B69BD"/>
    <w:multiLevelType w:val="hybridMultilevel"/>
    <w:tmpl w:val="8AA42068"/>
    <w:lvl w:ilvl="0" w:tplc="ADD42B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7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22"/>
  </w:num>
  <w:num w:numId="17">
    <w:abstractNumId w:val="20"/>
  </w:num>
  <w:num w:numId="18">
    <w:abstractNumId w:val="2"/>
  </w:num>
  <w:num w:numId="19">
    <w:abstractNumId w:val="24"/>
  </w:num>
  <w:num w:numId="20">
    <w:abstractNumId w:val="25"/>
  </w:num>
  <w:num w:numId="21">
    <w:abstractNumId w:val="14"/>
  </w:num>
  <w:num w:numId="22">
    <w:abstractNumId w:val="6"/>
  </w:num>
  <w:num w:numId="23">
    <w:abstractNumId w:val="18"/>
  </w:num>
  <w:num w:numId="24">
    <w:abstractNumId w:val="19"/>
  </w:num>
  <w:num w:numId="25">
    <w:abstractNumId w:val="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05A2C"/>
    <w:rsid w:val="00017E78"/>
    <w:rsid w:val="00020735"/>
    <w:rsid w:val="0002279D"/>
    <w:rsid w:val="000274EA"/>
    <w:rsid w:val="00031FEA"/>
    <w:rsid w:val="0003262E"/>
    <w:rsid w:val="00045C3F"/>
    <w:rsid w:val="00046969"/>
    <w:rsid w:val="0005059E"/>
    <w:rsid w:val="000540E8"/>
    <w:rsid w:val="00056A80"/>
    <w:rsid w:val="000577D6"/>
    <w:rsid w:val="000620B4"/>
    <w:rsid w:val="000631BC"/>
    <w:rsid w:val="000718CB"/>
    <w:rsid w:val="000747BB"/>
    <w:rsid w:val="000753CF"/>
    <w:rsid w:val="0007724E"/>
    <w:rsid w:val="000833C0"/>
    <w:rsid w:val="000B7226"/>
    <w:rsid w:val="000C17E9"/>
    <w:rsid w:val="000D19EF"/>
    <w:rsid w:val="000E166C"/>
    <w:rsid w:val="000E5713"/>
    <w:rsid w:val="000E749F"/>
    <w:rsid w:val="000F74BF"/>
    <w:rsid w:val="001031C6"/>
    <w:rsid w:val="0010619C"/>
    <w:rsid w:val="00110F53"/>
    <w:rsid w:val="00111A2F"/>
    <w:rsid w:val="001351DA"/>
    <w:rsid w:val="001366D0"/>
    <w:rsid w:val="00137005"/>
    <w:rsid w:val="00137A07"/>
    <w:rsid w:val="0014203B"/>
    <w:rsid w:val="00145F6D"/>
    <w:rsid w:val="00147F8D"/>
    <w:rsid w:val="001558FE"/>
    <w:rsid w:val="00166EF3"/>
    <w:rsid w:val="001703E6"/>
    <w:rsid w:val="00172DCB"/>
    <w:rsid w:val="00182D46"/>
    <w:rsid w:val="0018358D"/>
    <w:rsid w:val="0019332D"/>
    <w:rsid w:val="00193AC9"/>
    <w:rsid w:val="0019592A"/>
    <w:rsid w:val="001971C1"/>
    <w:rsid w:val="001A3E79"/>
    <w:rsid w:val="001B003F"/>
    <w:rsid w:val="001C1798"/>
    <w:rsid w:val="001C27CB"/>
    <w:rsid w:val="001D1F45"/>
    <w:rsid w:val="001D2AEF"/>
    <w:rsid w:val="001D53A7"/>
    <w:rsid w:val="001D654D"/>
    <w:rsid w:val="001D7107"/>
    <w:rsid w:val="001D7DB9"/>
    <w:rsid w:val="001E6E2E"/>
    <w:rsid w:val="001F5128"/>
    <w:rsid w:val="00206E48"/>
    <w:rsid w:val="00207F28"/>
    <w:rsid w:val="00215E1B"/>
    <w:rsid w:val="00216CF7"/>
    <w:rsid w:val="00220D37"/>
    <w:rsid w:val="002240FE"/>
    <w:rsid w:val="00224E7B"/>
    <w:rsid w:val="00225729"/>
    <w:rsid w:val="00227F66"/>
    <w:rsid w:val="00250912"/>
    <w:rsid w:val="00252E83"/>
    <w:rsid w:val="00257C86"/>
    <w:rsid w:val="00275B24"/>
    <w:rsid w:val="00276C20"/>
    <w:rsid w:val="00283D48"/>
    <w:rsid w:val="00290F4D"/>
    <w:rsid w:val="002970B9"/>
    <w:rsid w:val="002A0ABF"/>
    <w:rsid w:val="002A74D0"/>
    <w:rsid w:val="002B1703"/>
    <w:rsid w:val="002B4D05"/>
    <w:rsid w:val="002B5B1F"/>
    <w:rsid w:val="002B7EBB"/>
    <w:rsid w:val="002D2F7F"/>
    <w:rsid w:val="002D6144"/>
    <w:rsid w:val="002E7BB2"/>
    <w:rsid w:val="002F5104"/>
    <w:rsid w:val="002F5960"/>
    <w:rsid w:val="002F7F4A"/>
    <w:rsid w:val="00302B7E"/>
    <w:rsid w:val="00310B57"/>
    <w:rsid w:val="00315104"/>
    <w:rsid w:val="003229EC"/>
    <w:rsid w:val="003254E0"/>
    <w:rsid w:val="003279BA"/>
    <w:rsid w:val="00333724"/>
    <w:rsid w:val="00334905"/>
    <w:rsid w:val="003359CB"/>
    <w:rsid w:val="00341F7A"/>
    <w:rsid w:val="00342734"/>
    <w:rsid w:val="0034363A"/>
    <w:rsid w:val="00347861"/>
    <w:rsid w:val="003503B8"/>
    <w:rsid w:val="00354B49"/>
    <w:rsid w:val="00361298"/>
    <w:rsid w:val="0036514C"/>
    <w:rsid w:val="0037056C"/>
    <w:rsid w:val="0037363C"/>
    <w:rsid w:val="00373CCC"/>
    <w:rsid w:val="003808D0"/>
    <w:rsid w:val="00380F11"/>
    <w:rsid w:val="0038446F"/>
    <w:rsid w:val="00384AD7"/>
    <w:rsid w:val="00384F91"/>
    <w:rsid w:val="00392DA6"/>
    <w:rsid w:val="00393A31"/>
    <w:rsid w:val="00394AD6"/>
    <w:rsid w:val="00396A5B"/>
    <w:rsid w:val="0039711A"/>
    <w:rsid w:val="00397EF6"/>
    <w:rsid w:val="003A0F3E"/>
    <w:rsid w:val="003A3025"/>
    <w:rsid w:val="003B2878"/>
    <w:rsid w:val="003B444F"/>
    <w:rsid w:val="003B7E65"/>
    <w:rsid w:val="003C77A7"/>
    <w:rsid w:val="003D5027"/>
    <w:rsid w:val="003E6640"/>
    <w:rsid w:val="003E6859"/>
    <w:rsid w:val="004002D9"/>
    <w:rsid w:val="00403EE5"/>
    <w:rsid w:val="00406C1D"/>
    <w:rsid w:val="004156B6"/>
    <w:rsid w:val="00425CA3"/>
    <w:rsid w:val="00437498"/>
    <w:rsid w:val="004422DC"/>
    <w:rsid w:val="004466B0"/>
    <w:rsid w:val="004522F7"/>
    <w:rsid w:val="00454044"/>
    <w:rsid w:val="0045478A"/>
    <w:rsid w:val="0046162B"/>
    <w:rsid w:val="00461DCF"/>
    <w:rsid w:val="0046570B"/>
    <w:rsid w:val="004738A4"/>
    <w:rsid w:val="004818F5"/>
    <w:rsid w:val="00482F70"/>
    <w:rsid w:val="004846C8"/>
    <w:rsid w:val="00486A4B"/>
    <w:rsid w:val="0049224E"/>
    <w:rsid w:val="00492A7A"/>
    <w:rsid w:val="00496451"/>
    <w:rsid w:val="004967A1"/>
    <w:rsid w:val="004A084E"/>
    <w:rsid w:val="004A2CB2"/>
    <w:rsid w:val="004B2400"/>
    <w:rsid w:val="004B2CDB"/>
    <w:rsid w:val="004B7026"/>
    <w:rsid w:val="004C16F7"/>
    <w:rsid w:val="004C48C0"/>
    <w:rsid w:val="004E5169"/>
    <w:rsid w:val="00504398"/>
    <w:rsid w:val="00506F9F"/>
    <w:rsid w:val="0052573A"/>
    <w:rsid w:val="005274BE"/>
    <w:rsid w:val="005312E6"/>
    <w:rsid w:val="00536BB4"/>
    <w:rsid w:val="0054100A"/>
    <w:rsid w:val="00561112"/>
    <w:rsid w:val="00561BA2"/>
    <w:rsid w:val="005635FF"/>
    <w:rsid w:val="00570387"/>
    <w:rsid w:val="00571CE4"/>
    <w:rsid w:val="005824AB"/>
    <w:rsid w:val="0058558F"/>
    <w:rsid w:val="00590081"/>
    <w:rsid w:val="00591170"/>
    <w:rsid w:val="005A17DD"/>
    <w:rsid w:val="005A22FD"/>
    <w:rsid w:val="005A5199"/>
    <w:rsid w:val="005A7A24"/>
    <w:rsid w:val="005B3714"/>
    <w:rsid w:val="005C78D7"/>
    <w:rsid w:val="005D18FF"/>
    <w:rsid w:val="005D730C"/>
    <w:rsid w:val="005E7102"/>
    <w:rsid w:val="006024E7"/>
    <w:rsid w:val="00605689"/>
    <w:rsid w:val="0061561D"/>
    <w:rsid w:val="006247AD"/>
    <w:rsid w:val="0062716F"/>
    <w:rsid w:val="006464D8"/>
    <w:rsid w:val="006529B8"/>
    <w:rsid w:val="006552BD"/>
    <w:rsid w:val="0066011A"/>
    <w:rsid w:val="006668DB"/>
    <w:rsid w:val="006766C3"/>
    <w:rsid w:val="006935CA"/>
    <w:rsid w:val="00693BCB"/>
    <w:rsid w:val="00696732"/>
    <w:rsid w:val="006A0E7C"/>
    <w:rsid w:val="006A77BC"/>
    <w:rsid w:val="006B175D"/>
    <w:rsid w:val="006D1A90"/>
    <w:rsid w:val="006D557F"/>
    <w:rsid w:val="006E56E9"/>
    <w:rsid w:val="006F245D"/>
    <w:rsid w:val="007009CD"/>
    <w:rsid w:val="007044D2"/>
    <w:rsid w:val="00704C32"/>
    <w:rsid w:val="0071164B"/>
    <w:rsid w:val="007125FB"/>
    <w:rsid w:val="007149A5"/>
    <w:rsid w:val="00714FFE"/>
    <w:rsid w:val="007375B9"/>
    <w:rsid w:val="00743D95"/>
    <w:rsid w:val="007527F1"/>
    <w:rsid w:val="00752A6B"/>
    <w:rsid w:val="007568DA"/>
    <w:rsid w:val="00764F2B"/>
    <w:rsid w:val="00775273"/>
    <w:rsid w:val="0077669A"/>
    <w:rsid w:val="0077723F"/>
    <w:rsid w:val="00786342"/>
    <w:rsid w:val="00793A28"/>
    <w:rsid w:val="0079484D"/>
    <w:rsid w:val="007A66E7"/>
    <w:rsid w:val="007A6CC8"/>
    <w:rsid w:val="007A7085"/>
    <w:rsid w:val="007B0D56"/>
    <w:rsid w:val="007B239E"/>
    <w:rsid w:val="007B4FC0"/>
    <w:rsid w:val="007B5D3E"/>
    <w:rsid w:val="007D170D"/>
    <w:rsid w:val="007D26FF"/>
    <w:rsid w:val="007D2978"/>
    <w:rsid w:val="007D64D9"/>
    <w:rsid w:val="007D7842"/>
    <w:rsid w:val="007D7C3F"/>
    <w:rsid w:val="007E2C21"/>
    <w:rsid w:val="007E4E74"/>
    <w:rsid w:val="008055BD"/>
    <w:rsid w:val="00815F3E"/>
    <w:rsid w:val="00820C8F"/>
    <w:rsid w:val="00825EDC"/>
    <w:rsid w:val="00827849"/>
    <w:rsid w:val="00835F91"/>
    <w:rsid w:val="0084010C"/>
    <w:rsid w:val="00841CA8"/>
    <w:rsid w:val="008452AF"/>
    <w:rsid w:val="00855BC4"/>
    <w:rsid w:val="00861DD6"/>
    <w:rsid w:val="008645CF"/>
    <w:rsid w:val="00876F3D"/>
    <w:rsid w:val="00885D36"/>
    <w:rsid w:val="008866C6"/>
    <w:rsid w:val="0088723C"/>
    <w:rsid w:val="00890556"/>
    <w:rsid w:val="00895F39"/>
    <w:rsid w:val="008A020C"/>
    <w:rsid w:val="008A3C12"/>
    <w:rsid w:val="008A5C28"/>
    <w:rsid w:val="008D546F"/>
    <w:rsid w:val="008D5AE8"/>
    <w:rsid w:val="008E394D"/>
    <w:rsid w:val="008E4BBB"/>
    <w:rsid w:val="008E4D66"/>
    <w:rsid w:val="008E5E90"/>
    <w:rsid w:val="00905FBC"/>
    <w:rsid w:val="009117C2"/>
    <w:rsid w:val="009159CE"/>
    <w:rsid w:val="00916BF0"/>
    <w:rsid w:val="00917813"/>
    <w:rsid w:val="009226BC"/>
    <w:rsid w:val="00931F29"/>
    <w:rsid w:val="00947422"/>
    <w:rsid w:val="0096108E"/>
    <w:rsid w:val="009652D7"/>
    <w:rsid w:val="00965711"/>
    <w:rsid w:val="0096583D"/>
    <w:rsid w:val="00966225"/>
    <w:rsid w:val="009664E7"/>
    <w:rsid w:val="00967087"/>
    <w:rsid w:val="009835D1"/>
    <w:rsid w:val="009846CF"/>
    <w:rsid w:val="00985B04"/>
    <w:rsid w:val="009867AF"/>
    <w:rsid w:val="0098702A"/>
    <w:rsid w:val="00994188"/>
    <w:rsid w:val="009A04E7"/>
    <w:rsid w:val="009A3F01"/>
    <w:rsid w:val="009B433E"/>
    <w:rsid w:val="009C1884"/>
    <w:rsid w:val="009C319A"/>
    <w:rsid w:val="009D12E2"/>
    <w:rsid w:val="009D4C2B"/>
    <w:rsid w:val="009D4EF6"/>
    <w:rsid w:val="009D7DA4"/>
    <w:rsid w:val="009E0279"/>
    <w:rsid w:val="009E62E0"/>
    <w:rsid w:val="009F0BC8"/>
    <w:rsid w:val="009F30F5"/>
    <w:rsid w:val="009F4696"/>
    <w:rsid w:val="009F670B"/>
    <w:rsid w:val="00A068C0"/>
    <w:rsid w:val="00A1176E"/>
    <w:rsid w:val="00A152C3"/>
    <w:rsid w:val="00A16442"/>
    <w:rsid w:val="00A26922"/>
    <w:rsid w:val="00A32661"/>
    <w:rsid w:val="00A41AF5"/>
    <w:rsid w:val="00A52EF1"/>
    <w:rsid w:val="00A5571F"/>
    <w:rsid w:val="00A60639"/>
    <w:rsid w:val="00A733D6"/>
    <w:rsid w:val="00A77FB0"/>
    <w:rsid w:val="00A80D55"/>
    <w:rsid w:val="00A864E1"/>
    <w:rsid w:val="00A87FCA"/>
    <w:rsid w:val="00A91DB4"/>
    <w:rsid w:val="00A92559"/>
    <w:rsid w:val="00A932DB"/>
    <w:rsid w:val="00A95D03"/>
    <w:rsid w:val="00AA7667"/>
    <w:rsid w:val="00AB0F70"/>
    <w:rsid w:val="00AB1805"/>
    <w:rsid w:val="00AB365D"/>
    <w:rsid w:val="00AB4C44"/>
    <w:rsid w:val="00AC0A0F"/>
    <w:rsid w:val="00AC7519"/>
    <w:rsid w:val="00AD108F"/>
    <w:rsid w:val="00AD1A00"/>
    <w:rsid w:val="00AE4B59"/>
    <w:rsid w:val="00AE795A"/>
    <w:rsid w:val="00AF2A3D"/>
    <w:rsid w:val="00B015A4"/>
    <w:rsid w:val="00B01AA5"/>
    <w:rsid w:val="00B078F7"/>
    <w:rsid w:val="00B12117"/>
    <w:rsid w:val="00B26D4E"/>
    <w:rsid w:val="00B3352C"/>
    <w:rsid w:val="00B33861"/>
    <w:rsid w:val="00B359E6"/>
    <w:rsid w:val="00B36471"/>
    <w:rsid w:val="00B413B5"/>
    <w:rsid w:val="00B47956"/>
    <w:rsid w:val="00B557BB"/>
    <w:rsid w:val="00B561C0"/>
    <w:rsid w:val="00B6209A"/>
    <w:rsid w:val="00B64E6A"/>
    <w:rsid w:val="00B65A30"/>
    <w:rsid w:val="00B67172"/>
    <w:rsid w:val="00B71735"/>
    <w:rsid w:val="00B80C90"/>
    <w:rsid w:val="00B8239F"/>
    <w:rsid w:val="00B836EE"/>
    <w:rsid w:val="00B91723"/>
    <w:rsid w:val="00B925DA"/>
    <w:rsid w:val="00B934AE"/>
    <w:rsid w:val="00B94F6C"/>
    <w:rsid w:val="00BA1D8C"/>
    <w:rsid w:val="00BA3FA8"/>
    <w:rsid w:val="00BA4B07"/>
    <w:rsid w:val="00BA6124"/>
    <w:rsid w:val="00BA7DFD"/>
    <w:rsid w:val="00BB51FB"/>
    <w:rsid w:val="00BB6673"/>
    <w:rsid w:val="00BC3A14"/>
    <w:rsid w:val="00BE2877"/>
    <w:rsid w:val="00BE47F5"/>
    <w:rsid w:val="00BF12CF"/>
    <w:rsid w:val="00BF1454"/>
    <w:rsid w:val="00BF1B3D"/>
    <w:rsid w:val="00C0610F"/>
    <w:rsid w:val="00C22D70"/>
    <w:rsid w:val="00C46D4D"/>
    <w:rsid w:val="00C61AE1"/>
    <w:rsid w:val="00C61CFA"/>
    <w:rsid w:val="00C61D4C"/>
    <w:rsid w:val="00C66F1C"/>
    <w:rsid w:val="00C709A5"/>
    <w:rsid w:val="00C71BCA"/>
    <w:rsid w:val="00C732E3"/>
    <w:rsid w:val="00C77270"/>
    <w:rsid w:val="00C83597"/>
    <w:rsid w:val="00C847B8"/>
    <w:rsid w:val="00C8623C"/>
    <w:rsid w:val="00C86FB1"/>
    <w:rsid w:val="00C9216A"/>
    <w:rsid w:val="00C924E6"/>
    <w:rsid w:val="00C97860"/>
    <w:rsid w:val="00CA26D5"/>
    <w:rsid w:val="00CA4C8D"/>
    <w:rsid w:val="00CA59B9"/>
    <w:rsid w:val="00CA5A8E"/>
    <w:rsid w:val="00CA6037"/>
    <w:rsid w:val="00CA747F"/>
    <w:rsid w:val="00CB414A"/>
    <w:rsid w:val="00CB7540"/>
    <w:rsid w:val="00CC11CC"/>
    <w:rsid w:val="00CC2DB1"/>
    <w:rsid w:val="00CC3AE6"/>
    <w:rsid w:val="00CC6684"/>
    <w:rsid w:val="00CC6D15"/>
    <w:rsid w:val="00CD1EA4"/>
    <w:rsid w:val="00CD39B3"/>
    <w:rsid w:val="00CD4B50"/>
    <w:rsid w:val="00D00594"/>
    <w:rsid w:val="00D02018"/>
    <w:rsid w:val="00D129EB"/>
    <w:rsid w:val="00D20ED5"/>
    <w:rsid w:val="00D23E5B"/>
    <w:rsid w:val="00D2404C"/>
    <w:rsid w:val="00D25079"/>
    <w:rsid w:val="00D26B58"/>
    <w:rsid w:val="00D3484D"/>
    <w:rsid w:val="00D3567B"/>
    <w:rsid w:val="00D366BB"/>
    <w:rsid w:val="00D44671"/>
    <w:rsid w:val="00D463FF"/>
    <w:rsid w:val="00D47623"/>
    <w:rsid w:val="00D54246"/>
    <w:rsid w:val="00D544B2"/>
    <w:rsid w:val="00D56DBE"/>
    <w:rsid w:val="00D70614"/>
    <w:rsid w:val="00D707A5"/>
    <w:rsid w:val="00D727B7"/>
    <w:rsid w:val="00D737B4"/>
    <w:rsid w:val="00D75C3B"/>
    <w:rsid w:val="00D82DD4"/>
    <w:rsid w:val="00D83810"/>
    <w:rsid w:val="00DA3317"/>
    <w:rsid w:val="00DA4E74"/>
    <w:rsid w:val="00DB3D97"/>
    <w:rsid w:val="00DB4982"/>
    <w:rsid w:val="00DC154C"/>
    <w:rsid w:val="00DC484A"/>
    <w:rsid w:val="00DC5D60"/>
    <w:rsid w:val="00DC6F19"/>
    <w:rsid w:val="00DC7B5C"/>
    <w:rsid w:val="00DD4953"/>
    <w:rsid w:val="00DD53E7"/>
    <w:rsid w:val="00DD6B08"/>
    <w:rsid w:val="00DE08DA"/>
    <w:rsid w:val="00DE2BC6"/>
    <w:rsid w:val="00DE5191"/>
    <w:rsid w:val="00DF76A2"/>
    <w:rsid w:val="00E007DD"/>
    <w:rsid w:val="00E12FAA"/>
    <w:rsid w:val="00E16C67"/>
    <w:rsid w:val="00E2144D"/>
    <w:rsid w:val="00E2283A"/>
    <w:rsid w:val="00E23269"/>
    <w:rsid w:val="00E24BCD"/>
    <w:rsid w:val="00E31783"/>
    <w:rsid w:val="00E34BA1"/>
    <w:rsid w:val="00E42859"/>
    <w:rsid w:val="00E47DD5"/>
    <w:rsid w:val="00E51544"/>
    <w:rsid w:val="00E52985"/>
    <w:rsid w:val="00E64984"/>
    <w:rsid w:val="00E813A7"/>
    <w:rsid w:val="00E87E85"/>
    <w:rsid w:val="00E95196"/>
    <w:rsid w:val="00E96547"/>
    <w:rsid w:val="00EA099D"/>
    <w:rsid w:val="00EA25FA"/>
    <w:rsid w:val="00EB0F8B"/>
    <w:rsid w:val="00EC07A1"/>
    <w:rsid w:val="00EC3B8B"/>
    <w:rsid w:val="00ED062B"/>
    <w:rsid w:val="00ED27AE"/>
    <w:rsid w:val="00EE3383"/>
    <w:rsid w:val="00EE3C86"/>
    <w:rsid w:val="00EF1010"/>
    <w:rsid w:val="00EF1AEB"/>
    <w:rsid w:val="00F027E2"/>
    <w:rsid w:val="00F06F5F"/>
    <w:rsid w:val="00F123F2"/>
    <w:rsid w:val="00F129ED"/>
    <w:rsid w:val="00F13177"/>
    <w:rsid w:val="00F202E8"/>
    <w:rsid w:val="00F24ACB"/>
    <w:rsid w:val="00F25B8E"/>
    <w:rsid w:val="00F30DB0"/>
    <w:rsid w:val="00F44461"/>
    <w:rsid w:val="00F44512"/>
    <w:rsid w:val="00F46671"/>
    <w:rsid w:val="00F56B62"/>
    <w:rsid w:val="00F56FE2"/>
    <w:rsid w:val="00F57EB8"/>
    <w:rsid w:val="00F60BA8"/>
    <w:rsid w:val="00F6304B"/>
    <w:rsid w:val="00F74903"/>
    <w:rsid w:val="00F75FB0"/>
    <w:rsid w:val="00F76F38"/>
    <w:rsid w:val="00F83BA6"/>
    <w:rsid w:val="00F877CD"/>
    <w:rsid w:val="00F915AC"/>
    <w:rsid w:val="00F92757"/>
    <w:rsid w:val="00F947B3"/>
    <w:rsid w:val="00FA1246"/>
    <w:rsid w:val="00FA5A51"/>
    <w:rsid w:val="00FA6273"/>
    <w:rsid w:val="00FA6B89"/>
    <w:rsid w:val="00FB10D9"/>
    <w:rsid w:val="00FC1F68"/>
    <w:rsid w:val="00FC2564"/>
    <w:rsid w:val="00FC2791"/>
    <w:rsid w:val="00FD2FF4"/>
    <w:rsid w:val="00FD3323"/>
    <w:rsid w:val="00FE18FA"/>
    <w:rsid w:val="00FE2C9B"/>
    <w:rsid w:val="00FE683E"/>
    <w:rsid w:val="00FF00E9"/>
    <w:rsid w:val="00FF48EB"/>
    <w:rsid w:val="00FF5144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CC04C03-1BAD-4925-817A-25014AF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B667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22D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B7E65"/>
    <w:pPr>
      <w:numPr>
        <w:numId w:val="3"/>
      </w:numPr>
      <w:spacing w:after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05DC-B879-4284-88CB-2DD0759E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C548BEC1</Template>
  <TotalTime>1</TotalTime>
  <Pages>1</Pages>
  <Words>153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Goldschmidt</dc:creator>
  <cp:lastModifiedBy>Lister Denton</cp:lastModifiedBy>
  <cp:revision>2</cp:revision>
  <cp:lastPrinted>2014-11-08T14:26:00Z</cp:lastPrinted>
  <dcterms:created xsi:type="dcterms:W3CDTF">2018-03-07T12:38:00Z</dcterms:created>
  <dcterms:modified xsi:type="dcterms:W3CDTF">2018-03-07T12:38:00Z</dcterms:modified>
</cp:coreProperties>
</file>