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04" w:rsidRDefault="00207F28" w:rsidP="00590081">
      <w:pPr>
        <w:spacing w:before="120" w:after="120"/>
        <w:rPr>
          <w:rFonts w:ascii="Arial" w:hAnsi="Arial" w:cs="Arial"/>
          <w:sz w:val="28"/>
          <w:szCs w:val="28"/>
        </w:rPr>
      </w:pPr>
      <w:r w:rsidRPr="00F24ACB">
        <w:rPr>
          <w:rFonts w:ascii="Arial" w:hAnsi="Arial" w:cs="Arial"/>
          <w:b/>
          <w:sz w:val="28"/>
          <w:szCs w:val="28"/>
        </w:rPr>
        <w:t xml:space="preserve">Name: </w:t>
      </w:r>
      <w:r w:rsidRPr="00EE3383">
        <w:rPr>
          <w:rFonts w:ascii="Arial" w:hAnsi="Arial" w:cs="Arial"/>
          <w:sz w:val="28"/>
          <w:szCs w:val="28"/>
        </w:rPr>
        <w:t>_____________</w:t>
      </w:r>
      <w:r w:rsidR="00111A2F" w:rsidRPr="00EE3383">
        <w:rPr>
          <w:rFonts w:ascii="Arial" w:hAnsi="Arial" w:cs="Arial"/>
          <w:sz w:val="28"/>
          <w:szCs w:val="28"/>
        </w:rPr>
        <w:t>____</w:t>
      </w:r>
      <w:r w:rsidRPr="00EE3383">
        <w:rPr>
          <w:rFonts w:ascii="Arial" w:hAnsi="Arial" w:cs="Arial"/>
          <w:sz w:val="28"/>
          <w:szCs w:val="28"/>
        </w:rPr>
        <w:t>________</w:t>
      </w:r>
      <w:r w:rsidR="00111A2F" w:rsidRPr="00EE3383">
        <w:rPr>
          <w:rFonts w:ascii="Arial" w:hAnsi="Arial" w:cs="Arial"/>
          <w:sz w:val="28"/>
          <w:szCs w:val="28"/>
        </w:rPr>
        <w:t>_</w:t>
      </w:r>
      <w:r w:rsidRPr="00EE3383">
        <w:rPr>
          <w:rFonts w:ascii="Arial" w:hAnsi="Arial" w:cs="Arial"/>
          <w:sz w:val="28"/>
          <w:szCs w:val="28"/>
        </w:rPr>
        <w:t>_</w:t>
      </w:r>
      <w:r w:rsidR="009B433E" w:rsidRPr="00EE3383">
        <w:rPr>
          <w:rFonts w:ascii="Arial" w:hAnsi="Arial" w:cs="Arial"/>
          <w:sz w:val="28"/>
          <w:szCs w:val="28"/>
        </w:rPr>
        <w:t xml:space="preserve">_ </w:t>
      </w:r>
      <w:r w:rsidR="009B433E" w:rsidRPr="00F24ACB">
        <w:rPr>
          <w:rFonts w:ascii="Arial" w:hAnsi="Arial" w:cs="Arial"/>
          <w:b/>
          <w:sz w:val="28"/>
          <w:szCs w:val="28"/>
        </w:rPr>
        <w:t>Date</w:t>
      </w:r>
      <w:r w:rsidRPr="00F24ACB">
        <w:rPr>
          <w:rFonts w:ascii="Arial" w:hAnsi="Arial" w:cs="Arial"/>
          <w:b/>
          <w:sz w:val="28"/>
          <w:szCs w:val="28"/>
        </w:rPr>
        <w:t>:</w:t>
      </w:r>
      <w:r w:rsidRPr="00EE3383">
        <w:rPr>
          <w:rFonts w:ascii="Arial" w:hAnsi="Arial" w:cs="Arial"/>
          <w:sz w:val="28"/>
          <w:szCs w:val="28"/>
        </w:rPr>
        <w:t xml:space="preserve"> ______</w:t>
      </w:r>
      <w:r w:rsidR="00111A2F" w:rsidRPr="00EE3383">
        <w:rPr>
          <w:rFonts w:ascii="Arial" w:hAnsi="Arial" w:cs="Arial"/>
          <w:sz w:val="28"/>
          <w:szCs w:val="28"/>
        </w:rPr>
        <w:t>___</w:t>
      </w:r>
      <w:r w:rsidRPr="00EE3383">
        <w:rPr>
          <w:rFonts w:ascii="Arial" w:hAnsi="Arial" w:cs="Arial"/>
          <w:sz w:val="28"/>
          <w:szCs w:val="28"/>
        </w:rPr>
        <w:t>________</w:t>
      </w:r>
    </w:p>
    <w:p w:rsidR="00E2283A" w:rsidRDefault="001B003F" w:rsidP="00590081">
      <w:pPr>
        <w:spacing w:before="200" w:after="200"/>
        <w:rPr>
          <w:rFonts w:ascii="Arial" w:eastAsia="Calibri" w:hAnsi="Arial" w:cs="Arial"/>
          <w:b/>
          <w:sz w:val="28"/>
          <w:szCs w:val="44"/>
          <w:lang w:val="en-US"/>
        </w:rPr>
      </w:pPr>
      <w:r w:rsidRPr="002B5B1F">
        <w:rPr>
          <w:rFonts w:ascii="Arial" w:eastAsia="Calibri" w:hAnsi="Arial" w:cs="Arial"/>
          <w:b/>
          <w:sz w:val="28"/>
          <w:szCs w:val="44"/>
          <w:lang w:val="en-US"/>
        </w:rPr>
        <w:t>Measurement</w:t>
      </w:r>
    </w:p>
    <w:p w:rsidR="00303BBE" w:rsidRDefault="00303BBE" w:rsidP="0059166F">
      <w:pPr>
        <w:spacing w:before="120" w:after="120"/>
        <w:ind w:left="360" w:hanging="360"/>
        <w:rPr>
          <w:rFonts w:ascii="Arial" w:eastAsia="Calibri" w:hAnsi="Arial" w:cs="SyntaxLTStd-Roman"/>
          <w:sz w:val="22"/>
          <w:szCs w:val="25"/>
          <w:lang w:val="en-US"/>
        </w:rPr>
      </w:pPr>
      <w:r w:rsidRPr="00303BBE">
        <w:rPr>
          <w:rFonts w:ascii="Arial" w:eastAsia="Calibri" w:hAnsi="Arial" w:cs="SyntaxLTStd-Bold"/>
          <w:b/>
          <w:bCs/>
          <w:sz w:val="22"/>
          <w:szCs w:val="36"/>
          <w:lang w:val="en-US"/>
        </w:rPr>
        <w:t>1</w:t>
      </w:r>
      <w:r>
        <w:rPr>
          <w:rFonts w:ascii="Arial" w:eastAsia="Calibri" w:hAnsi="Arial" w:cs="SyntaxLTStd-Bold"/>
          <w:b/>
          <w:bCs/>
          <w:sz w:val="22"/>
          <w:szCs w:val="36"/>
          <w:lang w:val="en-US"/>
        </w:rPr>
        <w:tab/>
      </w:r>
      <w:r w:rsidRPr="00303BBE">
        <w:rPr>
          <w:rFonts w:ascii="Arial" w:eastAsia="Calibri" w:hAnsi="Arial" w:cs="SyntaxLTStd-Roman"/>
          <w:sz w:val="22"/>
          <w:szCs w:val="25"/>
          <w:lang w:val="en-US"/>
        </w:rPr>
        <w:t xml:space="preserve">Convert each length to </w:t>
      </w:r>
      <w:proofErr w:type="spellStart"/>
      <w:r w:rsidRPr="00303BBE">
        <w:rPr>
          <w:rFonts w:ascii="Arial" w:eastAsia="Calibri" w:hAnsi="Arial" w:cs="SyntaxLTStd-Roman"/>
          <w:sz w:val="22"/>
          <w:szCs w:val="25"/>
          <w:lang w:val="en-US"/>
        </w:rPr>
        <w:t>kilometres</w:t>
      </w:r>
      <w:proofErr w:type="spellEnd"/>
      <w:r w:rsidRPr="00303BBE">
        <w:rPr>
          <w:rFonts w:ascii="Arial" w:eastAsia="Calibri" w:hAnsi="Arial" w:cs="SyntaxLTStd-Roman"/>
          <w:sz w:val="22"/>
          <w:szCs w:val="25"/>
          <w:lang w:val="en-US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411"/>
      </w:tblGrid>
      <w:tr w:rsidR="000540E8" w:rsidRPr="000540E8" w:rsidTr="000540E8">
        <w:tc>
          <w:tcPr>
            <w:tcW w:w="4896" w:type="dxa"/>
          </w:tcPr>
          <w:p w:rsidR="001B003F" w:rsidRPr="00303BBE" w:rsidRDefault="00303BBE" w:rsidP="0059166F">
            <w:pPr>
              <w:autoSpaceDE w:val="0"/>
              <w:autoSpaceDN w:val="0"/>
              <w:adjustRightInd w:val="0"/>
              <w:spacing w:before="120"/>
              <w:ind w:left="720" w:hanging="360"/>
              <w:rPr>
                <w:rFonts w:ascii="Arial" w:eastAsia="Calibri" w:hAnsi="Arial" w:cs="SyntaxLTStd-Roman"/>
                <w:szCs w:val="25"/>
                <w:lang w:val="en-US"/>
              </w:rPr>
            </w:pPr>
            <w:r w:rsidRPr="00303BBE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a) </w: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4658 m 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8890" t="13970" r="10160" b="12700"/>
                      <wp:docPr id="41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BBE" w:rsidRPr="00FA528B" w:rsidRDefault="00303BBE" w:rsidP="00303B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13" o:spid="_x0000_s1026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">
                      <v:textbox>
                        <w:txbxContent>
                          <w:p w:rsidR="00303BBE" w:rsidRPr="00FA528B" w:rsidRDefault="00303BBE" w:rsidP="00303BB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km</w:t>
            </w:r>
          </w:p>
          <w:p w:rsidR="00303BBE" w:rsidRPr="00303BBE" w:rsidRDefault="00303BBE" w:rsidP="0059166F">
            <w:pPr>
              <w:autoSpaceDE w:val="0"/>
              <w:autoSpaceDN w:val="0"/>
              <w:adjustRightInd w:val="0"/>
              <w:spacing w:before="12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 w:rsidRPr="00303BBE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c) </w: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1905 m 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8890" t="5715" r="10160" b="11430"/>
                      <wp:docPr id="4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2" o:spid="_x0000_s1027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/NKwIAAFAEAAAOAAAAZHJzL2Uyb0RvYy54bWysVNuO0zAQfUfiHyy/01y2Xdqo6WrVpQhp&#10;gRULH+A4TmLh2GbsNilfz9jpdrv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km</w:t>
            </w:r>
          </w:p>
        </w:tc>
        <w:tc>
          <w:tcPr>
            <w:tcW w:w="4464" w:type="dxa"/>
          </w:tcPr>
          <w:p w:rsidR="00380F11" w:rsidRPr="00303BBE" w:rsidRDefault="00303BBE" w:rsidP="00590081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 w:rsidRPr="00303BBE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b) </w: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5030 m 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10795" t="13970" r="8255" b="12700"/>
                      <wp:docPr id="3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1" o:spid="_x0000_s1028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iaLAIAAFAEAAAOAAAAZHJzL2Uyb0RvYy54bWysVNuO0zAQfUfiHyy/01zaLm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km</w:t>
            </w:r>
            <w:r w:rsidR="009A737B"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647700</wp:posOffset>
                      </wp:positionV>
                      <wp:extent cx="572135" cy="460375"/>
                      <wp:effectExtent l="0" t="0" r="18415" b="15875"/>
                      <wp:wrapNone/>
                      <wp:docPr id="118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A932DB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A932DB" w:rsidRPr="0008056A" w:rsidRDefault="00A932DB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A932DB" w:rsidRPr="00111B82" w:rsidRDefault="00A932DB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A932DB" w:rsidRPr="00C4372A" w:rsidRDefault="00303BBE" w:rsidP="00EC07A1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A932DB"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 w:rsidR="00B711E1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8" o:spid="_x0000_s1029" type="#_x0000_t202" style="position:absolute;left:0;text-align:left;margin-left:247.5pt;margin-top:51pt;width:45.05pt;height:3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A932DB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A932DB" w:rsidRPr="0008056A" w:rsidRDefault="00A932DB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932DB" w:rsidRPr="00111B82" w:rsidRDefault="00A932DB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932DB" w:rsidRPr="00C4372A" w:rsidRDefault="00303BBE" w:rsidP="00EC07A1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</w:t>
                            </w:r>
                            <w:r w:rsidR="00A932DB"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 w:rsidR="00B711E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03BBE" w:rsidRPr="00303BBE" w:rsidRDefault="00303BBE" w:rsidP="00303BBE">
      <w:pPr>
        <w:spacing w:before="120" w:after="120"/>
        <w:ind w:left="360" w:hanging="360"/>
        <w:rPr>
          <w:rFonts w:ascii="Arial" w:eastAsia="Calibri" w:hAnsi="Arial" w:cs="SyntaxLTStd-Roman"/>
          <w:sz w:val="22"/>
          <w:szCs w:val="25"/>
          <w:lang w:val="en-US"/>
        </w:rPr>
      </w:pPr>
      <w:r>
        <w:rPr>
          <w:rFonts w:ascii="Arial" w:eastAsia="Calibri" w:hAnsi="Arial" w:cs="SyntaxLTStd-Bold"/>
          <w:b/>
          <w:bCs/>
          <w:sz w:val="22"/>
          <w:szCs w:val="36"/>
          <w:lang w:val="en-US"/>
        </w:rPr>
        <w:t>2</w:t>
      </w:r>
      <w:r>
        <w:rPr>
          <w:rFonts w:ascii="Arial" w:eastAsia="Calibri" w:hAnsi="Arial" w:cs="SyntaxLTStd-Bold"/>
          <w:b/>
          <w:bCs/>
          <w:sz w:val="22"/>
          <w:szCs w:val="36"/>
          <w:lang w:val="en-US"/>
        </w:rPr>
        <w:tab/>
      </w:r>
      <w:r w:rsidRPr="00303BBE">
        <w:rPr>
          <w:rFonts w:ascii="Arial" w:eastAsia="Calibri" w:hAnsi="Arial" w:cs="SyntaxLTStd-Roman"/>
          <w:sz w:val="22"/>
          <w:szCs w:val="25"/>
          <w:lang w:val="en-US"/>
        </w:rPr>
        <w:t>Convert each length to metres.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411"/>
      </w:tblGrid>
      <w:tr w:rsidR="00303BBE" w:rsidRPr="000540E8" w:rsidTr="00B5334C">
        <w:tc>
          <w:tcPr>
            <w:tcW w:w="4896" w:type="dxa"/>
          </w:tcPr>
          <w:p w:rsidR="00303BBE" w:rsidRPr="00303BBE" w:rsidRDefault="00303BBE" w:rsidP="0059166F">
            <w:pPr>
              <w:autoSpaceDE w:val="0"/>
              <w:autoSpaceDN w:val="0"/>
              <w:adjustRightInd w:val="0"/>
              <w:spacing w:before="60"/>
              <w:ind w:left="720" w:hanging="360"/>
              <w:rPr>
                <w:rFonts w:ascii="Arial" w:eastAsia="Calibri" w:hAnsi="Arial" w:cs="SyntaxLTStd-Roman"/>
                <w:szCs w:val="25"/>
                <w:lang w:val="en-US"/>
              </w:rPr>
            </w:pPr>
            <w:r w:rsidRPr="00303BBE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a) </w: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0·675 km 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11430" t="5080" r="7620" b="12065"/>
                      <wp:docPr id="38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0" o:spid="_x0000_s1030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m</w:t>
            </w:r>
          </w:p>
          <w:p w:rsidR="00303BBE" w:rsidRPr="00303BBE" w:rsidRDefault="00303BBE" w:rsidP="0059166F">
            <w:pPr>
              <w:autoSpaceDE w:val="0"/>
              <w:autoSpaceDN w:val="0"/>
              <w:adjustRightInd w:val="0"/>
              <w:spacing w:before="6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 w:rsidRPr="00303BBE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c) </w: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807 cm 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10795" t="6350" r="8255" b="10795"/>
                      <wp:docPr id="3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9" o:spid="_x0000_s1031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D4m3qoLQIAAFAEAAAOAAAAAAAAAAAAAAAAAC4CAABkcnMvZTJv&#10;RG9jLnhtbFBLAQItABQABgAIAAAAIQAzfnGG2QAAAAQBAAAPAAAAAAAAAAAAAAAAAIcEAABkcnMv&#10;ZG93bnJldi54bWxQSwUGAAAAAAQABADzAAAAjQUAAAAA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m</w:t>
            </w:r>
          </w:p>
        </w:tc>
        <w:tc>
          <w:tcPr>
            <w:tcW w:w="4464" w:type="dxa"/>
          </w:tcPr>
          <w:p w:rsidR="00303BBE" w:rsidRPr="00303BBE" w:rsidRDefault="00303BBE" w:rsidP="00B5334C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 w:rsidRPr="00303BBE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b) </w: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536 mm 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11430" t="5080" r="7620" b="12065"/>
                      <wp:docPr id="3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8" o:spid="_x0000_s1032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CBUfN/LQIAAFAEAAAOAAAAAAAAAAAAAAAAAC4CAABkcnMvZTJv&#10;RG9jLnhtbFBLAQItABQABgAIAAAAIQAzfnGG2QAAAAQBAAAPAAAAAAAAAAAAAAAAAIcEAABkcnMv&#10;ZG93bnJldi54bWxQSwUGAAAAAAQABADzAAAAjQUAAAAA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m</w:t>
            </w:r>
            <w:r w:rsidR="009A737B"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647700</wp:posOffset>
                      </wp:positionV>
                      <wp:extent cx="572135" cy="460375"/>
                      <wp:effectExtent l="0" t="0" r="18415" b="15875"/>
                      <wp:wrapNone/>
                      <wp:docPr id="3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303BBE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303BBE" w:rsidRPr="0008056A" w:rsidRDefault="00303BBE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303BBE" w:rsidRPr="00111B82" w:rsidRDefault="00303BBE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303BBE" w:rsidRPr="00C4372A" w:rsidRDefault="00303BBE" w:rsidP="00303BBE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 w:rsidR="00B711E1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3" type="#_x0000_t202" style="position:absolute;left:0;text-align:left;margin-left:247.5pt;margin-top:51pt;width:45.05pt;height:36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303BBE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303BBE" w:rsidRPr="0008056A" w:rsidRDefault="00303BBE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3BBE" w:rsidRPr="00111B82" w:rsidRDefault="00303BBE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303BBE" w:rsidRPr="00C4372A" w:rsidRDefault="00303BBE" w:rsidP="00303BBE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</w:t>
                            </w:r>
                            <w:r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 w:rsidR="00B711E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03BBE" w:rsidRPr="00303BBE" w:rsidRDefault="00303BBE" w:rsidP="00303BBE">
      <w:pPr>
        <w:spacing w:before="120" w:after="120"/>
        <w:ind w:left="360" w:hanging="360"/>
        <w:rPr>
          <w:rFonts w:ascii="Arial" w:eastAsia="Calibri" w:hAnsi="Arial" w:cs="SyntaxLTStd-Roman"/>
          <w:sz w:val="22"/>
          <w:szCs w:val="25"/>
          <w:lang w:val="en-US"/>
        </w:rPr>
      </w:pPr>
      <w:r>
        <w:rPr>
          <w:rFonts w:ascii="Arial" w:eastAsia="Calibri" w:hAnsi="Arial" w:cs="SyntaxLTStd-Bold"/>
          <w:b/>
          <w:bCs/>
          <w:sz w:val="22"/>
          <w:szCs w:val="36"/>
          <w:lang w:val="en-US"/>
        </w:rPr>
        <w:t>3</w:t>
      </w:r>
      <w:r>
        <w:rPr>
          <w:rFonts w:ascii="Arial" w:eastAsia="Calibri" w:hAnsi="Arial" w:cs="SyntaxLTStd-Bold"/>
          <w:b/>
          <w:bCs/>
          <w:sz w:val="22"/>
          <w:szCs w:val="36"/>
          <w:lang w:val="en-US"/>
        </w:rPr>
        <w:tab/>
      </w:r>
      <w:r w:rsidRPr="00303BBE">
        <w:rPr>
          <w:rFonts w:ascii="Arial" w:eastAsia="Calibri" w:hAnsi="Arial" w:cs="SyntaxLTStd-Roman"/>
          <w:sz w:val="22"/>
          <w:szCs w:val="25"/>
          <w:lang w:val="en-US"/>
        </w:rPr>
        <w:t xml:space="preserve">Convert each length to </w:t>
      </w:r>
      <w:proofErr w:type="spellStart"/>
      <w:r w:rsidRPr="00303BBE">
        <w:rPr>
          <w:rFonts w:ascii="Arial" w:eastAsia="Calibri" w:hAnsi="Arial" w:cs="SyntaxLTStd-Roman"/>
          <w:sz w:val="22"/>
          <w:szCs w:val="25"/>
          <w:lang w:val="en-US"/>
        </w:rPr>
        <w:t>centimetres</w:t>
      </w:r>
      <w:proofErr w:type="spellEnd"/>
      <w:r w:rsidRPr="00303BBE">
        <w:rPr>
          <w:rFonts w:ascii="Arial" w:eastAsia="Calibri" w:hAnsi="Arial" w:cs="SyntaxLTStd-Roman"/>
          <w:sz w:val="22"/>
          <w:szCs w:val="25"/>
          <w:lang w:val="en-US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411"/>
      </w:tblGrid>
      <w:tr w:rsidR="00303BBE" w:rsidRPr="000540E8" w:rsidTr="00B5334C">
        <w:tc>
          <w:tcPr>
            <w:tcW w:w="4896" w:type="dxa"/>
          </w:tcPr>
          <w:p w:rsidR="00303BBE" w:rsidRPr="00303BBE" w:rsidRDefault="00303BBE" w:rsidP="0059166F">
            <w:pPr>
              <w:autoSpaceDE w:val="0"/>
              <w:autoSpaceDN w:val="0"/>
              <w:adjustRightInd w:val="0"/>
              <w:spacing w:before="60"/>
              <w:ind w:left="720" w:hanging="360"/>
              <w:rPr>
                <w:rFonts w:ascii="Arial" w:eastAsia="Calibri" w:hAnsi="Arial" w:cs="SyntaxLTStd-Roman"/>
                <w:szCs w:val="25"/>
                <w:lang w:val="en-US"/>
              </w:rPr>
            </w:pPr>
            <w:r w:rsidRPr="00303BBE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a) </w: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534 mm 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9525" t="5715" r="9525" b="11430"/>
                      <wp:docPr id="33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7" o:spid="_x0000_s1034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B7LwK6LQIAAFAEAAAOAAAAAAAAAAAAAAAAAC4CAABkcnMvZTJv&#10;RG9jLnhtbFBLAQItABQABgAIAAAAIQAzfnGG2QAAAAQBAAAPAAAAAAAAAAAAAAAAAIcEAABkcnMv&#10;ZG93bnJldi54bWxQSwUGAAAAAAQABADzAAAAjQUAAAAA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cm</w:t>
            </w:r>
          </w:p>
          <w:p w:rsidR="00303BBE" w:rsidRPr="00303BBE" w:rsidRDefault="00303BBE" w:rsidP="0059166F">
            <w:pPr>
              <w:autoSpaceDE w:val="0"/>
              <w:autoSpaceDN w:val="0"/>
              <w:adjustRightInd w:val="0"/>
              <w:spacing w:before="6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 w:rsidRPr="00303BBE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c) </w: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2·34 m 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6350" t="6985" r="12700" b="10160"/>
                      <wp:docPr id="3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6" o:spid="_x0000_s1035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AtHpGMLQIAAFAEAAAOAAAAAAAAAAAAAAAAAC4CAABkcnMvZTJv&#10;RG9jLnhtbFBLAQItABQABgAIAAAAIQAzfnGG2QAAAAQBAAAPAAAAAAAAAAAAAAAAAIcEAABkcnMv&#10;ZG93bnJldi54bWxQSwUGAAAAAAQABADzAAAAjQUAAAAA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cm</w:t>
            </w:r>
          </w:p>
        </w:tc>
        <w:tc>
          <w:tcPr>
            <w:tcW w:w="4464" w:type="dxa"/>
          </w:tcPr>
          <w:p w:rsidR="00303BBE" w:rsidRPr="00303BBE" w:rsidRDefault="009A737B" w:rsidP="00B5334C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238125</wp:posOffset>
                      </wp:positionV>
                      <wp:extent cx="572135" cy="460375"/>
                      <wp:effectExtent l="0" t="0" r="18415" b="15875"/>
                      <wp:wrapNone/>
                      <wp:docPr id="3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303BBE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303BBE" w:rsidRPr="0008056A" w:rsidRDefault="00303BBE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303BBE" w:rsidRPr="00111B82" w:rsidRDefault="00303BBE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:rsidR="00303BBE" w:rsidRPr="00C4372A" w:rsidRDefault="00303BBE" w:rsidP="00303BBE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 w:rsidR="00B711E1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6" type="#_x0000_t202" style="position:absolute;left:0;text-align:left;margin-left:247.5pt;margin-top:18.75pt;width:45.05pt;height:36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303BBE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303BBE" w:rsidRPr="0008056A" w:rsidRDefault="00303BBE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3BBE" w:rsidRPr="00111B82" w:rsidRDefault="00303BBE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303BBE" w:rsidRPr="00C4372A" w:rsidRDefault="00303BBE" w:rsidP="00303BBE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</w:t>
                            </w:r>
                            <w:r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 w:rsidR="00B711E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BBE" w:rsidRPr="00303BBE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b) </w:t>
            </w:r>
            <w:r w:rsidR="00303BBE"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49 mm =</w:t>
            </w:r>
            <w:r w:rsid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10160" t="5715" r="8890" b="11430"/>
                      <wp:docPr id="3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5" o:spid="_x0000_s1037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BTSYPnLQIAAFEEAAAOAAAAAAAAAAAAAAAAAC4CAABkcnMvZTJv&#10;RG9jLnhtbFBLAQItABQABgAIAAAAIQAzfnGG2QAAAAQBAAAPAAAAAAAAAAAAAAAAAIcEAABkcnMv&#10;ZG93bnJldi54bWxQSwUGAAAAAAQABADzAAAAjQUAAAAA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03BBE"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cm</w:t>
            </w:r>
          </w:p>
        </w:tc>
      </w:tr>
    </w:tbl>
    <w:p w:rsidR="00303BBE" w:rsidRPr="00303BBE" w:rsidRDefault="00303BBE" w:rsidP="00303BBE">
      <w:pPr>
        <w:spacing w:before="120" w:after="120"/>
        <w:ind w:left="360" w:hanging="360"/>
        <w:rPr>
          <w:rFonts w:ascii="Arial" w:eastAsia="Calibri" w:hAnsi="Arial" w:cs="SyntaxLTStd-Roman"/>
          <w:sz w:val="22"/>
          <w:szCs w:val="25"/>
          <w:lang w:val="en-US"/>
        </w:rPr>
      </w:pPr>
      <w:r>
        <w:rPr>
          <w:rFonts w:ascii="Arial" w:eastAsia="Calibri" w:hAnsi="Arial" w:cs="SyntaxLTStd-Bold"/>
          <w:b/>
          <w:bCs/>
          <w:sz w:val="22"/>
          <w:szCs w:val="36"/>
          <w:lang w:val="en-US"/>
        </w:rPr>
        <w:t>4</w:t>
      </w:r>
      <w:r>
        <w:rPr>
          <w:rFonts w:ascii="Arial" w:eastAsia="Calibri" w:hAnsi="Arial" w:cs="SyntaxLTStd-Bold"/>
          <w:b/>
          <w:bCs/>
          <w:sz w:val="22"/>
          <w:szCs w:val="36"/>
          <w:lang w:val="en-US"/>
        </w:rPr>
        <w:tab/>
      </w:r>
      <w:r w:rsidRPr="00303BBE">
        <w:rPr>
          <w:rFonts w:ascii="Arial" w:eastAsia="Calibri" w:hAnsi="Arial" w:cs="SyntaxLTStd-Roman"/>
          <w:sz w:val="22"/>
          <w:szCs w:val="25"/>
          <w:lang w:val="en-US"/>
        </w:rPr>
        <w:t>Convert each mass to kilograms.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411"/>
      </w:tblGrid>
      <w:tr w:rsidR="00303BBE" w:rsidRPr="000540E8" w:rsidTr="00B5334C">
        <w:tc>
          <w:tcPr>
            <w:tcW w:w="4896" w:type="dxa"/>
          </w:tcPr>
          <w:p w:rsidR="00303BBE" w:rsidRPr="00303BBE" w:rsidRDefault="00303BBE" w:rsidP="0059166F">
            <w:pPr>
              <w:autoSpaceDE w:val="0"/>
              <w:autoSpaceDN w:val="0"/>
              <w:adjustRightInd w:val="0"/>
              <w:spacing w:before="60"/>
              <w:ind w:left="720" w:hanging="360"/>
              <w:rPr>
                <w:rFonts w:ascii="Arial" w:eastAsia="Calibri" w:hAnsi="Arial" w:cs="SyntaxLTStd-Roman"/>
                <w:szCs w:val="25"/>
                <w:lang w:val="en-US"/>
              </w:rPr>
            </w:pPr>
            <w:r w:rsidRPr="00303BBE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a) </w: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6455 g 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8255" t="6985" r="10795" b="10160"/>
                      <wp:docPr id="2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4" o:spid="_x0000_s1038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1SLgIAAFE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kg</w:t>
            </w:r>
          </w:p>
          <w:p w:rsidR="00303BBE" w:rsidRPr="00303BBE" w:rsidRDefault="00303BBE" w:rsidP="0059166F">
            <w:pPr>
              <w:autoSpaceDE w:val="0"/>
              <w:autoSpaceDN w:val="0"/>
              <w:adjustRightInd w:val="0"/>
              <w:spacing w:before="6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 w:rsidRPr="00303BBE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c) </w: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21·7 t 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5080" t="8255" r="13970" b="8890"/>
                      <wp:docPr id="2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3" o:spid="_x0000_s1039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BAPA+qLQIAAFEEAAAOAAAAAAAAAAAAAAAAAC4CAABkcnMvZTJv&#10;RG9jLnhtbFBLAQItABQABgAIAAAAIQAzfnGG2QAAAAQBAAAPAAAAAAAAAAAAAAAAAIcEAABkcnMv&#10;ZG93bnJldi54bWxQSwUGAAAAAAQABADzAAAAjQUAAAAA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kg</w:t>
            </w:r>
          </w:p>
        </w:tc>
        <w:tc>
          <w:tcPr>
            <w:tcW w:w="4464" w:type="dxa"/>
          </w:tcPr>
          <w:p w:rsidR="00303BBE" w:rsidRPr="00303BBE" w:rsidRDefault="009A737B" w:rsidP="00B5334C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120650</wp:posOffset>
                      </wp:positionV>
                      <wp:extent cx="572135" cy="460375"/>
                      <wp:effectExtent l="0" t="0" r="18415" b="15875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303BBE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303BBE" w:rsidRPr="0008056A" w:rsidRDefault="00303BBE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303BBE" w:rsidRPr="00111B82" w:rsidRDefault="00303BBE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</w:tbl>
                                <w:p w:rsidR="00303BBE" w:rsidRPr="00C4372A" w:rsidRDefault="00303BBE" w:rsidP="00303BBE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 w:rsidR="00B711E1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0" type="#_x0000_t202" style="position:absolute;left:0;text-align:left;margin-left:247.5pt;margin-top:9.5pt;width:45.05pt;height:36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303BBE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303BBE" w:rsidRPr="0008056A" w:rsidRDefault="00303BBE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3BBE" w:rsidRPr="00111B82" w:rsidRDefault="00303BBE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303BBE" w:rsidRPr="00C4372A" w:rsidRDefault="00303BBE" w:rsidP="00303BBE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</w:t>
                            </w:r>
                            <w:r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 w:rsidR="00B711E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BBE" w:rsidRPr="00303BBE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b) </w:t>
            </w:r>
            <w:r w:rsidR="00303BBE"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20 056 g =</w:t>
            </w:r>
            <w:r w:rsid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12700" t="6985" r="6350" b="10160"/>
                      <wp:docPr id="2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2" o:spid="_x0000_s1041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03BBE"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kg</w:t>
            </w:r>
          </w:p>
        </w:tc>
      </w:tr>
    </w:tbl>
    <w:p w:rsidR="00303BBE" w:rsidRPr="00303BBE" w:rsidRDefault="00303BBE" w:rsidP="00303BBE">
      <w:pPr>
        <w:spacing w:before="120" w:after="120"/>
        <w:ind w:left="360" w:hanging="360"/>
        <w:rPr>
          <w:rFonts w:ascii="Arial" w:eastAsia="Calibri" w:hAnsi="Arial" w:cs="SyntaxLTStd-Roman"/>
          <w:sz w:val="22"/>
          <w:szCs w:val="25"/>
          <w:lang w:val="en-US"/>
        </w:rPr>
      </w:pPr>
      <w:r>
        <w:rPr>
          <w:rFonts w:ascii="Arial" w:eastAsia="Calibri" w:hAnsi="Arial" w:cs="SyntaxLTStd-Bold"/>
          <w:b/>
          <w:bCs/>
          <w:sz w:val="22"/>
          <w:szCs w:val="36"/>
          <w:lang w:val="en-US"/>
        </w:rPr>
        <w:t>5</w:t>
      </w:r>
      <w:r>
        <w:rPr>
          <w:rFonts w:ascii="Arial" w:eastAsia="Calibri" w:hAnsi="Arial" w:cs="SyntaxLTStd-Bold"/>
          <w:b/>
          <w:bCs/>
          <w:sz w:val="22"/>
          <w:szCs w:val="36"/>
          <w:lang w:val="en-US"/>
        </w:rPr>
        <w:tab/>
      </w:r>
      <w:r w:rsidRPr="00303BBE">
        <w:rPr>
          <w:rFonts w:ascii="Arial" w:eastAsia="Calibri" w:hAnsi="Arial" w:cs="SyntaxLTStd-Roman"/>
          <w:sz w:val="22"/>
          <w:szCs w:val="25"/>
          <w:lang w:val="en-US"/>
        </w:rPr>
        <w:t>Convert each mass to grams.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411"/>
      </w:tblGrid>
      <w:tr w:rsidR="00303BBE" w:rsidRPr="000540E8" w:rsidTr="00B5334C">
        <w:tc>
          <w:tcPr>
            <w:tcW w:w="4896" w:type="dxa"/>
          </w:tcPr>
          <w:p w:rsidR="00303BBE" w:rsidRPr="00303BBE" w:rsidRDefault="00303BBE" w:rsidP="0059166F">
            <w:pPr>
              <w:autoSpaceDE w:val="0"/>
              <w:autoSpaceDN w:val="0"/>
              <w:adjustRightInd w:val="0"/>
              <w:spacing w:before="60"/>
              <w:ind w:left="720" w:hanging="360"/>
              <w:rPr>
                <w:rFonts w:ascii="Arial" w:eastAsia="Calibri" w:hAnsi="Arial" w:cs="SyntaxLTStd-Roman"/>
                <w:szCs w:val="25"/>
                <w:lang w:val="en-US"/>
              </w:rPr>
            </w:pPr>
            <w:r w:rsidRPr="00303BBE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a) </w: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4·72 kg 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8890" t="7620" r="10160" b="9525"/>
                      <wp:docPr id="2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1" o:spid="_x0000_s1042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BwGPEtLQIAAFEEAAAOAAAAAAAAAAAAAAAAAC4CAABkcnMvZTJv&#10;RG9jLnhtbFBLAQItABQABgAIAAAAIQAzfnGG2QAAAAQBAAAPAAAAAAAAAAAAAAAAAIcEAABkcnMv&#10;ZG93bnJldi54bWxQSwUGAAAAAAQABADzAAAAjQUAAAAA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g</w:t>
            </w:r>
          </w:p>
          <w:p w:rsidR="00303BBE" w:rsidRPr="00303BBE" w:rsidRDefault="00303BBE" w:rsidP="0059166F">
            <w:pPr>
              <w:autoSpaceDE w:val="0"/>
              <w:autoSpaceDN w:val="0"/>
              <w:adjustRightInd w:val="0"/>
              <w:spacing w:before="6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 w:rsidRPr="00303BBE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c) </w: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1·3 kg 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7620" t="8890" r="11430" b="8255"/>
                      <wp:docPr id="2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0" o:spid="_x0000_s1043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g</w:t>
            </w:r>
          </w:p>
        </w:tc>
        <w:tc>
          <w:tcPr>
            <w:tcW w:w="4464" w:type="dxa"/>
          </w:tcPr>
          <w:p w:rsidR="00303BBE" w:rsidRPr="00303BBE" w:rsidRDefault="009A737B" w:rsidP="00B5334C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1270</wp:posOffset>
                      </wp:positionV>
                      <wp:extent cx="572135" cy="460375"/>
                      <wp:effectExtent l="0" t="0" r="18415" b="15875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B711E1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303BBE" w:rsidRPr="0008056A" w:rsidRDefault="00303BBE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303BBE" w:rsidRPr="00111B82" w:rsidRDefault="00303BBE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:rsidR="00303BBE" w:rsidRPr="00C4372A" w:rsidRDefault="00303BBE" w:rsidP="00303BBE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 w:rsidR="00B711E1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4" type="#_x0000_t202" style="position:absolute;left:0;text-align:left;margin-left:247.5pt;margin-top:.1pt;width:45.05pt;height:36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B711E1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303BBE" w:rsidRPr="0008056A" w:rsidRDefault="00303BBE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03BBE" w:rsidRPr="00111B82" w:rsidRDefault="00303BBE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303BBE" w:rsidRPr="00C4372A" w:rsidRDefault="00303BBE" w:rsidP="00303BBE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</w:t>
                            </w:r>
                            <w:r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 w:rsidR="00B711E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BBE" w:rsidRPr="00303BBE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b) </w:t>
            </w:r>
            <w:r w:rsidR="00303BBE"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9·275 kg =</w:t>
            </w:r>
            <w:r w:rsid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12700" t="7620" r="6350" b="9525"/>
                      <wp:docPr id="2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9" o:spid="_x0000_s1045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UbLQIAAFEEAAAOAAAAZHJzL2Uyb0RvYy54bWysVNuO0zAQfUfiHyy/01y2LW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Amv5UbLQIAAFEEAAAOAAAAAAAAAAAAAAAAAC4CAABkcnMvZTJv&#10;RG9jLnhtbFBLAQItABQABgAIAAAAIQAzfnGG2QAAAAQBAAAPAAAAAAAAAAAAAAAAAIcEAABkcnMv&#10;ZG93bnJldi54bWxQSwUGAAAAAAQABADzAAAAjQUAAAAA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03BBE" w:rsidRPr="00303BBE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g</w:t>
            </w:r>
          </w:p>
        </w:tc>
      </w:tr>
    </w:tbl>
    <w:p w:rsidR="00303BBE" w:rsidRPr="00303BBE" w:rsidRDefault="00303BBE" w:rsidP="00303BBE">
      <w:pPr>
        <w:spacing w:before="120" w:after="120"/>
        <w:ind w:left="360" w:hanging="360"/>
        <w:rPr>
          <w:rFonts w:ascii="Arial" w:eastAsia="Calibri" w:hAnsi="Arial" w:cs="SyntaxLTStd-Roman"/>
          <w:sz w:val="22"/>
          <w:szCs w:val="25"/>
          <w:lang w:val="en-US"/>
        </w:rPr>
      </w:pPr>
      <w:r>
        <w:rPr>
          <w:rFonts w:ascii="Arial" w:eastAsia="Calibri" w:hAnsi="Arial" w:cs="SyntaxLTStd-Bold"/>
          <w:b/>
          <w:bCs/>
          <w:sz w:val="22"/>
          <w:szCs w:val="36"/>
          <w:lang w:val="en-US"/>
        </w:rPr>
        <w:t>6</w:t>
      </w:r>
      <w:r>
        <w:rPr>
          <w:rFonts w:ascii="Arial" w:eastAsia="Calibri" w:hAnsi="Arial" w:cs="SyntaxLTStd-Bold"/>
          <w:b/>
          <w:bCs/>
          <w:sz w:val="22"/>
          <w:szCs w:val="36"/>
          <w:lang w:val="en-US"/>
        </w:rPr>
        <w:tab/>
      </w:r>
      <w:r w:rsidRPr="00303BBE">
        <w:rPr>
          <w:rFonts w:ascii="Arial" w:eastAsia="Calibri" w:hAnsi="Arial" w:cs="SyntaxLTStd-Roman"/>
          <w:sz w:val="22"/>
          <w:szCs w:val="25"/>
          <w:lang w:val="en-US"/>
        </w:rPr>
        <w:t>Convert each capacity to litres.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411"/>
      </w:tblGrid>
      <w:tr w:rsidR="0059166F" w:rsidRPr="000540E8" w:rsidTr="00B5334C">
        <w:tc>
          <w:tcPr>
            <w:tcW w:w="4896" w:type="dxa"/>
          </w:tcPr>
          <w:p w:rsidR="0059166F" w:rsidRPr="0059166F" w:rsidRDefault="0059166F" w:rsidP="0059166F">
            <w:pPr>
              <w:autoSpaceDE w:val="0"/>
              <w:autoSpaceDN w:val="0"/>
              <w:adjustRightInd w:val="0"/>
              <w:spacing w:before="60"/>
              <w:ind w:left="720" w:hanging="360"/>
              <w:rPr>
                <w:rFonts w:ascii="Arial" w:eastAsia="Calibri" w:hAnsi="Arial" w:cs="TimesNewRomanPS-ItalicMT"/>
                <w:i/>
                <w:iCs/>
                <w:szCs w:val="27"/>
                <w:lang w:val="en-US"/>
              </w:rPr>
            </w:pPr>
            <w:r w:rsidRPr="0059166F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a) </w:t>
            </w:r>
            <w:r w:rsidRPr="0059166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4750 ml 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11430" t="8255" r="7620" b="8890"/>
                      <wp:docPr id="2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8" o:spid="_x0000_s1046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9166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59166F">
              <w:rPr>
                <w:rFonts w:ascii="Arial" w:eastAsia="Calibri" w:hAnsi="Arial" w:cs="TimesNewRomanPS-ItalicMT"/>
                <w:i/>
                <w:iCs/>
                <w:sz w:val="22"/>
                <w:szCs w:val="27"/>
                <w:lang w:val="en-US"/>
              </w:rPr>
              <w:t>l</w:t>
            </w:r>
          </w:p>
          <w:p w:rsidR="0059166F" w:rsidRPr="0059166F" w:rsidRDefault="0059166F" w:rsidP="0059166F">
            <w:pPr>
              <w:autoSpaceDE w:val="0"/>
              <w:autoSpaceDN w:val="0"/>
              <w:adjustRightInd w:val="0"/>
              <w:spacing w:before="6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 w:rsidRPr="0059166F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c) </w:t>
            </w:r>
            <w:r w:rsidRPr="0059166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12 209 ml 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13970" t="9525" r="5080" b="7620"/>
                      <wp:docPr id="2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7" o:spid="_x0000_s1047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9166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59166F">
              <w:rPr>
                <w:rFonts w:ascii="Arial" w:eastAsia="Calibri" w:hAnsi="Arial" w:cs="TimesNewRomanPS-ItalicMT"/>
                <w:i/>
                <w:iCs/>
                <w:sz w:val="22"/>
                <w:szCs w:val="27"/>
                <w:lang w:val="en-US"/>
              </w:rPr>
              <w:t>l</w:t>
            </w:r>
          </w:p>
        </w:tc>
        <w:tc>
          <w:tcPr>
            <w:tcW w:w="4464" w:type="dxa"/>
          </w:tcPr>
          <w:p w:rsidR="0059166F" w:rsidRPr="0059166F" w:rsidRDefault="009A737B" w:rsidP="00B5334C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227965</wp:posOffset>
                      </wp:positionV>
                      <wp:extent cx="572135" cy="460375"/>
                      <wp:effectExtent l="0" t="0" r="18415" b="15875"/>
                      <wp:wrapNone/>
                      <wp:docPr id="108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59166F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59166F" w:rsidRPr="0008056A" w:rsidRDefault="0059166F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59166F" w:rsidRPr="00111B82" w:rsidRDefault="0059166F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:rsidR="0059166F" w:rsidRPr="00C4372A" w:rsidRDefault="0059166F" w:rsidP="00303BBE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 w:rsidR="00B711E1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48" type="#_x0000_t202" style="position:absolute;left:0;text-align:left;margin-left:243.2pt;margin-top:17.95pt;width:45.05pt;height:36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59166F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59166F" w:rsidRPr="0008056A" w:rsidRDefault="0059166F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9166F" w:rsidRPr="00111B82" w:rsidRDefault="0059166F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59166F" w:rsidRPr="00C4372A" w:rsidRDefault="0059166F" w:rsidP="00303BBE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</w:t>
                            </w:r>
                            <w:r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 w:rsidR="00B711E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66F" w:rsidRPr="0059166F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b) </w:t>
            </w:r>
            <w:r w:rsidR="0059166F" w:rsidRPr="0059166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2812 ml =</w:t>
            </w:r>
            <w:r w:rsidR="0059166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13335" t="8255" r="5715" b="8890"/>
                      <wp:docPr id="2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66F" w:rsidRPr="00FA528B" w:rsidRDefault="0059166F" w:rsidP="005916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6" o:spid="_x0000_s1049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6tLQIAAFE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A5hK6tLQIAAFEEAAAOAAAAAAAAAAAAAAAAAC4CAABkcnMvZTJv&#10;RG9jLnhtbFBLAQItABQABgAIAAAAIQAzfnGG2QAAAAQBAAAPAAAAAAAAAAAAAAAAAIcEAABkcnMv&#10;ZG93bnJldi54bWxQSwUGAAAAAAQABADzAAAAjQUAAAAA&#10;">
                      <v:textbox>
                        <w:txbxContent>
                          <w:p w:rsidR="0059166F" w:rsidRPr="00FA528B" w:rsidRDefault="0059166F" w:rsidP="005916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9166F" w:rsidRPr="0059166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59166F" w:rsidRPr="0059166F">
              <w:rPr>
                <w:rFonts w:ascii="Arial" w:eastAsia="Calibri" w:hAnsi="Arial" w:cs="TimesNewRomanPS-ItalicMT"/>
                <w:i/>
                <w:iCs/>
                <w:sz w:val="22"/>
                <w:szCs w:val="27"/>
                <w:lang w:val="en-US"/>
              </w:rPr>
              <w:t>l</w:t>
            </w:r>
          </w:p>
        </w:tc>
      </w:tr>
    </w:tbl>
    <w:p w:rsidR="0059166F" w:rsidRDefault="009A737B" w:rsidP="0059166F">
      <w:pPr>
        <w:tabs>
          <w:tab w:val="left" w:pos="4410"/>
          <w:tab w:val="left" w:pos="4680"/>
          <w:tab w:val="left" w:pos="4950"/>
          <w:tab w:val="left" w:pos="5040"/>
          <w:tab w:val="left" w:pos="5400"/>
        </w:tabs>
        <w:autoSpaceDE w:val="0"/>
        <w:autoSpaceDN w:val="0"/>
        <w:adjustRightInd w:val="0"/>
        <w:spacing w:before="300"/>
        <w:ind w:left="2707" w:hanging="2707"/>
        <w:rPr>
          <w:rFonts w:ascii="Arial" w:hAnsi="Arial" w:cs="Arial"/>
          <w:position w:val="-8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67310</wp:posOffset>
                </wp:positionV>
                <wp:extent cx="1692275" cy="423545"/>
                <wp:effectExtent l="0" t="0" r="3175" b="0"/>
                <wp:wrapNone/>
                <wp:docPr id="10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66F" w:rsidRPr="0059166F" w:rsidRDefault="0059166F" w:rsidP="0059166F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166F">
                              <w:rPr>
                                <w:rFonts w:ascii="Arial" w:eastAsia="Calibri" w:hAnsi="Arial" w:cs="SyntaxLTStd-Roman"/>
                                <w:sz w:val="18"/>
                                <w:szCs w:val="18"/>
                                <w:lang w:val="en-US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0" type="#_x0000_t202" style="position:absolute;left:0;text-align:left;margin-left:2.15pt;margin-top:5.3pt;width:133.25pt;height:33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wzhwIAABk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" stroked="f">
                <v:textbox>
                  <w:txbxContent>
                    <w:p w:rsidR="0059166F" w:rsidRPr="0059166F" w:rsidRDefault="0059166F" w:rsidP="0059166F">
                      <w:pPr>
                        <w:autoSpaceDE w:val="0"/>
                        <w:autoSpaceDN w:val="0"/>
                        <w:adjustRightInd w:val="0"/>
                        <w:spacing w:before="6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9166F">
                        <w:rPr>
                          <w:rFonts w:ascii="Arial" w:eastAsia="Calibri" w:hAnsi="Arial" w:cs="SyntaxLTStd-Roman"/>
                          <w:sz w:val="18"/>
                          <w:szCs w:val="18"/>
                          <w:lang w:val="en-US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  <w:r w:rsidR="0059166F">
        <w:rPr>
          <w:rFonts w:ascii="Arial" w:hAnsi="Arial" w:cs="Arial"/>
          <w:position w:val="-8"/>
          <w:sz w:val="20"/>
          <w:szCs w:val="20"/>
        </w:rPr>
        <w:tab/>
      </w:r>
      <w:r w:rsidR="0059166F">
        <w:rPr>
          <w:rFonts w:ascii="Arial" w:hAnsi="Arial" w:cs="Arial"/>
          <w:position w:val="-8"/>
          <w:sz w:val="20"/>
          <w:szCs w:val="20"/>
        </w:rPr>
        <w:tab/>
      </w:r>
      <w:r w:rsidR="0059166F">
        <w:rPr>
          <w:rFonts w:ascii="Arial" w:hAnsi="Arial" w:cs="Arial"/>
          <w:position w:val="-8"/>
          <w:sz w:val="20"/>
          <w:szCs w:val="20"/>
        </w:rPr>
        <w:br w:type="page"/>
      </w:r>
    </w:p>
    <w:p w:rsidR="00303BBE" w:rsidRPr="00B711E1" w:rsidRDefault="0059166F" w:rsidP="00B711E1">
      <w:pPr>
        <w:tabs>
          <w:tab w:val="left" w:pos="4410"/>
          <w:tab w:val="left" w:pos="4860"/>
          <w:tab w:val="left" w:pos="5040"/>
          <w:tab w:val="left" w:pos="5400"/>
        </w:tabs>
        <w:autoSpaceDE w:val="0"/>
        <w:autoSpaceDN w:val="0"/>
        <w:adjustRightInd w:val="0"/>
        <w:spacing w:before="300" w:after="200"/>
        <w:ind w:left="360" w:hanging="360"/>
        <w:rPr>
          <w:rFonts w:ascii="Arial" w:hAnsi="Arial" w:cs="Arial"/>
          <w:position w:val="-8"/>
          <w:sz w:val="22"/>
          <w:szCs w:val="20"/>
        </w:rPr>
      </w:pPr>
      <w:r w:rsidRPr="00B711E1">
        <w:rPr>
          <w:rFonts w:ascii="Arial" w:eastAsia="Calibri" w:hAnsi="Arial" w:cs="SyntaxLTStd-Bold"/>
          <w:b/>
          <w:bCs/>
          <w:sz w:val="22"/>
          <w:szCs w:val="36"/>
          <w:lang w:val="en-US"/>
        </w:rPr>
        <w:lastRenderedPageBreak/>
        <w:t>7</w:t>
      </w:r>
      <w:r w:rsidR="00B711E1">
        <w:rPr>
          <w:rFonts w:ascii="Arial" w:eastAsia="Calibri" w:hAnsi="Arial" w:cs="SyntaxLTStd-Bold"/>
          <w:b/>
          <w:bCs/>
          <w:sz w:val="22"/>
          <w:szCs w:val="36"/>
          <w:lang w:val="en-US"/>
        </w:rPr>
        <w:tab/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>Convert each capacity to millilitres.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B711E1" w:rsidRPr="00B711E1" w:rsidTr="00B711E1">
        <w:trPr>
          <w:trHeight w:val="806"/>
        </w:trPr>
        <w:tc>
          <w:tcPr>
            <w:tcW w:w="4320" w:type="dxa"/>
          </w:tcPr>
          <w:p w:rsidR="00B711E1" w:rsidRPr="00B711E1" w:rsidRDefault="00B711E1" w:rsidP="00B711E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SyntaxLTStd-Roman"/>
                <w:szCs w:val="25"/>
                <w:lang w:val="en-US"/>
              </w:rPr>
            </w:pPr>
            <w:r w:rsidRPr="00B711E1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a) </w:t>
            </w:r>
            <w:r w:rsidRPr="00B711E1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10·05 </w:t>
            </w:r>
            <w:r w:rsidRPr="00B711E1">
              <w:rPr>
                <w:rFonts w:ascii="Arial" w:eastAsia="Calibri" w:hAnsi="Arial" w:cs="TimesNewRomanPS-ItalicMT"/>
                <w:i/>
                <w:iCs/>
                <w:sz w:val="22"/>
                <w:szCs w:val="27"/>
                <w:lang w:val="en-US"/>
              </w:rPr>
              <w:t xml:space="preserve">l </w:t>
            </w:r>
            <w:r w:rsidRPr="00B711E1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8255" t="11430" r="10795" b="5715"/>
                      <wp:docPr id="2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1E1" w:rsidRPr="00FA528B" w:rsidRDefault="00B711E1" w:rsidP="00B711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5" o:spid="_x0000_s1051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">
                      <v:textbox>
                        <w:txbxContent>
                          <w:p w:rsidR="00B711E1" w:rsidRPr="00FA528B" w:rsidRDefault="00B711E1" w:rsidP="00B711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711E1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ml</w:t>
            </w:r>
          </w:p>
          <w:p w:rsidR="00B711E1" w:rsidRPr="00B711E1" w:rsidRDefault="00B711E1" w:rsidP="00B711E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SyntaxLTStd-Roman"/>
                <w:szCs w:val="25"/>
                <w:lang w:val="en-US"/>
              </w:rPr>
            </w:pPr>
            <w:r w:rsidRPr="00B711E1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c) </w:t>
            </w:r>
            <w:r w:rsidRPr="00B711E1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3·009 </w:t>
            </w:r>
            <w:r w:rsidRPr="00B711E1">
              <w:rPr>
                <w:rFonts w:ascii="Arial" w:eastAsia="Calibri" w:hAnsi="Arial" w:cs="TimesNewRomanPS-ItalicMT"/>
                <w:i/>
                <w:iCs/>
                <w:sz w:val="22"/>
                <w:szCs w:val="27"/>
                <w:lang w:val="en-US"/>
              </w:rPr>
              <w:t xml:space="preserve">l </w:t>
            </w:r>
            <w:r w:rsidRPr="00B711E1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=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="009A737B"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8255" t="12700" r="10795" b="13970"/>
                      <wp:docPr id="1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1E1" w:rsidRPr="00FA528B" w:rsidRDefault="00B711E1" w:rsidP="00B711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4" o:spid="_x0000_s1052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8PLQIAAFEEAAAOAAAAZHJzL2Uyb0RvYy54bWysVNuO0zAQfUfiHyy/01y2LW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DjNP8PLQIAAFEEAAAOAAAAAAAAAAAAAAAAAC4CAABkcnMvZTJv&#10;RG9jLnhtbFBLAQItABQABgAIAAAAIQAzfnGG2QAAAAQBAAAPAAAAAAAAAAAAAAAAAIcEAABkcnMv&#10;ZG93bnJldi54bWxQSwUGAAAAAAQABADzAAAAjQUAAAAA&#10;">
                      <v:textbox>
                        <w:txbxContent>
                          <w:p w:rsidR="00B711E1" w:rsidRPr="00FA528B" w:rsidRDefault="00B711E1" w:rsidP="00B711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711E1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ml</w:t>
            </w:r>
          </w:p>
        </w:tc>
        <w:tc>
          <w:tcPr>
            <w:tcW w:w="4320" w:type="dxa"/>
          </w:tcPr>
          <w:p w:rsidR="00B711E1" w:rsidRPr="00B711E1" w:rsidRDefault="009A737B" w:rsidP="00B711E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SyntaxLTStd-Roman"/>
                <w:szCs w:val="25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179070</wp:posOffset>
                      </wp:positionV>
                      <wp:extent cx="572135" cy="460375"/>
                      <wp:effectExtent l="0" t="0" r="18415" b="15875"/>
                      <wp:wrapNone/>
                      <wp:docPr id="114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B711E1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B711E1" w:rsidRPr="0008056A" w:rsidRDefault="00B711E1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11E1" w:rsidRPr="00111B82" w:rsidRDefault="00B711E1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:rsidR="00B711E1" w:rsidRPr="00C4372A" w:rsidRDefault="00B711E1" w:rsidP="00303BBE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53" type="#_x0000_t202" style="position:absolute;margin-left:254pt;margin-top:14.1pt;width:45.05pt;height:36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B711E1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B711E1" w:rsidRPr="0008056A" w:rsidRDefault="00B711E1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11E1" w:rsidRPr="00111B82" w:rsidRDefault="00B711E1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B711E1" w:rsidRPr="00C4372A" w:rsidRDefault="00B711E1" w:rsidP="00303BBE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</w:t>
                            </w:r>
                            <w:r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1E1" w:rsidRPr="00B711E1">
              <w:rPr>
                <w:rFonts w:ascii="Arial" w:eastAsia="Calibri" w:hAnsi="Arial" w:cs="SyntaxLTStd-Bold"/>
                <w:b/>
                <w:bCs/>
                <w:sz w:val="22"/>
                <w:szCs w:val="25"/>
                <w:lang w:val="en-US"/>
              </w:rPr>
              <w:t xml:space="preserve">b) </w:t>
            </w:r>
            <w:r w:rsidR="00B711E1" w:rsidRPr="00B711E1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6·102 </w:t>
            </w:r>
            <w:r w:rsidR="00B711E1" w:rsidRPr="00B711E1">
              <w:rPr>
                <w:rFonts w:ascii="Arial" w:eastAsia="Calibri" w:hAnsi="Arial" w:cs="TimesNewRomanPS-ItalicMT"/>
                <w:i/>
                <w:iCs/>
                <w:sz w:val="22"/>
                <w:szCs w:val="27"/>
                <w:lang w:val="en-US"/>
              </w:rPr>
              <w:t xml:space="preserve">l </w:t>
            </w:r>
            <w:r w:rsidR="00B711E1" w:rsidRPr="00B711E1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=</w:t>
            </w:r>
            <w:r w:rsidR="00B711E1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009650" cy="335280"/>
                      <wp:effectExtent l="6350" t="11430" r="12700" b="5715"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1E1" w:rsidRPr="00FA528B" w:rsidRDefault="00B711E1" w:rsidP="00B711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3" o:spid="_x0000_s1054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oWLQIAAFE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AYekoWLQIAAFEEAAAOAAAAAAAAAAAAAAAAAC4CAABkcnMvZTJv&#10;RG9jLnhtbFBLAQItABQABgAIAAAAIQAzfnGG2QAAAAQBAAAPAAAAAAAAAAAAAAAAAIcEAABkcnMv&#10;ZG93bnJldi54bWxQSwUGAAAAAAQABADzAAAAjQUAAAAA&#10;">
                      <v:textbox>
                        <w:txbxContent>
                          <w:p w:rsidR="00B711E1" w:rsidRPr="00FA528B" w:rsidRDefault="00B711E1" w:rsidP="00B711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B711E1" w:rsidRPr="00B711E1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ml</w:t>
            </w:r>
          </w:p>
        </w:tc>
      </w:tr>
    </w:tbl>
    <w:p w:rsidR="0059166F" w:rsidRPr="00B711E1" w:rsidRDefault="0059166F" w:rsidP="00B711E1">
      <w:pPr>
        <w:autoSpaceDE w:val="0"/>
        <w:autoSpaceDN w:val="0"/>
        <w:adjustRightInd w:val="0"/>
        <w:spacing w:before="400"/>
        <w:ind w:left="360" w:hanging="360"/>
        <w:rPr>
          <w:rFonts w:ascii="Arial" w:eastAsia="Calibri" w:hAnsi="Arial" w:cs="SyntaxLTStd-Roman"/>
          <w:sz w:val="22"/>
          <w:szCs w:val="25"/>
          <w:lang w:val="en-US"/>
        </w:rPr>
      </w:pPr>
      <w:r w:rsidRPr="00B711E1">
        <w:rPr>
          <w:rFonts w:ascii="Arial" w:eastAsia="Calibri" w:hAnsi="Arial" w:cs="SyntaxLTStd-Bold"/>
          <w:b/>
          <w:bCs/>
          <w:sz w:val="22"/>
          <w:szCs w:val="36"/>
          <w:lang w:val="en-US"/>
        </w:rPr>
        <w:t>8</w:t>
      </w:r>
      <w:r w:rsidR="00B711E1">
        <w:rPr>
          <w:rFonts w:ascii="Arial" w:eastAsia="Calibri" w:hAnsi="Arial" w:cs="SyntaxLTStd-Bold"/>
          <w:b/>
          <w:bCs/>
          <w:sz w:val="22"/>
          <w:szCs w:val="36"/>
          <w:lang w:val="en-US"/>
        </w:rPr>
        <w:tab/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>Convert these times to the units given.</w:t>
      </w:r>
    </w:p>
    <w:p w:rsidR="0059166F" w:rsidRPr="00B711E1" w:rsidRDefault="0059166F" w:rsidP="00B711E1">
      <w:pPr>
        <w:autoSpaceDE w:val="0"/>
        <w:autoSpaceDN w:val="0"/>
        <w:adjustRightInd w:val="0"/>
        <w:ind w:left="720" w:hanging="360"/>
        <w:rPr>
          <w:rFonts w:ascii="Arial" w:eastAsia="Calibri" w:hAnsi="Arial" w:cs="SyntaxLTStd-Roman"/>
          <w:sz w:val="22"/>
          <w:szCs w:val="25"/>
          <w:lang w:val="en-US"/>
        </w:rPr>
      </w:pPr>
      <w:r w:rsidRP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>a)</w:t>
      </w:r>
      <w:r w:rsid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ab/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>6 h 42 min =</w:t>
      </w:r>
      <w:r w:rsidR="00B711E1">
        <w:rPr>
          <w:rFonts w:ascii="Arial" w:eastAsia="Calibri" w:hAnsi="Arial" w:cs="SyntaxLTStd-Roman"/>
          <w:sz w:val="22"/>
          <w:szCs w:val="25"/>
          <w:lang w:val="en-US"/>
        </w:rPr>
        <w:t xml:space="preserve"> </w:t>
      </w:r>
      <w:r w:rsidR="009A737B">
        <w:rPr>
          <w:rFonts w:eastAsiaTheme="minorHAnsi"/>
          <w:b/>
          <w:bCs/>
          <w:noProof/>
        </w:rPr>
        <mc:AlternateContent>
          <mc:Choice Requires="wps">
            <w:drawing>
              <wp:inline distT="0" distB="0" distL="0" distR="0">
                <wp:extent cx="1009650" cy="335280"/>
                <wp:effectExtent l="11430" t="8890" r="7620" b="8255"/>
                <wp:docPr id="1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E1" w:rsidRPr="00FA528B" w:rsidRDefault="00B711E1" w:rsidP="00B711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5" o:spid="_x0000_s1055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">
                <v:textbox>
                  <w:txbxContent>
                    <w:p w:rsidR="00B711E1" w:rsidRPr="00FA528B" w:rsidRDefault="00B711E1" w:rsidP="00B711E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 xml:space="preserve"> min</w:t>
      </w:r>
    </w:p>
    <w:p w:rsidR="0059166F" w:rsidRPr="00B711E1" w:rsidRDefault="0059166F" w:rsidP="00B711E1">
      <w:pPr>
        <w:autoSpaceDE w:val="0"/>
        <w:autoSpaceDN w:val="0"/>
        <w:adjustRightInd w:val="0"/>
        <w:spacing w:before="60"/>
        <w:ind w:left="720" w:hanging="360"/>
        <w:rPr>
          <w:rFonts w:ascii="Arial" w:eastAsia="Calibri" w:hAnsi="Arial" w:cs="SyntaxLTStd-Roman"/>
          <w:sz w:val="22"/>
          <w:szCs w:val="25"/>
          <w:lang w:val="en-US"/>
        </w:rPr>
      </w:pPr>
      <w:r w:rsidRP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>b)</w:t>
      </w:r>
      <w:r w:rsid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ab/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 xml:space="preserve">1 day = </w:t>
      </w:r>
      <w:r w:rsidR="009A737B">
        <w:rPr>
          <w:rFonts w:eastAsiaTheme="minorHAnsi"/>
          <w:b/>
          <w:bCs/>
          <w:noProof/>
        </w:rPr>
        <mc:AlternateContent>
          <mc:Choice Requires="wps">
            <w:drawing>
              <wp:inline distT="0" distB="0" distL="0" distR="0">
                <wp:extent cx="1009650" cy="335280"/>
                <wp:effectExtent l="5715" t="10160" r="13335" b="6985"/>
                <wp:docPr id="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E1" w:rsidRPr="00FA528B" w:rsidRDefault="00B711E1" w:rsidP="00B711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6" o:spid="_x0000_s1056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DkAI+iLQIAAFIEAAAOAAAAAAAAAAAAAAAAAC4CAABkcnMvZTJv&#10;RG9jLnhtbFBLAQItABQABgAIAAAAIQAzfnGG2QAAAAQBAAAPAAAAAAAAAAAAAAAAAIcEAABkcnMv&#10;ZG93bnJldi54bWxQSwUGAAAAAAQABADzAAAAjQUAAAAA&#10;">
                <v:textbox>
                  <w:txbxContent>
                    <w:p w:rsidR="00B711E1" w:rsidRPr="00FA528B" w:rsidRDefault="00B711E1" w:rsidP="00B711E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711E1">
        <w:rPr>
          <w:rFonts w:ascii="Arial" w:eastAsia="Calibri" w:hAnsi="Arial" w:cs="SyntaxLTStd-Roman"/>
          <w:sz w:val="22"/>
          <w:szCs w:val="25"/>
          <w:lang w:val="en-US"/>
        </w:rPr>
        <w:t xml:space="preserve"> </w:t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>min</w:t>
      </w:r>
    </w:p>
    <w:p w:rsidR="0059166F" w:rsidRPr="00B711E1" w:rsidRDefault="0059166F" w:rsidP="00B711E1">
      <w:pPr>
        <w:autoSpaceDE w:val="0"/>
        <w:autoSpaceDN w:val="0"/>
        <w:adjustRightInd w:val="0"/>
        <w:spacing w:before="60"/>
        <w:ind w:left="720" w:hanging="360"/>
        <w:rPr>
          <w:rFonts w:ascii="Arial" w:eastAsia="Calibri" w:hAnsi="Arial" w:cs="SyntaxLTStd-Roman"/>
          <w:sz w:val="22"/>
          <w:szCs w:val="25"/>
          <w:lang w:val="en-US"/>
        </w:rPr>
      </w:pPr>
      <w:r w:rsidRP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>c)</w:t>
      </w:r>
      <w:r w:rsid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ab/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>14 years =</w:t>
      </w:r>
      <w:r w:rsidR="00B711E1">
        <w:rPr>
          <w:rFonts w:ascii="Arial" w:eastAsia="Calibri" w:hAnsi="Arial" w:cs="SyntaxLTStd-Roman"/>
          <w:sz w:val="22"/>
          <w:szCs w:val="25"/>
          <w:lang w:val="en-US"/>
        </w:rPr>
        <w:t xml:space="preserve"> </w:t>
      </w:r>
      <w:r w:rsidR="009A737B">
        <w:rPr>
          <w:rFonts w:eastAsiaTheme="minorHAnsi"/>
          <w:b/>
          <w:bCs/>
          <w:noProof/>
        </w:rPr>
        <mc:AlternateContent>
          <mc:Choice Requires="wps">
            <w:drawing>
              <wp:inline distT="0" distB="0" distL="0" distR="0">
                <wp:extent cx="1009650" cy="335280"/>
                <wp:effectExtent l="9525" t="10795" r="9525" b="6350"/>
                <wp:docPr id="1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E1" w:rsidRPr="00FA528B" w:rsidRDefault="00B711E1" w:rsidP="00B711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7" o:spid="_x0000_s1057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CCcCcXLQIAAFIEAAAOAAAAAAAAAAAAAAAAAC4CAABkcnMvZTJv&#10;RG9jLnhtbFBLAQItABQABgAIAAAAIQAzfnGG2QAAAAQBAAAPAAAAAAAAAAAAAAAAAIcEAABkcnMv&#10;ZG93bnJldi54bWxQSwUGAAAAAAQABADzAAAAjQUAAAAA&#10;">
                <v:textbox>
                  <w:txbxContent>
                    <w:p w:rsidR="00B711E1" w:rsidRPr="00FA528B" w:rsidRDefault="00B711E1" w:rsidP="00B711E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 xml:space="preserve"> weeks</w:t>
      </w:r>
    </w:p>
    <w:p w:rsidR="0059166F" w:rsidRPr="00B711E1" w:rsidRDefault="0059166F" w:rsidP="00B711E1">
      <w:pPr>
        <w:autoSpaceDE w:val="0"/>
        <w:autoSpaceDN w:val="0"/>
        <w:adjustRightInd w:val="0"/>
        <w:spacing w:before="60"/>
        <w:ind w:left="720" w:hanging="360"/>
        <w:rPr>
          <w:rFonts w:ascii="Arial" w:eastAsia="Calibri" w:hAnsi="Arial" w:cs="SyntaxLTStd-Roman"/>
          <w:sz w:val="22"/>
          <w:szCs w:val="25"/>
          <w:lang w:val="en-US"/>
        </w:rPr>
      </w:pPr>
      <w:r w:rsidRP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>d)</w:t>
      </w:r>
      <w:r w:rsid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ab/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>18 weeks =</w:t>
      </w:r>
      <w:r w:rsidR="00B711E1">
        <w:rPr>
          <w:rFonts w:ascii="Arial" w:eastAsia="Calibri" w:hAnsi="Arial" w:cs="SyntaxLTStd-Roman"/>
          <w:sz w:val="22"/>
          <w:szCs w:val="25"/>
          <w:lang w:val="en-US"/>
        </w:rPr>
        <w:t xml:space="preserve"> </w:t>
      </w:r>
      <w:r w:rsidR="009A737B">
        <w:rPr>
          <w:rFonts w:eastAsiaTheme="minorHAnsi"/>
          <w:b/>
          <w:bCs/>
          <w:noProof/>
        </w:rPr>
        <mc:AlternateContent>
          <mc:Choice Requires="wps">
            <w:drawing>
              <wp:inline distT="0" distB="0" distL="0" distR="0">
                <wp:extent cx="1009650" cy="335280"/>
                <wp:effectExtent l="6350" t="12065" r="12700" b="5080"/>
                <wp:docPr id="1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E1" w:rsidRPr="00FA528B" w:rsidRDefault="00B711E1" w:rsidP="00B711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9" o:spid="_x0000_s1058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x7LgIAAFI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">
                <v:textbox>
                  <w:txbxContent>
                    <w:p w:rsidR="00B711E1" w:rsidRPr="00FA528B" w:rsidRDefault="00B711E1" w:rsidP="00B711E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 xml:space="preserve"> days</w:t>
      </w:r>
    </w:p>
    <w:p w:rsidR="0059166F" w:rsidRPr="00B711E1" w:rsidRDefault="0059166F" w:rsidP="00B711E1">
      <w:pPr>
        <w:autoSpaceDE w:val="0"/>
        <w:autoSpaceDN w:val="0"/>
        <w:adjustRightInd w:val="0"/>
        <w:spacing w:before="60"/>
        <w:ind w:left="720" w:hanging="360"/>
        <w:rPr>
          <w:rFonts w:ascii="Arial" w:eastAsia="Calibri" w:hAnsi="Arial" w:cs="SyntaxLTStd-Roman"/>
          <w:sz w:val="22"/>
          <w:szCs w:val="25"/>
          <w:lang w:val="en-US"/>
        </w:rPr>
      </w:pPr>
      <w:r w:rsidRP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>e)</w:t>
      </w:r>
      <w:r w:rsid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ab/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>7 years =</w:t>
      </w:r>
      <w:r w:rsidR="00B711E1">
        <w:rPr>
          <w:rFonts w:ascii="Arial" w:eastAsia="Calibri" w:hAnsi="Arial" w:cs="SyntaxLTStd-Roman"/>
          <w:sz w:val="22"/>
          <w:szCs w:val="25"/>
          <w:lang w:val="en-US"/>
        </w:rPr>
        <w:t xml:space="preserve"> </w:t>
      </w:r>
      <w:r w:rsidR="009A737B">
        <w:rPr>
          <w:rFonts w:eastAsiaTheme="minorHAnsi"/>
          <w:b/>
          <w:bCs/>
          <w:noProof/>
        </w:rPr>
        <mc:AlternateContent>
          <mc:Choice Requires="wps">
            <w:drawing>
              <wp:inline distT="0" distB="0" distL="0" distR="0">
                <wp:extent cx="1009650" cy="335280"/>
                <wp:effectExtent l="7620" t="13335" r="11430" b="13335"/>
                <wp:docPr id="1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E1" w:rsidRPr="00FA528B" w:rsidRDefault="00B711E1" w:rsidP="00B711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0" o:spid="_x0000_s1059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">
                <v:textbox>
                  <w:txbxContent>
                    <w:p w:rsidR="00B711E1" w:rsidRPr="00FA528B" w:rsidRDefault="00B711E1" w:rsidP="00B711E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 xml:space="preserve"> months</w:t>
      </w:r>
    </w:p>
    <w:p w:rsidR="0059166F" w:rsidRPr="00B711E1" w:rsidRDefault="0059166F" w:rsidP="00B711E1">
      <w:pPr>
        <w:autoSpaceDE w:val="0"/>
        <w:autoSpaceDN w:val="0"/>
        <w:adjustRightInd w:val="0"/>
        <w:spacing w:before="60"/>
        <w:ind w:left="720" w:hanging="360"/>
        <w:rPr>
          <w:rFonts w:ascii="Arial" w:eastAsia="Calibri" w:hAnsi="Arial" w:cs="SyntaxLTStd-Roman"/>
          <w:sz w:val="22"/>
          <w:szCs w:val="25"/>
          <w:lang w:val="en-US"/>
        </w:rPr>
      </w:pPr>
      <w:r w:rsidRP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>f)</w:t>
      </w:r>
      <w:r w:rsid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ab/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>12 min 32 s =</w:t>
      </w:r>
      <w:r w:rsidR="00B711E1">
        <w:rPr>
          <w:rFonts w:ascii="Arial" w:eastAsia="Calibri" w:hAnsi="Arial" w:cs="SyntaxLTStd-Roman"/>
          <w:sz w:val="22"/>
          <w:szCs w:val="25"/>
          <w:lang w:val="en-US"/>
        </w:rPr>
        <w:t xml:space="preserve"> </w:t>
      </w:r>
      <w:r w:rsidR="009A737B">
        <w:rPr>
          <w:rFonts w:eastAsiaTheme="minorHAnsi"/>
          <w:b/>
          <w:bCs/>
          <w:noProof/>
        </w:rPr>
        <mc:AlternateContent>
          <mc:Choice Requires="wps">
            <w:drawing>
              <wp:inline distT="0" distB="0" distL="0" distR="0">
                <wp:extent cx="1009650" cy="335280"/>
                <wp:effectExtent l="5080" t="13970" r="13970" b="12700"/>
                <wp:docPr id="1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E1" w:rsidRPr="00FA528B" w:rsidRDefault="00B711E1" w:rsidP="00B711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60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CXRE8VLQIAAFIEAAAOAAAAAAAAAAAAAAAAAC4CAABkcnMvZTJv&#10;RG9jLnhtbFBLAQItABQABgAIAAAAIQAzfnGG2QAAAAQBAAAPAAAAAAAAAAAAAAAAAIcEAABkcnMv&#10;ZG93bnJldi54bWxQSwUGAAAAAAQABADzAAAAjQUAAAAA&#10;">
                <v:textbox>
                  <w:txbxContent>
                    <w:p w:rsidR="00B711E1" w:rsidRPr="00FA528B" w:rsidRDefault="00B711E1" w:rsidP="00B711E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 xml:space="preserve"> s</w:t>
      </w:r>
    </w:p>
    <w:p w:rsidR="0059166F" w:rsidRPr="00B711E1" w:rsidRDefault="0059166F" w:rsidP="00B711E1">
      <w:pPr>
        <w:autoSpaceDE w:val="0"/>
        <w:autoSpaceDN w:val="0"/>
        <w:adjustRightInd w:val="0"/>
        <w:spacing w:before="60"/>
        <w:ind w:left="720" w:hanging="360"/>
        <w:rPr>
          <w:rFonts w:ascii="Arial" w:eastAsia="Calibri" w:hAnsi="Arial" w:cs="SyntaxLTStd-Roman"/>
          <w:sz w:val="22"/>
          <w:szCs w:val="25"/>
          <w:lang w:val="en-US"/>
        </w:rPr>
      </w:pPr>
      <w:r w:rsidRP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>g)</w:t>
      </w:r>
      <w:r w:rsid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ab/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>112 h =</w:t>
      </w:r>
      <w:r w:rsidR="00B711E1">
        <w:rPr>
          <w:rFonts w:ascii="Arial" w:eastAsia="Calibri" w:hAnsi="Arial" w:cs="SyntaxLTStd-Roman"/>
          <w:sz w:val="22"/>
          <w:szCs w:val="25"/>
          <w:lang w:val="en-US"/>
        </w:rPr>
        <w:t xml:space="preserve"> </w:t>
      </w:r>
      <w:r w:rsidR="009A737B">
        <w:rPr>
          <w:rFonts w:eastAsiaTheme="minorHAnsi"/>
          <w:b/>
          <w:bCs/>
          <w:noProof/>
        </w:rPr>
        <mc:AlternateContent>
          <mc:Choice Requires="wps">
            <w:drawing>
              <wp:inline distT="0" distB="0" distL="0" distR="0">
                <wp:extent cx="1009650" cy="335280"/>
                <wp:effectExtent l="13335" t="5715" r="5715" b="11430"/>
                <wp:docPr id="1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E1" w:rsidRPr="00FA528B" w:rsidRDefault="00B711E1" w:rsidP="00B711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3" o:spid="_x0000_s1061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">
                <v:textbox>
                  <w:txbxContent>
                    <w:p w:rsidR="00B711E1" w:rsidRPr="00FA528B" w:rsidRDefault="00B711E1" w:rsidP="00B711E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 xml:space="preserve"> days</w:t>
      </w:r>
      <w:r w:rsidR="00B711E1">
        <w:rPr>
          <w:rFonts w:ascii="Arial" w:eastAsia="Calibri" w:hAnsi="Arial" w:cs="SyntaxLTStd-Roman"/>
          <w:sz w:val="22"/>
          <w:szCs w:val="25"/>
          <w:lang w:val="en-US"/>
        </w:rPr>
        <w:t xml:space="preserve"> </w:t>
      </w:r>
      <w:r w:rsidR="009A737B">
        <w:rPr>
          <w:rFonts w:eastAsiaTheme="minorHAnsi"/>
          <w:b/>
          <w:bCs/>
          <w:noProof/>
        </w:rPr>
        <mc:AlternateContent>
          <mc:Choice Requires="wps">
            <w:drawing>
              <wp:inline distT="0" distB="0" distL="0" distR="0">
                <wp:extent cx="1009650" cy="335280"/>
                <wp:effectExtent l="5080" t="5715" r="13970" b="11430"/>
                <wp:docPr id="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E1" w:rsidRPr="00FA528B" w:rsidRDefault="00B711E1" w:rsidP="00B711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2" o:spid="_x0000_s1062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tMLQIAAFI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Bl8stMLQIAAFIEAAAOAAAAAAAAAAAAAAAAAC4CAABkcnMvZTJv&#10;RG9jLnhtbFBLAQItABQABgAIAAAAIQAzfnGG2QAAAAQBAAAPAAAAAAAAAAAAAAAAAIcEAABkcnMv&#10;ZG93bnJldi54bWxQSwUGAAAAAAQABADzAAAAjQUAAAAA&#10;">
                <v:textbox>
                  <w:txbxContent>
                    <w:p w:rsidR="00B711E1" w:rsidRPr="00FA528B" w:rsidRDefault="00B711E1" w:rsidP="00B711E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 xml:space="preserve"> h</w:t>
      </w:r>
    </w:p>
    <w:p w:rsidR="0059166F" w:rsidRPr="00B711E1" w:rsidRDefault="009A737B" w:rsidP="00B711E1">
      <w:pPr>
        <w:autoSpaceDE w:val="0"/>
        <w:autoSpaceDN w:val="0"/>
        <w:adjustRightInd w:val="0"/>
        <w:spacing w:before="60"/>
        <w:ind w:left="720" w:hanging="360"/>
        <w:rPr>
          <w:rFonts w:ascii="Arial" w:eastAsia="Calibri" w:hAnsi="Arial" w:cs="SyntaxLTStd-Roman"/>
          <w:sz w:val="22"/>
          <w:szCs w:val="25"/>
          <w:lang w:val="en-US"/>
        </w:rPr>
      </w:pPr>
      <w:r>
        <w:rPr>
          <w:rFonts w:ascii="Arial" w:eastAsiaTheme="minorHAnsi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6266180</wp:posOffset>
                </wp:positionH>
                <wp:positionV relativeFrom="paragraph">
                  <wp:posOffset>331470</wp:posOffset>
                </wp:positionV>
                <wp:extent cx="572135" cy="460375"/>
                <wp:effectExtent l="0" t="0" r="18415" b="1587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3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B711E1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B711E1" w:rsidRPr="0008056A" w:rsidRDefault="00B711E1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11E1" w:rsidRPr="00111B82" w:rsidRDefault="00B711E1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B711E1" w:rsidRPr="00C4372A" w:rsidRDefault="00B711E1" w:rsidP="00303BBE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9</w:t>
                            </w:r>
                            <w:r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63" type="#_x0000_t202" style="position:absolute;left:0;text-align:left;margin-left:493.4pt;margin-top:26.1pt;width:45.05pt;height:36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" filled="f" stroked="f">
                <v:path arrowok="t"/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98" w:type="dxa"/>
                        <w:shd w:val="clear" w:color="auto" w:fill="E0E0E0"/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434"/>
                      </w:tblGrid>
                      <w:tr w:rsidR="00B711E1" w:rsidRPr="00C4372A" w:rsidTr="00437498">
                        <w:tc>
                          <w:tcPr>
                            <w:tcW w:w="5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0E0E0"/>
                          </w:tcPr>
                          <w:p w:rsidR="00B711E1" w:rsidRPr="0008056A" w:rsidRDefault="00B711E1" w:rsidP="00437498">
                            <w:pPr>
                              <w:spacing w:after="120"/>
                              <w:suppressOverlap/>
                              <w:jc w:val="both"/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B711E1" w:rsidRPr="00111B82" w:rsidRDefault="00B711E1" w:rsidP="004522F7">
                            <w:pPr>
                              <w:spacing w:after="120"/>
                              <w:suppressOverlap/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B711E1" w:rsidRPr="00C4372A" w:rsidRDefault="00B711E1" w:rsidP="00303BBE">
                      <w:pPr>
                        <w:spacing w:after="120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9</w:t>
                      </w:r>
                      <w:r w:rsidRPr="00C4372A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mark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9166F" w:rsidRP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>h)</w:t>
      </w:r>
      <w:r w:rsid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ab/>
      </w:r>
      <w:r w:rsidR="0059166F" w:rsidRPr="00B711E1">
        <w:rPr>
          <w:rFonts w:ascii="Arial" w:eastAsia="Calibri" w:hAnsi="Arial" w:cs="SyntaxLTStd-Roman"/>
          <w:sz w:val="22"/>
          <w:szCs w:val="25"/>
          <w:lang w:val="en-US"/>
        </w:rPr>
        <w:t>320 min =</w:t>
      </w:r>
      <w:r w:rsidR="00B711E1">
        <w:rPr>
          <w:rFonts w:ascii="Arial" w:eastAsia="Calibri" w:hAnsi="Arial" w:cs="SyntaxLTStd-Roman"/>
          <w:sz w:val="22"/>
          <w:szCs w:val="25"/>
          <w:lang w:val="en-US"/>
        </w:rPr>
        <w:t xml:space="preserve"> </w:t>
      </w:r>
      <w:r>
        <w:rPr>
          <w:rFonts w:eastAsiaTheme="minorHAnsi"/>
          <w:b/>
          <w:bCs/>
          <w:noProof/>
        </w:rPr>
        <mc:AlternateContent>
          <mc:Choice Requires="wps">
            <w:drawing>
              <wp:inline distT="0" distB="0" distL="0" distR="0">
                <wp:extent cx="1009650" cy="335280"/>
                <wp:effectExtent l="8255" t="6985" r="10795" b="10160"/>
                <wp:docPr id="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E1" w:rsidRPr="00FA528B" w:rsidRDefault="00B711E1" w:rsidP="00B711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4" o:spid="_x0000_s1064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moLQIAAFE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DrJymoLQIAAFEEAAAOAAAAAAAAAAAAAAAAAC4CAABkcnMvZTJv&#10;RG9jLnhtbFBLAQItABQABgAIAAAAIQAzfnGG2QAAAAQBAAAPAAAAAAAAAAAAAAAAAIcEAABkcnMv&#10;ZG93bnJldi54bWxQSwUGAAAAAAQABADzAAAAjQUAAAAA&#10;">
                <v:textbox>
                  <w:txbxContent>
                    <w:p w:rsidR="00B711E1" w:rsidRPr="00FA528B" w:rsidRDefault="00B711E1" w:rsidP="00B711E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9166F" w:rsidRPr="00B711E1">
        <w:rPr>
          <w:rFonts w:ascii="Arial" w:eastAsia="Calibri" w:hAnsi="Arial" w:cs="SyntaxLTStd-Roman"/>
          <w:sz w:val="22"/>
          <w:szCs w:val="25"/>
          <w:lang w:val="en-US"/>
        </w:rPr>
        <w:t xml:space="preserve"> h</w:t>
      </w:r>
      <w:r w:rsidR="00B711E1">
        <w:rPr>
          <w:rFonts w:ascii="Arial" w:eastAsia="Calibri" w:hAnsi="Arial" w:cs="SyntaxLTStd-Roman"/>
          <w:sz w:val="22"/>
          <w:szCs w:val="25"/>
          <w:lang w:val="en-US"/>
        </w:rPr>
        <w:t xml:space="preserve"> </w:t>
      </w:r>
      <w:r>
        <w:rPr>
          <w:rFonts w:eastAsiaTheme="minorHAnsi"/>
          <w:b/>
          <w:bCs/>
          <w:noProof/>
        </w:rPr>
        <mc:AlternateContent>
          <mc:Choice Requires="wps">
            <w:drawing>
              <wp:inline distT="0" distB="0" distL="0" distR="0">
                <wp:extent cx="1009650" cy="335280"/>
                <wp:effectExtent l="11430" t="6985" r="7620" b="10160"/>
                <wp:docPr id="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E1" w:rsidRPr="00FA528B" w:rsidRDefault="00B711E1" w:rsidP="00B711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5" o:spid="_x0000_s1065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">
                <v:textbox>
                  <w:txbxContent>
                    <w:p w:rsidR="00B711E1" w:rsidRPr="00FA528B" w:rsidRDefault="00B711E1" w:rsidP="00B711E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9166F" w:rsidRPr="00B711E1">
        <w:rPr>
          <w:rFonts w:ascii="Arial" w:eastAsia="Calibri" w:hAnsi="Arial" w:cs="SyntaxLTStd-Roman"/>
          <w:sz w:val="22"/>
          <w:szCs w:val="25"/>
          <w:lang w:val="en-US"/>
        </w:rPr>
        <w:t xml:space="preserve"> min</w:t>
      </w:r>
    </w:p>
    <w:p w:rsidR="00303BBE" w:rsidRPr="00B711E1" w:rsidRDefault="0059166F" w:rsidP="00B711E1">
      <w:pPr>
        <w:tabs>
          <w:tab w:val="left" w:pos="4410"/>
          <w:tab w:val="left" w:pos="4860"/>
          <w:tab w:val="left" w:pos="5040"/>
          <w:tab w:val="left" w:pos="5400"/>
        </w:tabs>
        <w:autoSpaceDE w:val="0"/>
        <w:autoSpaceDN w:val="0"/>
        <w:adjustRightInd w:val="0"/>
        <w:spacing w:before="60"/>
        <w:ind w:left="720" w:hanging="360"/>
        <w:rPr>
          <w:rFonts w:ascii="Arial" w:hAnsi="Arial" w:cs="Arial"/>
          <w:position w:val="-8"/>
          <w:sz w:val="22"/>
          <w:szCs w:val="20"/>
        </w:rPr>
      </w:pPr>
      <w:proofErr w:type="spellStart"/>
      <w:r w:rsidRP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>i</w:t>
      </w:r>
      <w:proofErr w:type="spellEnd"/>
      <w:r w:rsidRP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>)</w:t>
      </w:r>
      <w:r w:rsidR="00B711E1">
        <w:rPr>
          <w:rFonts w:ascii="Arial" w:eastAsia="Calibri" w:hAnsi="Arial" w:cs="SyntaxLTStd-Bold"/>
          <w:b/>
          <w:bCs/>
          <w:sz w:val="22"/>
          <w:szCs w:val="25"/>
          <w:lang w:val="en-US"/>
        </w:rPr>
        <w:tab/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>215 days =</w:t>
      </w:r>
      <w:r w:rsidR="00B711E1">
        <w:rPr>
          <w:rFonts w:ascii="Arial" w:eastAsia="Calibri" w:hAnsi="Arial" w:cs="SyntaxLTStd-Roman"/>
          <w:sz w:val="22"/>
          <w:szCs w:val="25"/>
          <w:lang w:val="en-US"/>
        </w:rPr>
        <w:t xml:space="preserve"> </w:t>
      </w:r>
      <w:r w:rsidR="009A737B">
        <w:rPr>
          <w:rFonts w:eastAsiaTheme="minorHAnsi"/>
          <w:b/>
          <w:bCs/>
          <w:noProof/>
        </w:rPr>
        <mc:AlternateContent>
          <mc:Choice Requires="wps">
            <w:drawing>
              <wp:inline distT="0" distB="0" distL="0" distR="0">
                <wp:extent cx="1009650" cy="335280"/>
                <wp:effectExtent l="12065" t="7620" r="6985" b="9525"/>
                <wp:docPr id="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E1" w:rsidRPr="00FA528B" w:rsidRDefault="00B711E1" w:rsidP="00B711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6" o:spid="_x0000_s1066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ALUSNoLQIAAFEEAAAOAAAAAAAAAAAAAAAAAC4CAABkcnMvZTJv&#10;RG9jLnhtbFBLAQItABQABgAIAAAAIQAzfnGG2QAAAAQBAAAPAAAAAAAAAAAAAAAAAIcEAABkcnMv&#10;ZG93bnJldi54bWxQSwUGAAAAAAQABADzAAAAjQUAAAAA&#10;">
                <v:textbox>
                  <w:txbxContent>
                    <w:p w:rsidR="00B711E1" w:rsidRPr="00FA528B" w:rsidRDefault="00B711E1" w:rsidP="00B711E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 xml:space="preserve"> weeks</w:t>
      </w:r>
      <w:r w:rsidR="00B711E1">
        <w:rPr>
          <w:rFonts w:ascii="Arial" w:eastAsia="Calibri" w:hAnsi="Arial" w:cs="SyntaxLTStd-Roman"/>
          <w:sz w:val="22"/>
          <w:szCs w:val="25"/>
          <w:lang w:val="en-US"/>
        </w:rPr>
        <w:t xml:space="preserve"> </w:t>
      </w:r>
      <w:r w:rsidR="009A737B">
        <w:rPr>
          <w:rFonts w:eastAsiaTheme="minorHAnsi"/>
          <w:b/>
          <w:bCs/>
          <w:noProof/>
        </w:rPr>
        <mc:AlternateContent>
          <mc:Choice Requires="wps">
            <w:drawing>
              <wp:inline distT="0" distB="0" distL="0" distR="0">
                <wp:extent cx="1009650" cy="335280"/>
                <wp:effectExtent l="8890" t="7620" r="10160" b="9525"/>
                <wp:docPr id="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E1" w:rsidRPr="00FA528B" w:rsidRDefault="00B711E1" w:rsidP="00B711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8" o:spid="_x0000_s1067" style="width:79.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MGLQIAAFEEAAAOAAAAZHJzL2Uyb0RvYy54bWysVNuO0zAQfUfiHyy/01y2LW3UdLXqUoS0&#10;wIqFD3AcJ7FwbDN2myxfz9jpdrv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">
                <v:textbox>
                  <w:txbxContent>
                    <w:p w:rsidR="00B711E1" w:rsidRPr="00FA528B" w:rsidRDefault="00B711E1" w:rsidP="00B711E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711E1">
        <w:rPr>
          <w:rFonts w:ascii="Arial" w:eastAsia="Calibri" w:hAnsi="Arial" w:cs="SyntaxLTStd-Roman"/>
          <w:sz w:val="22"/>
          <w:szCs w:val="25"/>
          <w:lang w:val="en-US"/>
        </w:rPr>
        <w:t xml:space="preserve"> days</w:t>
      </w:r>
    </w:p>
    <w:p w:rsidR="00303BBE" w:rsidRDefault="009A737B" w:rsidP="00590081">
      <w:pPr>
        <w:tabs>
          <w:tab w:val="left" w:pos="4410"/>
          <w:tab w:val="left" w:pos="4860"/>
          <w:tab w:val="left" w:pos="5040"/>
          <w:tab w:val="left" w:pos="5400"/>
        </w:tabs>
        <w:autoSpaceDE w:val="0"/>
        <w:autoSpaceDN w:val="0"/>
        <w:adjustRightInd w:val="0"/>
        <w:spacing w:before="300"/>
        <w:ind w:left="2707" w:hanging="2707"/>
        <w:rPr>
          <w:rFonts w:ascii="Arial" w:hAnsi="Arial" w:cs="Arial"/>
          <w:position w:val="-8"/>
          <w:sz w:val="20"/>
          <w:szCs w:val="20"/>
        </w:rPr>
      </w:pPr>
      <w:r>
        <w:rPr>
          <w:rFonts w:eastAsiaTheme="minorHAnsi"/>
          <w:b/>
          <w:bCs/>
          <w:noProof/>
        </w:rPr>
        <mc:AlternateContent>
          <mc:Choice Requires="wps">
            <w:drawing>
              <wp:inline distT="0" distB="0" distL="0" distR="0">
                <wp:extent cx="5752465" cy="1712595"/>
                <wp:effectExtent l="9525" t="8890" r="10160" b="12065"/>
                <wp:docPr id="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E1" w:rsidRPr="00B711E1" w:rsidRDefault="00B711E1" w:rsidP="00B711E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11E1">
                              <w:rPr>
                                <w:rFonts w:ascii="Arial" w:eastAsia="Calibri" w:hAnsi="Arial" w:cs="SyntaxLTStd-Roman"/>
                                <w:color w:val="C0C0C0"/>
                                <w:sz w:val="22"/>
                                <w:szCs w:val="25"/>
                                <w:lang w:val="en-US"/>
                              </w:rPr>
                              <w:t>Working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9" o:spid="_x0000_s1068" style="width:452.95pt;height:1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">
                <v:textbox>
                  <w:txbxContent>
                    <w:p w:rsidR="00B711E1" w:rsidRPr="00B711E1" w:rsidRDefault="00B711E1" w:rsidP="00B711E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11E1">
                        <w:rPr>
                          <w:rFonts w:ascii="Arial" w:eastAsia="Calibri" w:hAnsi="Arial" w:cs="SyntaxLTStd-Roman"/>
                          <w:color w:val="C0C0C0"/>
                          <w:sz w:val="22"/>
                          <w:szCs w:val="25"/>
                          <w:lang w:val="en-US"/>
                        </w:rPr>
                        <w:t>Working out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0707A" w:rsidRDefault="009A737B" w:rsidP="00B711E1">
      <w:pPr>
        <w:tabs>
          <w:tab w:val="left" w:pos="4860"/>
          <w:tab w:val="left" w:pos="4950"/>
          <w:tab w:val="left" w:pos="5040"/>
          <w:tab w:val="left" w:pos="5400"/>
        </w:tabs>
        <w:autoSpaceDE w:val="0"/>
        <w:autoSpaceDN w:val="0"/>
        <w:adjustRightInd w:val="0"/>
        <w:spacing w:before="300"/>
        <w:ind w:left="2707" w:hanging="2707"/>
        <w:rPr>
          <w:rFonts w:ascii="Arial" w:hAnsi="Arial" w:cs="Arial"/>
          <w:position w:val="-8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37465</wp:posOffset>
                </wp:positionV>
                <wp:extent cx="3036570" cy="1070610"/>
                <wp:effectExtent l="0" t="0" r="0" b="0"/>
                <wp:wrapNone/>
                <wp:docPr id="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81" w:rsidRPr="00B711E1" w:rsidRDefault="00590081" w:rsidP="00B711E1">
                            <w:pPr>
                              <w:autoSpaceDE w:val="0"/>
                              <w:autoSpaceDN w:val="0"/>
                              <w:adjustRightInd w:val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11E1">
                              <w:rPr>
                                <w:rFonts w:ascii="Arial" w:eastAsia="Calibri" w:hAnsi="Arial"/>
                                <w:sz w:val="20"/>
                                <w:szCs w:val="16"/>
                                <w:lang w:val="en-US"/>
                              </w:rPr>
                              <w:t>●</w:t>
                            </w:r>
                            <w:r w:rsidRPr="00B711E1">
                              <w:rPr>
                                <w:rFonts w:ascii="Arial" w:eastAsia="Calibri" w:hAnsi="Arial" w:cs="ZapfDingbats"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="00B711E1" w:rsidRPr="00B711E1">
                              <w:rPr>
                                <w:rFonts w:ascii="Arial" w:eastAsia="Calibri" w:hAnsi="Arial" w:cs="SyntaxLTStd-Roman"/>
                                <w:sz w:val="20"/>
                                <w:szCs w:val="18"/>
                                <w:lang w:val="en-US"/>
                              </w:rPr>
                              <w:t>use, read, write and convert between standard units,</w:t>
                            </w:r>
                            <w:r w:rsidR="00B711E1">
                              <w:rPr>
                                <w:rFonts w:ascii="Arial" w:eastAsia="Calibri" w:hAnsi="Arial" w:cs="SyntaxLTStd-Roman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711E1" w:rsidRPr="00B711E1">
                              <w:rPr>
                                <w:rFonts w:ascii="Arial" w:eastAsia="Calibri" w:hAnsi="Arial" w:cs="SyntaxLTStd-Roman"/>
                                <w:sz w:val="20"/>
                                <w:szCs w:val="18"/>
                                <w:lang w:val="en-US"/>
                              </w:rPr>
                              <w:t>converting measurements of length, mass, volume and</w:t>
                            </w:r>
                            <w:r w:rsidR="00B711E1">
                              <w:rPr>
                                <w:rFonts w:ascii="Arial" w:eastAsia="Calibri" w:hAnsi="Arial" w:cs="SyntaxLTStd-Roman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711E1" w:rsidRPr="00B711E1">
                              <w:rPr>
                                <w:rFonts w:ascii="Arial" w:eastAsia="Calibri" w:hAnsi="Arial" w:cs="SyntaxLTStd-Roman"/>
                                <w:sz w:val="20"/>
                                <w:szCs w:val="18"/>
                                <w:lang w:val="en-US"/>
                              </w:rPr>
                              <w:t>time from a smaller unit of measure to a larger unit,</w:t>
                            </w:r>
                            <w:r w:rsidR="00B711E1">
                              <w:rPr>
                                <w:rFonts w:ascii="Arial" w:eastAsia="Calibri" w:hAnsi="Arial" w:cs="SyntaxLTStd-Roman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711E1" w:rsidRPr="00B711E1">
                              <w:rPr>
                                <w:rFonts w:ascii="Arial" w:eastAsia="Calibri" w:hAnsi="Arial" w:cs="SyntaxLTStd-Roman"/>
                                <w:sz w:val="20"/>
                                <w:szCs w:val="18"/>
                                <w:lang w:val="en-US"/>
                              </w:rPr>
                              <w:t>and vice versa, using decimal notation up to three</w:t>
                            </w:r>
                            <w:r w:rsidR="00B711E1">
                              <w:rPr>
                                <w:rFonts w:ascii="Arial" w:eastAsia="Calibri" w:hAnsi="Arial" w:cs="SyntaxLTStd-Roman"/>
                                <w:sz w:val="20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711E1" w:rsidRPr="00B711E1">
                              <w:rPr>
                                <w:rFonts w:ascii="Arial" w:eastAsia="Calibri" w:hAnsi="Arial" w:cs="SyntaxLTStd-Roman"/>
                                <w:sz w:val="20"/>
                                <w:szCs w:val="18"/>
                                <w:lang w:val="en-US"/>
                              </w:rPr>
                              <w:t>decimal places | 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-.55pt;margin-top:2.95pt;width:239.1pt;height:84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V7iA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" stroked="f">
                <v:textbox>
                  <w:txbxContent>
                    <w:p w:rsidR="00590081" w:rsidRPr="00B711E1" w:rsidRDefault="00590081" w:rsidP="00B711E1">
                      <w:pPr>
                        <w:autoSpaceDE w:val="0"/>
                        <w:autoSpaceDN w:val="0"/>
                        <w:adjustRightInd w:val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11E1">
                        <w:rPr>
                          <w:rFonts w:ascii="Arial" w:eastAsia="Calibri" w:hAnsi="Arial"/>
                          <w:sz w:val="20"/>
                          <w:szCs w:val="16"/>
                          <w:lang w:val="en-US"/>
                        </w:rPr>
                        <w:t>●</w:t>
                      </w:r>
                      <w:r w:rsidRPr="00B711E1">
                        <w:rPr>
                          <w:rFonts w:ascii="Arial" w:eastAsia="Calibri" w:hAnsi="Arial" w:cs="ZapfDingbats"/>
                          <w:sz w:val="20"/>
                          <w:szCs w:val="16"/>
                          <w:lang w:val="en-US"/>
                        </w:rPr>
                        <w:tab/>
                      </w:r>
                      <w:r w:rsidR="00B711E1" w:rsidRPr="00B711E1">
                        <w:rPr>
                          <w:rFonts w:ascii="Arial" w:eastAsia="Calibri" w:hAnsi="Arial" w:cs="SyntaxLTStd-Roman"/>
                          <w:sz w:val="20"/>
                          <w:szCs w:val="18"/>
                          <w:lang w:val="en-US"/>
                        </w:rPr>
                        <w:t>use, read, write and convert between standard units,</w:t>
                      </w:r>
                      <w:r w:rsidR="00B711E1">
                        <w:rPr>
                          <w:rFonts w:ascii="Arial" w:eastAsia="Calibri" w:hAnsi="Arial" w:cs="SyntaxLTStd-Roman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 w:rsidR="00B711E1" w:rsidRPr="00B711E1">
                        <w:rPr>
                          <w:rFonts w:ascii="Arial" w:eastAsia="Calibri" w:hAnsi="Arial" w:cs="SyntaxLTStd-Roman"/>
                          <w:sz w:val="20"/>
                          <w:szCs w:val="18"/>
                          <w:lang w:val="en-US"/>
                        </w:rPr>
                        <w:t>converting measurements of length, mass, volume and</w:t>
                      </w:r>
                      <w:r w:rsidR="00B711E1">
                        <w:rPr>
                          <w:rFonts w:ascii="Arial" w:eastAsia="Calibri" w:hAnsi="Arial" w:cs="SyntaxLTStd-Roman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 w:rsidR="00B711E1" w:rsidRPr="00B711E1">
                        <w:rPr>
                          <w:rFonts w:ascii="Arial" w:eastAsia="Calibri" w:hAnsi="Arial" w:cs="SyntaxLTStd-Roman"/>
                          <w:sz w:val="20"/>
                          <w:szCs w:val="18"/>
                          <w:lang w:val="en-US"/>
                        </w:rPr>
                        <w:t>time from a smaller unit of measure to a larger unit,</w:t>
                      </w:r>
                      <w:r w:rsidR="00B711E1">
                        <w:rPr>
                          <w:rFonts w:ascii="Arial" w:eastAsia="Calibri" w:hAnsi="Arial" w:cs="SyntaxLTStd-Roman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 w:rsidR="00B711E1" w:rsidRPr="00B711E1">
                        <w:rPr>
                          <w:rFonts w:ascii="Arial" w:eastAsia="Calibri" w:hAnsi="Arial" w:cs="SyntaxLTStd-Roman"/>
                          <w:sz w:val="20"/>
                          <w:szCs w:val="18"/>
                          <w:lang w:val="en-US"/>
                        </w:rPr>
                        <w:t>and vice versa, using decimal notation up to three</w:t>
                      </w:r>
                      <w:r w:rsidR="00B711E1">
                        <w:rPr>
                          <w:rFonts w:ascii="Arial" w:eastAsia="Calibri" w:hAnsi="Arial" w:cs="SyntaxLTStd-Roman"/>
                          <w:sz w:val="20"/>
                          <w:szCs w:val="18"/>
                          <w:lang w:val="en-US"/>
                        </w:rPr>
                        <w:t xml:space="preserve"> </w:t>
                      </w:r>
                      <w:r w:rsidR="00B711E1" w:rsidRPr="00B711E1">
                        <w:rPr>
                          <w:rFonts w:ascii="Arial" w:eastAsia="Calibri" w:hAnsi="Arial" w:cs="SyntaxLTStd-Roman"/>
                          <w:sz w:val="20"/>
                          <w:szCs w:val="18"/>
                          <w:lang w:val="en-US"/>
                        </w:rPr>
                        <w:t>decimal places | Page 2 of 2</w:t>
                      </w:r>
                    </w:p>
                  </w:txbxContent>
                </v:textbox>
              </v:shape>
            </w:pict>
          </mc:Fallback>
        </mc:AlternateContent>
      </w:r>
      <w:r w:rsidR="00590081" w:rsidRPr="00590081">
        <w:rPr>
          <w:rFonts w:ascii="Arial" w:hAnsi="Arial" w:cs="Arial"/>
          <w:position w:val="-8"/>
          <w:sz w:val="20"/>
          <w:szCs w:val="20"/>
        </w:rPr>
        <w:tab/>
      </w:r>
      <w:r w:rsidR="00590081" w:rsidRPr="00590081">
        <w:rPr>
          <w:rFonts w:ascii="Arial" w:hAnsi="Arial" w:cs="Arial"/>
          <w:position w:val="-8"/>
          <w:sz w:val="20"/>
          <w:szCs w:val="20"/>
        </w:rPr>
        <w:tab/>
      </w:r>
      <w:r w:rsidR="00590081" w:rsidRPr="00590081">
        <w:rPr>
          <w:rFonts w:ascii="Arial" w:hAnsi="Arial" w:cs="Arial"/>
          <w:sz w:val="20"/>
          <w:szCs w:val="20"/>
        </w:rPr>
        <w:t>Total:</w:t>
      </w:r>
      <w:r w:rsidR="00590081" w:rsidRPr="00590081">
        <w:rPr>
          <w:rFonts w:ascii="Arial" w:hAnsi="Arial" w:cs="Arial"/>
          <w:position w:val="-8"/>
          <w:sz w:val="20"/>
          <w:szCs w:val="20"/>
        </w:rPr>
        <w:t xml:space="preserve"> </w:t>
      </w:r>
      <w:r>
        <w:rPr>
          <w:rFonts w:ascii="Arial" w:hAnsi="Arial" w:cs="Arial"/>
          <w:noProof/>
          <w:position w:val="-8"/>
          <w:sz w:val="20"/>
          <w:szCs w:val="20"/>
        </w:rPr>
        <mc:AlternateContent>
          <mc:Choice Requires="wps">
            <w:drawing>
              <wp:inline distT="0" distB="0" distL="0" distR="0">
                <wp:extent cx="365760" cy="274320"/>
                <wp:effectExtent l="635" t="0" r="0" b="2540"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81" w:rsidRPr="008A4747" w:rsidRDefault="00590081" w:rsidP="0059008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70" type="#_x0000_t202" style="width:28.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" fillcolor="#d2d2d2" stroked="f">
                <v:path arrowok="t"/>
                <v:textbox inset="0,,0,0">
                  <w:txbxContent>
                    <w:p w:rsidR="00590081" w:rsidRPr="008A4747" w:rsidRDefault="00590081" w:rsidP="0059008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90081" w:rsidRPr="00590081">
        <w:rPr>
          <w:rFonts w:ascii="Arial" w:hAnsi="Arial" w:cs="Arial"/>
          <w:sz w:val="20"/>
          <w:szCs w:val="20"/>
        </w:rPr>
        <w:t xml:space="preserve"> out of </w:t>
      </w:r>
      <w:r w:rsidR="00B711E1">
        <w:rPr>
          <w:rFonts w:ascii="Arial" w:hAnsi="Arial" w:cs="Arial"/>
          <w:sz w:val="20"/>
          <w:szCs w:val="20"/>
        </w:rPr>
        <w:t>3</w:t>
      </w:r>
      <w:r w:rsidR="00590081" w:rsidRPr="00590081">
        <w:rPr>
          <w:rFonts w:ascii="Arial" w:hAnsi="Arial" w:cs="Arial"/>
          <w:sz w:val="20"/>
          <w:szCs w:val="20"/>
        </w:rPr>
        <w:t xml:space="preserve">0 Mastery: </w:t>
      </w:r>
      <w:r>
        <w:rPr>
          <w:rFonts w:ascii="Arial" w:hAnsi="Arial" w:cs="Arial"/>
          <w:noProof/>
          <w:position w:val="-8"/>
          <w:sz w:val="20"/>
          <w:szCs w:val="20"/>
        </w:rPr>
        <mc:AlternateContent>
          <mc:Choice Requires="wps">
            <w:drawing>
              <wp:inline distT="0" distB="0" distL="0" distR="0">
                <wp:extent cx="320040" cy="274320"/>
                <wp:effectExtent l="0" t="0" r="0" b="2540"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81" w:rsidRPr="001D53A7" w:rsidRDefault="00590081" w:rsidP="00590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53A7">
                              <w:rPr>
                                <w:sz w:val="18"/>
                                <w:szCs w:val="18"/>
                              </w:rPr>
                              <w:t>NYA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71" type="#_x0000_t202" style="width:25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" fillcolor="#d2d2d2" stroked="f">
                <v:path arrowok="t"/>
                <v:textbox inset="0,,0,0">
                  <w:txbxContent>
                    <w:p w:rsidR="00590081" w:rsidRPr="001D53A7" w:rsidRDefault="00590081" w:rsidP="005900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53A7">
                        <w:rPr>
                          <w:sz w:val="18"/>
                          <w:szCs w:val="18"/>
                        </w:rPr>
                        <w:t>NYA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90081" w:rsidRPr="00590081">
        <w:rPr>
          <w:rFonts w:ascii="Arial" w:hAnsi="Arial" w:cs="Arial"/>
          <w:position w:val="-8"/>
          <w:sz w:val="20"/>
          <w:szCs w:val="20"/>
        </w:rPr>
        <w:t xml:space="preserve"> </w:t>
      </w:r>
      <w:r>
        <w:rPr>
          <w:rFonts w:ascii="Arial" w:hAnsi="Arial" w:cs="Arial"/>
          <w:noProof/>
          <w:position w:val="-8"/>
          <w:sz w:val="20"/>
          <w:szCs w:val="20"/>
        </w:rPr>
        <mc:AlternateContent>
          <mc:Choice Requires="wps">
            <w:drawing>
              <wp:inline distT="0" distB="0" distL="0" distR="0">
                <wp:extent cx="274320" cy="274320"/>
                <wp:effectExtent l="2540" t="0" r="0" b="2540"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81" w:rsidRPr="001D53A7" w:rsidRDefault="00590081" w:rsidP="00590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53A7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72" type="#_x0000_t202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" fillcolor="#d2d2d2" stroked="f">
                <v:path arrowok="t"/>
                <v:textbox inset="0,,0,0">
                  <w:txbxContent>
                    <w:p w:rsidR="00590081" w:rsidRPr="001D53A7" w:rsidRDefault="00590081" w:rsidP="005900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53A7">
                        <w:rPr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90081" w:rsidRPr="00590081">
        <w:rPr>
          <w:rFonts w:ascii="Arial" w:hAnsi="Arial" w:cs="Arial"/>
          <w:position w:val="-8"/>
          <w:sz w:val="20"/>
          <w:szCs w:val="20"/>
        </w:rPr>
        <w:t xml:space="preserve"> </w:t>
      </w:r>
      <w:r>
        <w:rPr>
          <w:rFonts w:ascii="Arial" w:hAnsi="Arial" w:cs="Arial"/>
          <w:noProof/>
          <w:position w:val="-8"/>
          <w:sz w:val="20"/>
          <w:szCs w:val="20"/>
        </w:rPr>
        <mc:AlternateContent>
          <mc:Choice Requires="wps">
            <w:drawing>
              <wp:inline distT="0" distB="0" distL="0" distR="0">
                <wp:extent cx="320040" cy="274320"/>
                <wp:effectExtent l="0" t="0" r="3810" b="2540"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81" w:rsidRPr="001D53A7" w:rsidRDefault="00590081" w:rsidP="005900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53A7">
                              <w:rPr>
                                <w:sz w:val="18"/>
                                <w:szCs w:val="18"/>
                              </w:rPr>
                              <w:t>A&amp;E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" o:spid="_x0000_s1073" type="#_x0000_t202" style="width:25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" fillcolor="#d2d2d2" stroked="f">
                <v:path arrowok="t"/>
                <v:textbox inset="0,,0,0">
                  <w:txbxContent>
                    <w:p w:rsidR="00590081" w:rsidRPr="001D53A7" w:rsidRDefault="00590081" w:rsidP="005900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D53A7">
                        <w:rPr>
                          <w:sz w:val="18"/>
                          <w:szCs w:val="18"/>
                        </w:rPr>
                        <w:t>A&amp;E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9AE" w:rsidRDefault="00F719AE" w:rsidP="00B711E1">
      <w:pPr>
        <w:tabs>
          <w:tab w:val="left" w:pos="4860"/>
          <w:tab w:val="left" w:pos="4950"/>
          <w:tab w:val="left" w:pos="5040"/>
          <w:tab w:val="left" w:pos="5400"/>
        </w:tabs>
        <w:autoSpaceDE w:val="0"/>
        <w:autoSpaceDN w:val="0"/>
        <w:adjustRightInd w:val="0"/>
        <w:spacing w:before="300"/>
        <w:ind w:left="2707" w:hanging="2707"/>
        <w:rPr>
          <w:rFonts w:ascii="Arial" w:hAnsi="Arial" w:cs="Arial"/>
          <w:position w:val="-8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451"/>
      </w:tblGrid>
      <w:tr w:rsidR="00536A5E" w:rsidRPr="000540E8" w:rsidTr="00CF49E9">
        <w:tc>
          <w:tcPr>
            <w:tcW w:w="4896" w:type="dxa"/>
          </w:tcPr>
          <w:p w:rsidR="00536A5E" w:rsidRDefault="00536A5E" w:rsidP="00CF49E9">
            <w:pPr>
              <w:autoSpaceDE w:val="0"/>
              <w:autoSpaceDN w:val="0"/>
              <w:adjustRightInd w:val="0"/>
              <w:spacing w:before="120"/>
              <w:ind w:left="360" w:hanging="360"/>
              <w:rPr>
                <w:rFonts w:ascii="Arial" w:eastAsia="Calibri" w:hAnsi="Arial" w:cs="SyntaxLTStd-Roman"/>
                <w:szCs w:val="25"/>
                <w:lang w:val="en-US"/>
              </w:rPr>
            </w:pPr>
            <w:r w:rsidRPr="000540E8">
              <w:rPr>
                <w:rFonts w:ascii="Arial" w:eastAsia="Calibri" w:hAnsi="Arial" w:cs="SyntaxLTStd-Roman"/>
                <w:b/>
                <w:color w:val="000000"/>
                <w:sz w:val="22"/>
                <w:szCs w:val="25"/>
                <w:lang w:val="en-US"/>
              </w:rPr>
              <w:t>1</w:t>
            </w:r>
            <w:r w:rsidRPr="000540E8">
              <w:rPr>
                <w:rFonts w:ascii="Arial" w:eastAsia="Calibri" w:hAnsi="Arial" w:cs="SyntaxLTStd-Roman"/>
                <w:color w:val="000000"/>
                <w:sz w:val="22"/>
                <w:szCs w:val="25"/>
                <w:lang w:val="en-US"/>
              </w:rPr>
              <w:tab/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If 26 oranges makes 1·5 </w:t>
            </w:r>
            <w:r w:rsidRPr="001B003F">
              <w:rPr>
                <w:rFonts w:ascii="Arial" w:eastAsia="Calibri" w:hAnsi="Arial" w:cs="TimesNewRomanPS-ItalicMT"/>
                <w:i/>
                <w:iCs/>
                <w:sz w:val="22"/>
                <w:szCs w:val="27"/>
                <w:lang w:val="en-US"/>
              </w:rPr>
              <w:t xml:space="preserve">l </w:t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of orange juice, on average how many millilitres of juice does each orange give?</w:t>
            </w:r>
          </w:p>
          <w:p w:rsidR="00536A5E" w:rsidRPr="000540E8" w:rsidRDefault="00536A5E" w:rsidP="00CF49E9">
            <w:pPr>
              <w:autoSpaceDE w:val="0"/>
              <w:autoSpaceDN w:val="0"/>
              <w:adjustRightInd w:val="0"/>
              <w:spacing w:before="20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7494510D" wp14:editId="78F66671">
                      <wp:extent cx="1192530" cy="387350"/>
                      <wp:effectExtent l="11430" t="5080" r="5715" b="7620"/>
                      <wp:docPr id="42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A5E" w:rsidRPr="00FA528B" w:rsidRDefault="00536A5E" w:rsidP="00536A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94510D" id="_x0000_s1074" style="width:93.9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k9LQIAAFIEAAAOAAAAZHJzL2Uyb0RvYy54bWysVMGO0zAQvSPxD5bvNE3asm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">
                      <v:textbox>
                        <w:txbxContent>
                          <w:p w:rsidR="00536A5E" w:rsidRPr="00FA528B" w:rsidRDefault="00536A5E" w:rsidP="00536A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64" w:type="dxa"/>
          </w:tcPr>
          <w:p w:rsidR="00536A5E" w:rsidRPr="000540E8" w:rsidRDefault="00536A5E" w:rsidP="00CF49E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FC4EDAC" wp14:editId="60DE9342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647700</wp:posOffset>
                      </wp:positionV>
                      <wp:extent cx="572135" cy="460375"/>
                      <wp:effectExtent l="0" t="0" r="18415" b="15875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536A5E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536A5E" w:rsidRPr="0008056A" w:rsidRDefault="00536A5E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536A5E" w:rsidRPr="00111B82" w:rsidRDefault="00536A5E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536A5E" w:rsidRPr="00C4372A" w:rsidRDefault="00536A5E" w:rsidP="00536A5E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4EDAC" id="_x0000_s1075" type="#_x0000_t202" style="position:absolute;left:0;text-align:left;margin-left:247.5pt;margin-top:51pt;width:45.05pt;height:36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536A5E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536A5E" w:rsidRPr="0008056A" w:rsidRDefault="00536A5E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A5E" w:rsidRPr="00111B82" w:rsidRDefault="00536A5E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536A5E" w:rsidRPr="00C4372A" w:rsidRDefault="00536A5E" w:rsidP="00536A5E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</w:t>
                            </w:r>
                            <w:r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55C43885" wp14:editId="63B93595">
                      <wp:extent cx="2470150" cy="1134110"/>
                      <wp:effectExtent l="5715" t="5715" r="10160" b="12700"/>
                      <wp:docPr id="4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1134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A5E" w:rsidRPr="00380F11" w:rsidRDefault="00536A5E" w:rsidP="00536A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80F11">
                                    <w:rPr>
                                      <w:rFonts w:ascii="Arial" w:eastAsia="Calibri" w:hAnsi="Arial" w:cs="SyntaxLTStd-Roman"/>
                                      <w:color w:val="C0C0C0"/>
                                      <w:sz w:val="22"/>
                                      <w:szCs w:val="25"/>
                                      <w:lang w:val="en-US"/>
                                    </w:rPr>
                                    <w:t>Working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C43885" id="Rectangle 30" o:spid="_x0000_s1076" style="width:194.5pt;height: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">
                      <v:textbox>
                        <w:txbxContent>
                          <w:p w:rsidR="00536A5E" w:rsidRPr="00380F11" w:rsidRDefault="00536A5E" w:rsidP="00536A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0F11">
                              <w:rPr>
                                <w:rFonts w:ascii="Arial" w:eastAsia="Calibri" w:hAnsi="Arial" w:cs="SyntaxLTStd-Roman"/>
                                <w:color w:val="C0C0C0"/>
                                <w:sz w:val="22"/>
                                <w:szCs w:val="25"/>
                                <w:lang w:val="en-US"/>
                              </w:rPr>
                              <w:t>Working out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536A5E" w:rsidRPr="000540E8" w:rsidTr="00CF49E9">
        <w:tc>
          <w:tcPr>
            <w:tcW w:w="4896" w:type="dxa"/>
          </w:tcPr>
          <w:p w:rsidR="00536A5E" w:rsidRDefault="00536A5E" w:rsidP="00CF49E9">
            <w:pPr>
              <w:autoSpaceDE w:val="0"/>
              <w:autoSpaceDN w:val="0"/>
              <w:adjustRightInd w:val="0"/>
              <w:spacing w:before="160"/>
              <w:ind w:left="360" w:hanging="360"/>
              <w:rPr>
                <w:rFonts w:ascii="Arial" w:eastAsia="Calibri" w:hAnsi="Arial" w:cs="SyntaxLTStd-Roman"/>
                <w:szCs w:val="25"/>
                <w:lang w:val="en-US"/>
              </w:rPr>
            </w:pPr>
            <w:r>
              <w:rPr>
                <w:rFonts w:ascii="Arial" w:eastAsia="Calibri" w:hAnsi="Arial" w:cs="SyntaxLTStd-Roman"/>
                <w:b/>
                <w:color w:val="000000"/>
                <w:sz w:val="22"/>
                <w:szCs w:val="25"/>
                <w:lang w:val="en-US"/>
              </w:rPr>
              <w:t>2</w:t>
            </w:r>
            <w:r w:rsidRPr="000540E8">
              <w:rPr>
                <w:rFonts w:ascii="Arial" w:eastAsia="Calibri" w:hAnsi="Arial" w:cs="SyntaxLTStd-Roman"/>
                <w:color w:val="000000"/>
                <w:sz w:val="22"/>
                <w:szCs w:val="25"/>
                <w:lang w:val="en-US"/>
              </w:rPr>
              <w:tab/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One of Jenny’s steps is 35 cm long.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On Tuesday she takes 12 000 steps. How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many </w:t>
            </w:r>
            <w:proofErr w:type="spellStart"/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kilometres</w:t>
            </w:r>
            <w:proofErr w:type="spellEnd"/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does she walk that day?</w:t>
            </w:r>
          </w:p>
          <w:p w:rsidR="00536A5E" w:rsidRPr="000540E8" w:rsidRDefault="00536A5E" w:rsidP="00CF49E9">
            <w:pPr>
              <w:autoSpaceDE w:val="0"/>
              <w:autoSpaceDN w:val="0"/>
              <w:adjustRightInd w:val="0"/>
              <w:spacing w:before="20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53498B37" wp14:editId="476EA102">
                      <wp:extent cx="1192530" cy="387350"/>
                      <wp:effectExtent l="11430" t="11430" r="5715" b="10795"/>
                      <wp:docPr id="4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A5E" w:rsidRPr="00FA528B" w:rsidRDefault="00536A5E" w:rsidP="00536A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498B37" id="Rectangle 29" o:spid="_x0000_s1077" style="width:93.9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">
                      <v:textbox>
                        <w:txbxContent>
                          <w:p w:rsidR="00536A5E" w:rsidRPr="00FA528B" w:rsidRDefault="00536A5E" w:rsidP="00536A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64" w:type="dxa"/>
          </w:tcPr>
          <w:p w:rsidR="00536A5E" w:rsidRPr="000540E8" w:rsidRDefault="00536A5E" w:rsidP="00CF49E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A23B65F" wp14:editId="471842E3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647700</wp:posOffset>
                      </wp:positionV>
                      <wp:extent cx="572135" cy="460375"/>
                      <wp:effectExtent l="0" t="0" r="18415" b="15875"/>
                      <wp:wrapNone/>
                      <wp:docPr id="4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536A5E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536A5E" w:rsidRPr="0008056A" w:rsidRDefault="00536A5E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536A5E" w:rsidRPr="00111B82" w:rsidRDefault="00536A5E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536A5E" w:rsidRPr="00C4372A" w:rsidRDefault="00536A5E" w:rsidP="00536A5E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3B65F" id="Text Box 10" o:spid="_x0000_s1078" type="#_x0000_t202" style="position:absolute;left:0;text-align:left;margin-left:247.5pt;margin-top:51pt;width:45.05pt;height:36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536A5E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536A5E" w:rsidRPr="0008056A" w:rsidRDefault="00536A5E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A5E" w:rsidRPr="00111B82" w:rsidRDefault="00536A5E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536A5E" w:rsidRPr="00C4372A" w:rsidRDefault="00536A5E" w:rsidP="00536A5E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</w:t>
                            </w:r>
                            <w:r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08CAD95B" wp14:editId="69013832">
                      <wp:extent cx="2470150" cy="1134110"/>
                      <wp:effectExtent l="5715" t="5715" r="10160" b="12700"/>
                      <wp:docPr id="4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1134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A5E" w:rsidRPr="00380F11" w:rsidRDefault="00536A5E" w:rsidP="00536A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80F11">
                                    <w:rPr>
                                      <w:rFonts w:ascii="Arial" w:eastAsia="Calibri" w:hAnsi="Arial" w:cs="SyntaxLTStd-Roman"/>
                                      <w:color w:val="C0C0C0"/>
                                      <w:sz w:val="22"/>
                                      <w:szCs w:val="25"/>
                                      <w:lang w:val="en-US"/>
                                    </w:rPr>
                                    <w:t>Working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AD95B" id="Rectangle 28" o:spid="_x0000_s1079" style="width:194.5pt;height: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">
                      <v:textbox>
                        <w:txbxContent>
                          <w:p w:rsidR="00536A5E" w:rsidRPr="00380F11" w:rsidRDefault="00536A5E" w:rsidP="00536A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0F11">
                              <w:rPr>
                                <w:rFonts w:ascii="Arial" w:eastAsia="Calibri" w:hAnsi="Arial" w:cs="SyntaxLTStd-Roman"/>
                                <w:color w:val="C0C0C0"/>
                                <w:sz w:val="22"/>
                                <w:szCs w:val="25"/>
                                <w:lang w:val="en-US"/>
                              </w:rPr>
                              <w:t>Working out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536A5E" w:rsidRPr="000540E8" w:rsidTr="00CF49E9">
        <w:tc>
          <w:tcPr>
            <w:tcW w:w="4896" w:type="dxa"/>
          </w:tcPr>
          <w:p w:rsidR="00536A5E" w:rsidRDefault="00536A5E" w:rsidP="00CF49E9">
            <w:pPr>
              <w:autoSpaceDE w:val="0"/>
              <w:autoSpaceDN w:val="0"/>
              <w:adjustRightInd w:val="0"/>
              <w:spacing w:before="120"/>
              <w:ind w:left="360" w:hanging="360"/>
              <w:rPr>
                <w:rFonts w:ascii="Arial" w:eastAsia="Calibri" w:hAnsi="Arial" w:cs="SyntaxLTStd-Roman"/>
                <w:szCs w:val="25"/>
                <w:lang w:val="en-US"/>
              </w:rPr>
            </w:pPr>
            <w:r w:rsidRPr="000540E8">
              <w:rPr>
                <w:rFonts w:ascii="Arial" w:eastAsia="Calibri" w:hAnsi="Arial" w:cs="SyntaxLTStd-Roman"/>
                <w:b/>
                <w:color w:val="000000"/>
                <w:sz w:val="22"/>
                <w:szCs w:val="25"/>
                <w:lang w:val="en-US"/>
              </w:rPr>
              <w:t>3</w:t>
            </w:r>
            <w:r w:rsidRPr="000540E8">
              <w:rPr>
                <w:rFonts w:ascii="Arial" w:eastAsia="Calibri" w:hAnsi="Arial" w:cs="SyntaxLTStd-Roman"/>
                <w:color w:val="000000"/>
                <w:sz w:val="22"/>
                <w:szCs w:val="25"/>
                <w:lang w:val="en-US"/>
              </w:rPr>
              <w:tab/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The notice in a lift says that it can carry a maximum weight of 1134 kg or 16 people. What is the average maximum weight of each person this lift can carry?</w:t>
            </w:r>
          </w:p>
          <w:p w:rsidR="00536A5E" w:rsidRPr="000540E8" w:rsidRDefault="00536A5E" w:rsidP="00CF49E9">
            <w:pPr>
              <w:autoSpaceDE w:val="0"/>
              <w:autoSpaceDN w:val="0"/>
              <w:adjustRightInd w:val="0"/>
              <w:spacing w:before="20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6ED5C295" wp14:editId="1996C7F7">
                      <wp:extent cx="1192530" cy="387350"/>
                      <wp:effectExtent l="11430" t="13335" r="5715" b="8890"/>
                      <wp:docPr id="4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A5E" w:rsidRPr="00FA528B" w:rsidRDefault="00536A5E" w:rsidP="00536A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D5C295" id="Rectangle 27" o:spid="_x0000_s1080" style="width:93.9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">
                      <v:textbox>
                        <w:txbxContent>
                          <w:p w:rsidR="00536A5E" w:rsidRPr="00FA528B" w:rsidRDefault="00536A5E" w:rsidP="00536A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64" w:type="dxa"/>
          </w:tcPr>
          <w:p w:rsidR="00536A5E" w:rsidRPr="000540E8" w:rsidRDefault="00536A5E" w:rsidP="00CF49E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8820FB1" wp14:editId="40A0E5A6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647700</wp:posOffset>
                      </wp:positionV>
                      <wp:extent cx="572135" cy="460375"/>
                      <wp:effectExtent l="0" t="0" r="18415" b="15875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536A5E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536A5E" w:rsidRPr="0008056A" w:rsidRDefault="00536A5E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536A5E" w:rsidRPr="00111B82" w:rsidRDefault="00536A5E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:rsidR="00536A5E" w:rsidRPr="00C4372A" w:rsidRDefault="00536A5E" w:rsidP="00536A5E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20FB1" id="Text Box 50" o:spid="_x0000_s1081" type="#_x0000_t202" style="position:absolute;left:0;text-align:left;margin-left:247.5pt;margin-top:51pt;width:45.05pt;height:36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536A5E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536A5E" w:rsidRPr="0008056A" w:rsidRDefault="00536A5E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A5E" w:rsidRPr="00111B82" w:rsidRDefault="00536A5E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536A5E" w:rsidRPr="00C4372A" w:rsidRDefault="00536A5E" w:rsidP="00536A5E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</w:t>
                            </w:r>
                            <w:r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7796DDCE" wp14:editId="71C81321">
                      <wp:extent cx="2470150" cy="1134110"/>
                      <wp:effectExtent l="5715" t="5715" r="10160" b="12700"/>
                      <wp:docPr id="5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1134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A5E" w:rsidRPr="00380F11" w:rsidRDefault="00536A5E" w:rsidP="00536A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80F11">
                                    <w:rPr>
                                      <w:rFonts w:ascii="Arial" w:eastAsia="Calibri" w:hAnsi="Arial" w:cs="SyntaxLTStd-Roman"/>
                                      <w:color w:val="C0C0C0"/>
                                      <w:sz w:val="22"/>
                                      <w:szCs w:val="25"/>
                                      <w:lang w:val="en-US"/>
                                    </w:rPr>
                                    <w:t>Working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6DDCE" id="Rectangle 26" o:spid="_x0000_s1082" style="width:194.5pt;height: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">
                      <v:textbox>
                        <w:txbxContent>
                          <w:p w:rsidR="00536A5E" w:rsidRPr="00380F11" w:rsidRDefault="00536A5E" w:rsidP="00536A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0F11">
                              <w:rPr>
                                <w:rFonts w:ascii="Arial" w:eastAsia="Calibri" w:hAnsi="Arial" w:cs="SyntaxLTStd-Roman"/>
                                <w:color w:val="C0C0C0"/>
                                <w:sz w:val="22"/>
                                <w:szCs w:val="25"/>
                                <w:lang w:val="en-US"/>
                              </w:rPr>
                              <w:t>Working out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536A5E" w:rsidRPr="000540E8" w:rsidTr="00CF49E9">
        <w:tc>
          <w:tcPr>
            <w:tcW w:w="4896" w:type="dxa"/>
          </w:tcPr>
          <w:p w:rsidR="00536A5E" w:rsidRDefault="00536A5E" w:rsidP="00CF49E9">
            <w:pPr>
              <w:autoSpaceDE w:val="0"/>
              <w:autoSpaceDN w:val="0"/>
              <w:adjustRightInd w:val="0"/>
              <w:spacing w:before="120"/>
              <w:ind w:left="360" w:hanging="360"/>
              <w:rPr>
                <w:rFonts w:ascii="Arial" w:eastAsia="Calibri" w:hAnsi="Arial" w:cs="SyntaxLTStd-Roman"/>
                <w:szCs w:val="25"/>
                <w:lang w:val="en-US"/>
              </w:rPr>
            </w:pPr>
            <w:r>
              <w:rPr>
                <w:rFonts w:ascii="Arial" w:eastAsia="Calibri" w:hAnsi="Arial" w:cs="SyntaxLTStd-Roman"/>
                <w:b/>
                <w:color w:val="000000"/>
                <w:sz w:val="22"/>
                <w:szCs w:val="25"/>
                <w:lang w:val="en-US"/>
              </w:rPr>
              <w:t>4</w:t>
            </w:r>
            <w:r w:rsidRPr="000540E8">
              <w:rPr>
                <w:rFonts w:ascii="Arial" w:eastAsia="Calibri" w:hAnsi="Arial" w:cs="SyntaxLTStd-Roman"/>
                <w:color w:val="000000"/>
                <w:sz w:val="22"/>
                <w:szCs w:val="25"/>
                <w:lang w:val="en-US"/>
              </w:rPr>
              <w:tab/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A box containing 8 cans of ginger beer sells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for £3.96. If each can holds 330 ml, how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much does the ginger beer cost per litre?</w:t>
            </w:r>
          </w:p>
          <w:p w:rsidR="00536A5E" w:rsidRPr="001B003F" w:rsidRDefault="00536A5E" w:rsidP="00CF49E9">
            <w:pPr>
              <w:autoSpaceDE w:val="0"/>
              <w:autoSpaceDN w:val="0"/>
              <w:adjustRightInd w:val="0"/>
              <w:spacing w:before="20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2392DD63" wp14:editId="5443F74E">
                      <wp:extent cx="1192530" cy="387350"/>
                      <wp:effectExtent l="11430" t="5080" r="5715" b="7620"/>
                      <wp:docPr id="5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A5E" w:rsidRPr="00FA528B" w:rsidRDefault="00536A5E" w:rsidP="00536A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92DD63" id="Rectangle 25" o:spid="_x0000_s1083" style="width:93.9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">
                      <v:textbox>
                        <w:txbxContent>
                          <w:p w:rsidR="00536A5E" w:rsidRPr="00FA528B" w:rsidRDefault="00536A5E" w:rsidP="00536A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64" w:type="dxa"/>
          </w:tcPr>
          <w:p w:rsidR="00536A5E" w:rsidRDefault="00536A5E" w:rsidP="00CF49E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Theme="minorHAnsi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E734B18" wp14:editId="3814B6CE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608965</wp:posOffset>
                      </wp:positionV>
                      <wp:extent cx="572135" cy="460375"/>
                      <wp:effectExtent l="0" t="0" r="18415" b="15875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536A5E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536A5E" w:rsidRPr="0008056A" w:rsidRDefault="00536A5E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536A5E" w:rsidRPr="00111B82" w:rsidRDefault="00536A5E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</w:tbl>
                                <w:p w:rsidR="00536A5E" w:rsidRPr="00C4372A" w:rsidRDefault="00536A5E" w:rsidP="00536A5E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34B18" id="Text Box 53" o:spid="_x0000_s1084" type="#_x0000_t202" style="position:absolute;left:0;text-align:left;margin-left:244.6pt;margin-top:47.95pt;width:45.05pt;height:36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536A5E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536A5E" w:rsidRPr="0008056A" w:rsidRDefault="00536A5E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A5E" w:rsidRPr="00111B82" w:rsidRDefault="00536A5E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536A5E" w:rsidRPr="00C4372A" w:rsidRDefault="00536A5E" w:rsidP="00536A5E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</w:t>
                            </w:r>
                            <w:r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0DB5C392" wp14:editId="111C7D80">
                      <wp:extent cx="2470150" cy="1134110"/>
                      <wp:effectExtent l="5715" t="5715" r="10160" b="12700"/>
                      <wp:docPr id="5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1134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A5E" w:rsidRPr="00380F11" w:rsidRDefault="00536A5E" w:rsidP="00536A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80F11">
                                    <w:rPr>
                                      <w:rFonts w:ascii="Arial" w:eastAsia="Calibri" w:hAnsi="Arial" w:cs="SyntaxLTStd-Roman"/>
                                      <w:color w:val="C0C0C0"/>
                                      <w:sz w:val="22"/>
                                      <w:szCs w:val="25"/>
                                      <w:lang w:val="en-US"/>
                                    </w:rPr>
                                    <w:t>Working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5C392" id="Rectangle 24" o:spid="_x0000_s1085" style="width:194.5pt;height: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">
                      <v:textbox>
                        <w:txbxContent>
                          <w:p w:rsidR="00536A5E" w:rsidRPr="00380F11" w:rsidRDefault="00536A5E" w:rsidP="00536A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0F11">
                              <w:rPr>
                                <w:rFonts w:ascii="Arial" w:eastAsia="Calibri" w:hAnsi="Arial" w:cs="SyntaxLTStd-Roman"/>
                                <w:color w:val="C0C0C0"/>
                                <w:sz w:val="22"/>
                                <w:szCs w:val="25"/>
                                <w:lang w:val="en-US"/>
                              </w:rPr>
                              <w:t>Working out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536A5E" w:rsidRPr="000540E8" w:rsidTr="00CF49E9">
        <w:tc>
          <w:tcPr>
            <w:tcW w:w="4896" w:type="dxa"/>
          </w:tcPr>
          <w:p w:rsidR="00536A5E" w:rsidRDefault="00536A5E" w:rsidP="00CF49E9">
            <w:pPr>
              <w:autoSpaceDE w:val="0"/>
              <w:autoSpaceDN w:val="0"/>
              <w:adjustRightInd w:val="0"/>
              <w:spacing w:before="120"/>
              <w:ind w:left="360" w:hanging="360"/>
              <w:rPr>
                <w:rFonts w:ascii="Arial" w:eastAsia="Calibri" w:hAnsi="Arial" w:cs="SyntaxLTStd-Roman"/>
                <w:szCs w:val="25"/>
                <w:lang w:val="en-US"/>
              </w:rPr>
            </w:pPr>
            <w:r>
              <w:rPr>
                <w:rFonts w:ascii="Arial" w:eastAsia="Calibri" w:hAnsi="Arial" w:cs="SyntaxLTStd-Roman"/>
                <w:b/>
                <w:color w:val="000000"/>
                <w:sz w:val="22"/>
                <w:szCs w:val="25"/>
                <w:lang w:val="en-US"/>
              </w:rPr>
              <w:t>5</w:t>
            </w:r>
            <w:r w:rsidRPr="000540E8">
              <w:rPr>
                <w:rFonts w:ascii="Arial" w:eastAsia="Calibri" w:hAnsi="Arial" w:cs="SyntaxLTStd-Roman"/>
                <w:color w:val="000000"/>
                <w:sz w:val="22"/>
                <w:szCs w:val="25"/>
                <w:lang w:val="en-US"/>
              </w:rPr>
              <w:tab/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Mark is moving house and is packing up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his things into cardboard boxes measuring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40 cm wide, 65 cm long and 35 cm high.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He uses 22 of these boxes. How many cubic</w:t>
            </w:r>
            <w:r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 xml:space="preserve"> </w:t>
            </w:r>
            <w:r w:rsidRPr="001B003F">
              <w:rPr>
                <w:rFonts w:ascii="Arial" w:eastAsia="Calibri" w:hAnsi="Arial" w:cs="SyntaxLTStd-Roman"/>
                <w:sz w:val="22"/>
                <w:szCs w:val="25"/>
                <w:lang w:val="en-US"/>
              </w:rPr>
              <w:t>metres is this?</w:t>
            </w:r>
          </w:p>
          <w:p w:rsidR="00536A5E" w:rsidRPr="001B003F" w:rsidRDefault="00536A5E" w:rsidP="00CF49E9">
            <w:pPr>
              <w:autoSpaceDE w:val="0"/>
              <w:autoSpaceDN w:val="0"/>
              <w:adjustRightInd w:val="0"/>
              <w:spacing w:before="200"/>
              <w:ind w:left="720" w:hanging="360"/>
              <w:rPr>
                <w:rFonts w:ascii="Arial" w:eastAsia="Calibri" w:hAnsi="Arial" w:cs="SyntaxLTStd-Roman"/>
                <w:b/>
                <w:color w:val="000000"/>
                <w:szCs w:val="25"/>
                <w:lang w:val="en-US"/>
              </w:rPr>
            </w:pP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0D075997" wp14:editId="6E04B145">
                      <wp:extent cx="1192530" cy="387350"/>
                      <wp:effectExtent l="11430" t="12065" r="5715" b="10160"/>
                      <wp:docPr id="5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A5E" w:rsidRPr="00FA528B" w:rsidRDefault="00536A5E" w:rsidP="00536A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75997" id="Rectangle 23" o:spid="_x0000_s1086" style="width:93.9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">
                      <v:textbox>
                        <w:txbxContent>
                          <w:p w:rsidR="00536A5E" w:rsidRPr="00FA528B" w:rsidRDefault="00536A5E" w:rsidP="00536A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464" w:type="dxa"/>
          </w:tcPr>
          <w:p w:rsidR="00536A5E" w:rsidRDefault="00536A5E" w:rsidP="00CF49E9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Arial" w:eastAsiaTheme="minorHAnsi" w:hAnsi="Arial" w:cs="Arial"/>
                <w:b/>
                <w:bCs/>
                <w:noProof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511A5D8" wp14:editId="51141A06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277495</wp:posOffset>
                      </wp:positionV>
                      <wp:extent cx="572135" cy="460375"/>
                      <wp:effectExtent l="0" t="0" r="18415" b="1587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2135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/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Ind w:w="98" w:type="dxa"/>
                                    <w:shd w:val="clear" w:color="auto" w:fill="E0E0E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9"/>
                                    <w:gridCol w:w="434"/>
                                  </w:tblGrid>
                                  <w:tr w:rsidR="00536A5E" w:rsidRPr="00C4372A" w:rsidTr="00437498">
                                    <w:tc>
                                      <w:tcPr>
                                        <w:tcW w:w="5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E0E0E0"/>
                                      </w:tcPr>
                                      <w:p w:rsidR="00536A5E" w:rsidRPr="0008056A" w:rsidRDefault="00536A5E" w:rsidP="00437498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536A5E" w:rsidRPr="00111B82" w:rsidRDefault="00536A5E" w:rsidP="004522F7">
                                        <w:pPr>
                                          <w:spacing w:after="120"/>
                                          <w:suppressOverlap/>
                                          <w:jc w:val="both"/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:rsidR="00536A5E" w:rsidRPr="00C4372A" w:rsidRDefault="00536A5E" w:rsidP="00536A5E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C4372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mark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1A5D8" id="Text Box 56" o:spid="_x0000_s1087" type="#_x0000_t202" style="position:absolute;left:0;text-align:left;margin-left:244.6pt;margin-top:21.85pt;width:45.05pt;height:36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" filled="f" stroked="f">
                      <v:path arrowok="t"/>
                      <v:textbox inset="0,0,0,0"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98" w:type="dxa"/>
                              <w:shd w:val="clear" w:color="auto" w:fill="E0E0E0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434"/>
                            </w:tblGrid>
                            <w:tr w:rsidR="00536A5E" w:rsidRPr="00C4372A" w:rsidTr="00437498">
                              <w:tc>
                                <w:tcPr>
                                  <w:tcW w:w="5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0E0E0"/>
                                </w:tcPr>
                                <w:p w:rsidR="00536A5E" w:rsidRPr="0008056A" w:rsidRDefault="00536A5E" w:rsidP="00437498">
                                  <w:pPr>
                                    <w:spacing w:after="120"/>
                                    <w:suppressOverlap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36A5E" w:rsidRPr="00111B82" w:rsidRDefault="00536A5E" w:rsidP="004522F7">
                                  <w:pPr>
                                    <w:spacing w:after="120"/>
                                    <w:suppressOverlap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536A5E" w:rsidRPr="00C4372A" w:rsidRDefault="00536A5E" w:rsidP="00536A5E">
                            <w:pPr>
                              <w:spacing w:after="120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</w:t>
                            </w:r>
                            <w:r w:rsidRPr="00C4372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mark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0B3727C2" wp14:editId="5DFCED34">
                      <wp:extent cx="2470150" cy="1134110"/>
                      <wp:effectExtent l="5715" t="5715" r="10160" b="12700"/>
                      <wp:docPr id="5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0" cy="1134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A5E" w:rsidRPr="00380F11" w:rsidRDefault="00536A5E" w:rsidP="00536A5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80F11">
                                    <w:rPr>
                                      <w:rFonts w:ascii="Arial" w:eastAsia="Calibri" w:hAnsi="Arial" w:cs="SyntaxLTStd-Roman"/>
                                      <w:color w:val="C0C0C0"/>
                                      <w:sz w:val="22"/>
                                      <w:szCs w:val="25"/>
                                      <w:lang w:val="en-US"/>
                                    </w:rPr>
                                    <w:t>Working out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3727C2" id="Rectangle 22" o:spid="_x0000_s1088" style="width:194.5pt;height:8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">
                      <v:textbox>
                        <w:txbxContent>
                          <w:p w:rsidR="00536A5E" w:rsidRPr="00380F11" w:rsidRDefault="00536A5E" w:rsidP="00536A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0F11">
                              <w:rPr>
                                <w:rFonts w:ascii="Arial" w:eastAsia="Calibri" w:hAnsi="Arial" w:cs="SyntaxLTStd-Roman"/>
                                <w:color w:val="C0C0C0"/>
                                <w:sz w:val="22"/>
                                <w:szCs w:val="25"/>
                                <w:lang w:val="en-US"/>
                              </w:rPr>
                              <w:t>Working out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536A5E" w:rsidRDefault="00536A5E" w:rsidP="00B711E1">
      <w:pPr>
        <w:tabs>
          <w:tab w:val="left" w:pos="4860"/>
          <w:tab w:val="left" w:pos="4950"/>
          <w:tab w:val="left" w:pos="5040"/>
          <w:tab w:val="left" w:pos="5400"/>
        </w:tabs>
        <w:autoSpaceDE w:val="0"/>
        <w:autoSpaceDN w:val="0"/>
        <w:adjustRightInd w:val="0"/>
        <w:spacing w:before="300"/>
        <w:ind w:left="2707" w:hanging="2707"/>
        <w:rPr>
          <w:rFonts w:ascii="Arial" w:hAnsi="Arial" w:cs="Arial"/>
          <w:position w:val="-8"/>
          <w:sz w:val="20"/>
          <w:szCs w:val="20"/>
        </w:rPr>
      </w:pPr>
      <w:bookmarkStart w:id="0" w:name="_GoBack"/>
      <w:bookmarkEnd w:id="0"/>
    </w:p>
    <w:sectPr w:rsidR="00536A5E" w:rsidSect="003E6640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7F" w:rsidRDefault="00BF197F" w:rsidP="00C22D70">
      <w:r>
        <w:separator/>
      </w:r>
    </w:p>
  </w:endnote>
  <w:endnote w:type="continuationSeparator" w:id="0">
    <w:p w:rsidR="00BF197F" w:rsidRDefault="00BF197F" w:rsidP="00C2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DB" w:rsidRPr="00B014ED" w:rsidRDefault="00A932DB" w:rsidP="006D1A90">
    <w:pPr>
      <w:spacing w:line="360" w:lineRule="auto"/>
      <w:jc w:val="right"/>
      <w:rPr>
        <w:rFonts w:ascii="Arial" w:hAnsi="Arial" w:cs="Arial"/>
        <w:sz w:val="18"/>
        <w:szCs w:val="18"/>
      </w:rPr>
    </w:pPr>
    <w:r w:rsidRPr="00B014ED">
      <w:rPr>
        <w:rFonts w:ascii="Arial" w:hAnsi="Arial" w:cs="Arial"/>
        <w:sz w:val="18"/>
        <w:szCs w:val="18"/>
        <w:lang w:val="en-US"/>
      </w:rPr>
      <w:t>©</w:t>
    </w:r>
    <w:r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B014ED">
      <w:rPr>
        <w:rFonts w:ascii="Arial" w:hAnsi="Arial" w:cs="Arial"/>
        <w:sz w:val="18"/>
        <w:szCs w:val="18"/>
        <w:lang w:val="en-US"/>
      </w:rPr>
      <w:t>HarperCollins</w:t>
    </w:r>
    <w:r w:rsidRPr="00B014ED">
      <w:rPr>
        <w:rFonts w:ascii="Arial" w:hAnsi="Arial" w:cs="Arial"/>
        <w:i/>
        <w:iCs/>
        <w:sz w:val="18"/>
        <w:szCs w:val="18"/>
        <w:lang w:val="en-US"/>
      </w:rPr>
      <w:t>Publishers</w:t>
    </w:r>
    <w:proofErr w:type="spellEnd"/>
    <w:r w:rsidRPr="00B014ED">
      <w:rPr>
        <w:rFonts w:ascii="Arial" w:hAnsi="Arial" w:cs="Arial"/>
        <w:i/>
        <w:iCs/>
        <w:sz w:val="18"/>
        <w:szCs w:val="18"/>
        <w:lang w:val="en-US"/>
      </w:rPr>
      <w:t xml:space="preserve"> </w:t>
    </w:r>
    <w:r w:rsidRPr="00B014ED">
      <w:rPr>
        <w:rFonts w:ascii="Arial" w:hAnsi="Arial" w:cs="Arial"/>
        <w:sz w:val="18"/>
        <w:szCs w:val="18"/>
        <w:lang w:val="en-US"/>
      </w:rPr>
      <w:t>Ltd. 201</w:t>
    </w:r>
    <w:r>
      <w:rPr>
        <w:rFonts w:ascii="Arial" w:hAnsi="Arial" w:cs="Arial"/>
        <w:sz w:val="18"/>
        <w:szCs w:val="18"/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7F" w:rsidRDefault="00BF197F" w:rsidP="00C22D70">
      <w:r>
        <w:separator/>
      </w:r>
    </w:p>
  </w:footnote>
  <w:footnote w:type="continuationSeparator" w:id="0">
    <w:p w:rsidR="00BF197F" w:rsidRDefault="00BF197F" w:rsidP="00C2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56868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32DB" w:rsidRPr="00252E83" w:rsidRDefault="00A932DB" w:rsidP="00A932DB">
        <w:pPr>
          <w:spacing w:before="60" w:after="60"/>
          <w:jc w:val="right"/>
          <w:rPr>
            <w:sz w:val="18"/>
            <w:szCs w:val="18"/>
          </w:rPr>
        </w:pPr>
        <w:r w:rsidRPr="00252E83">
          <w:rPr>
            <w:rFonts w:ascii="Arial" w:eastAsia="Calibri" w:hAnsi="Arial" w:cs="Arial"/>
            <w:sz w:val="18"/>
            <w:szCs w:val="18"/>
            <w:lang w:val="en-US"/>
          </w:rPr>
          <w:t xml:space="preserve">Year 6 Assessment Exercise </w:t>
        </w:r>
        <w:r w:rsidR="00290F4D">
          <w:rPr>
            <w:rFonts w:ascii="Arial" w:eastAsia="Calibri" w:hAnsi="Arial" w:cs="Arial"/>
            <w:sz w:val="18"/>
            <w:szCs w:val="18"/>
            <w:lang w:val="en-US"/>
          </w:rPr>
          <w:t>3</w:t>
        </w:r>
        <w:r w:rsidR="00303BBE">
          <w:rPr>
            <w:rFonts w:ascii="Arial" w:eastAsia="Calibri" w:hAnsi="Arial" w:cs="Arial"/>
            <w:sz w:val="18"/>
            <w:szCs w:val="18"/>
            <w:lang w:val="en-US"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7153"/>
    <w:multiLevelType w:val="hybridMultilevel"/>
    <w:tmpl w:val="C15EB824"/>
    <w:lvl w:ilvl="0" w:tplc="DA800E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14A7D"/>
    <w:multiLevelType w:val="hybridMultilevel"/>
    <w:tmpl w:val="401E37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11F7"/>
    <w:multiLevelType w:val="hybridMultilevel"/>
    <w:tmpl w:val="3E62CA96"/>
    <w:lvl w:ilvl="0" w:tplc="4332540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6DB"/>
    <w:multiLevelType w:val="hybridMultilevel"/>
    <w:tmpl w:val="9C028A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621B7"/>
    <w:multiLevelType w:val="hybridMultilevel"/>
    <w:tmpl w:val="109E031C"/>
    <w:lvl w:ilvl="0" w:tplc="750A8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C21DA4"/>
    <w:multiLevelType w:val="hybridMultilevel"/>
    <w:tmpl w:val="72B4FAC8"/>
    <w:lvl w:ilvl="0" w:tplc="8AD46BE8">
      <w:start w:val="1"/>
      <w:numFmt w:val="decimal"/>
      <w:pStyle w:val="List1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2855"/>
    <w:multiLevelType w:val="hybridMultilevel"/>
    <w:tmpl w:val="14E6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E68A5"/>
    <w:multiLevelType w:val="hybridMultilevel"/>
    <w:tmpl w:val="89E45342"/>
    <w:lvl w:ilvl="0" w:tplc="251E565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E3E7B"/>
    <w:multiLevelType w:val="hybridMultilevel"/>
    <w:tmpl w:val="A6D84514"/>
    <w:lvl w:ilvl="0" w:tplc="8D02FB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C5596"/>
    <w:multiLevelType w:val="hybridMultilevel"/>
    <w:tmpl w:val="D910EAE6"/>
    <w:lvl w:ilvl="0" w:tplc="011A92A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1F70B1"/>
    <w:multiLevelType w:val="hybridMultilevel"/>
    <w:tmpl w:val="0A3A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4694A"/>
    <w:multiLevelType w:val="hybridMultilevel"/>
    <w:tmpl w:val="7B9C7E72"/>
    <w:lvl w:ilvl="0" w:tplc="3980579A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2156FB1"/>
    <w:multiLevelType w:val="hybridMultilevel"/>
    <w:tmpl w:val="6B34296E"/>
    <w:lvl w:ilvl="0" w:tplc="E9F87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980F25"/>
    <w:multiLevelType w:val="hybridMultilevel"/>
    <w:tmpl w:val="A3B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8485C"/>
    <w:multiLevelType w:val="hybridMultilevel"/>
    <w:tmpl w:val="4B28957E"/>
    <w:lvl w:ilvl="0" w:tplc="5F3E38E2">
      <w:start w:val="1"/>
      <w:numFmt w:val="lowerLetter"/>
      <w:lvlText w:val="%1)"/>
      <w:lvlJc w:val="left"/>
      <w:pPr>
        <w:ind w:left="81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15BE3"/>
    <w:multiLevelType w:val="multilevel"/>
    <w:tmpl w:val="684CA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210B4"/>
    <w:multiLevelType w:val="hybridMultilevel"/>
    <w:tmpl w:val="9C028A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782676"/>
    <w:multiLevelType w:val="hybridMultilevel"/>
    <w:tmpl w:val="76225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51032"/>
    <w:multiLevelType w:val="hybridMultilevel"/>
    <w:tmpl w:val="C1CC32E4"/>
    <w:lvl w:ilvl="0" w:tplc="A9C4500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>
    <w:nsid w:val="4E16719A"/>
    <w:multiLevelType w:val="hybridMultilevel"/>
    <w:tmpl w:val="F7AC1F0C"/>
    <w:lvl w:ilvl="0" w:tplc="A9C4500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91EBA"/>
    <w:multiLevelType w:val="hybridMultilevel"/>
    <w:tmpl w:val="D6C62D12"/>
    <w:lvl w:ilvl="0" w:tplc="5DE6B6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F0135"/>
    <w:multiLevelType w:val="hybridMultilevel"/>
    <w:tmpl w:val="9C028A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2730B6"/>
    <w:multiLevelType w:val="hybridMultilevel"/>
    <w:tmpl w:val="D948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E657E"/>
    <w:multiLevelType w:val="hybridMultilevel"/>
    <w:tmpl w:val="E2D6EA4C"/>
    <w:lvl w:ilvl="0" w:tplc="0EEC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C75E1D"/>
    <w:multiLevelType w:val="hybridMultilevel"/>
    <w:tmpl w:val="4900EFB0"/>
    <w:lvl w:ilvl="0" w:tplc="BA004428">
      <w:start w:val="1"/>
      <w:numFmt w:val="lowerLetter"/>
      <w:lvlText w:val="%1)"/>
      <w:lvlJc w:val="left"/>
      <w:pPr>
        <w:ind w:left="81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786179C"/>
    <w:multiLevelType w:val="hybridMultilevel"/>
    <w:tmpl w:val="C4602F60"/>
    <w:lvl w:ilvl="0" w:tplc="50CC30C8">
      <w:start w:val="1"/>
      <w:numFmt w:val="lowerLetter"/>
      <w:lvlText w:val="%1)"/>
      <w:lvlJc w:val="left"/>
      <w:pPr>
        <w:ind w:left="4316" w:hanging="3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>
    <w:nsid w:val="795B69BD"/>
    <w:multiLevelType w:val="hybridMultilevel"/>
    <w:tmpl w:val="8AA42068"/>
    <w:lvl w:ilvl="0" w:tplc="ADD42B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5"/>
  </w:num>
  <w:num w:numId="5">
    <w:abstractNumId w:val="13"/>
  </w:num>
  <w:num w:numId="6">
    <w:abstractNumId w:val="8"/>
  </w:num>
  <w:num w:numId="7">
    <w:abstractNumId w:val="12"/>
  </w:num>
  <w:num w:numId="8">
    <w:abstractNumId w:val="26"/>
  </w:num>
  <w:num w:numId="9">
    <w:abstractNumId w:val="23"/>
  </w:num>
  <w:num w:numId="10">
    <w:abstractNumId w:val="4"/>
  </w:num>
  <w:num w:numId="11">
    <w:abstractNumId w:val="17"/>
  </w:num>
  <w:num w:numId="12">
    <w:abstractNumId w:val="7"/>
  </w:num>
  <w:num w:numId="13">
    <w:abstractNumId w:val="3"/>
  </w:num>
  <w:num w:numId="14">
    <w:abstractNumId w:val="0"/>
  </w:num>
  <w:num w:numId="15">
    <w:abstractNumId w:val="11"/>
  </w:num>
  <w:num w:numId="16">
    <w:abstractNumId w:val="22"/>
  </w:num>
  <w:num w:numId="17">
    <w:abstractNumId w:val="20"/>
  </w:num>
  <w:num w:numId="18">
    <w:abstractNumId w:val="2"/>
  </w:num>
  <w:num w:numId="19">
    <w:abstractNumId w:val="24"/>
  </w:num>
  <w:num w:numId="20">
    <w:abstractNumId w:val="25"/>
  </w:num>
  <w:num w:numId="21">
    <w:abstractNumId w:val="14"/>
  </w:num>
  <w:num w:numId="22">
    <w:abstractNumId w:val="6"/>
  </w:num>
  <w:num w:numId="23">
    <w:abstractNumId w:val="18"/>
  </w:num>
  <w:num w:numId="24">
    <w:abstractNumId w:val="19"/>
  </w:num>
  <w:num w:numId="25">
    <w:abstractNumId w:val="9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32"/>
    <w:rsid w:val="00005A2C"/>
    <w:rsid w:val="00017E78"/>
    <w:rsid w:val="0002279D"/>
    <w:rsid w:val="000274EA"/>
    <w:rsid w:val="00031FEA"/>
    <w:rsid w:val="0003262E"/>
    <w:rsid w:val="00045C3F"/>
    <w:rsid w:val="00046969"/>
    <w:rsid w:val="0005059E"/>
    <w:rsid w:val="000540E8"/>
    <w:rsid w:val="00056A80"/>
    <w:rsid w:val="000577D6"/>
    <w:rsid w:val="000620B4"/>
    <w:rsid w:val="000631BC"/>
    <w:rsid w:val="000718CB"/>
    <w:rsid w:val="000747BB"/>
    <w:rsid w:val="000753CF"/>
    <w:rsid w:val="0007724E"/>
    <w:rsid w:val="000833C0"/>
    <w:rsid w:val="000B7226"/>
    <w:rsid w:val="000C17E9"/>
    <w:rsid w:val="000D19EF"/>
    <w:rsid w:val="000D7A46"/>
    <w:rsid w:val="000E166C"/>
    <w:rsid w:val="000E5713"/>
    <w:rsid w:val="000E749F"/>
    <w:rsid w:val="000F677C"/>
    <w:rsid w:val="000F74BF"/>
    <w:rsid w:val="001031C6"/>
    <w:rsid w:val="0010619C"/>
    <w:rsid w:val="0010707A"/>
    <w:rsid w:val="00110F53"/>
    <w:rsid w:val="00111A2F"/>
    <w:rsid w:val="001351DA"/>
    <w:rsid w:val="001366D0"/>
    <w:rsid w:val="00137005"/>
    <w:rsid w:val="00137A07"/>
    <w:rsid w:val="0014203B"/>
    <w:rsid w:val="00145F6D"/>
    <w:rsid w:val="00147F8D"/>
    <w:rsid w:val="001558FE"/>
    <w:rsid w:val="00166EF3"/>
    <w:rsid w:val="001703E6"/>
    <w:rsid w:val="00172DCB"/>
    <w:rsid w:val="00182D46"/>
    <w:rsid w:val="0018358D"/>
    <w:rsid w:val="0019332D"/>
    <w:rsid w:val="00193AC9"/>
    <w:rsid w:val="0019592A"/>
    <w:rsid w:val="001971C1"/>
    <w:rsid w:val="001A3E79"/>
    <w:rsid w:val="001B003F"/>
    <w:rsid w:val="001C1798"/>
    <w:rsid w:val="001C27CB"/>
    <w:rsid w:val="001D1F45"/>
    <w:rsid w:val="001D2AEF"/>
    <w:rsid w:val="001D53A7"/>
    <w:rsid w:val="001D654D"/>
    <w:rsid w:val="001D7107"/>
    <w:rsid w:val="001D7DB9"/>
    <w:rsid w:val="001E6E2E"/>
    <w:rsid w:val="001F5128"/>
    <w:rsid w:val="00206E48"/>
    <w:rsid w:val="00207F28"/>
    <w:rsid w:val="00215E1B"/>
    <w:rsid w:val="00216CF7"/>
    <w:rsid w:val="00220D37"/>
    <w:rsid w:val="002240FE"/>
    <w:rsid w:val="00224E7B"/>
    <w:rsid w:val="00225729"/>
    <w:rsid w:val="00227F66"/>
    <w:rsid w:val="00250912"/>
    <w:rsid w:val="00252E83"/>
    <w:rsid w:val="00257C86"/>
    <w:rsid w:val="00275B24"/>
    <w:rsid w:val="00276C20"/>
    <w:rsid w:val="00283D48"/>
    <w:rsid w:val="00290F4D"/>
    <w:rsid w:val="002970B9"/>
    <w:rsid w:val="002A0ABF"/>
    <w:rsid w:val="002A74D0"/>
    <w:rsid w:val="002B1703"/>
    <w:rsid w:val="002B4D05"/>
    <w:rsid w:val="002B5B1F"/>
    <w:rsid w:val="002B7EBB"/>
    <w:rsid w:val="002D2F7F"/>
    <w:rsid w:val="002D6144"/>
    <w:rsid w:val="002E7BB2"/>
    <w:rsid w:val="002F5104"/>
    <w:rsid w:val="002F5750"/>
    <w:rsid w:val="002F5960"/>
    <w:rsid w:val="002F7F4A"/>
    <w:rsid w:val="00302B7E"/>
    <w:rsid w:val="00303BBE"/>
    <w:rsid w:val="00310B57"/>
    <w:rsid w:val="00315104"/>
    <w:rsid w:val="003229EC"/>
    <w:rsid w:val="003254E0"/>
    <w:rsid w:val="003279BA"/>
    <w:rsid w:val="00333724"/>
    <w:rsid w:val="00334905"/>
    <w:rsid w:val="003359CB"/>
    <w:rsid w:val="00341F7A"/>
    <w:rsid w:val="00342734"/>
    <w:rsid w:val="0034363A"/>
    <w:rsid w:val="00347861"/>
    <w:rsid w:val="003503B8"/>
    <w:rsid w:val="00354B49"/>
    <w:rsid w:val="00361298"/>
    <w:rsid w:val="0036514C"/>
    <w:rsid w:val="0037056C"/>
    <w:rsid w:val="0037363C"/>
    <w:rsid w:val="00373CCC"/>
    <w:rsid w:val="003808D0"/>
    <w:rsid w:val="00380F11"/>
    <w:rsid w:val="0038446F"/>
    <w:rsid w:val="00384AD7"/>
    <w:rsid w:val="00384F91"/>
    <w:rsid w:val="00392DA6"/>
    <w:rsid w:val="00393A31"/>
    <w:rsid w:val="00394AD6"/>
    <w:rsid w:val="00396A5B"/>
    <w:rsid w:val="0039711A"/>
    <w:rsid w:val="00397EF6"/>
    <w:rsid w:val="003A0F3E"/>
    <w:rsid w:val="003A3025"/>
    <w:rsid w:val="003B2878"/>
    <w:rsid w:val="003B444F"/>
    <w:rsid w:val="003B7E65"/>
    <w:rsid w:val="003C77A7"/>
    <w:rsid w:val="003D5027"/>
    <w:rsid w:val="003E6640"/>
    <w:rsid w:val="003E6859"/>
    <w:rsid w:val="004002D9"/>
    <w:rsid w:val="00403EE5"/>
    <w:rsid w:val="00406C1D"/>
    <w:rsid w:val="004156B6"/>
    <w:rsid w:val="00425CA3"/>
    <w:rsid w:val="00437498"/>
    <w:rsid w:val="004422DC"/>
    <w:rsid w:val="004466B0"/>
    <w:rsid w:val="004522F7"/>
    <w:rsid w:val="00454044"/>
    <w:rsid w:val="0045478A"/>
    <w:rsid w:val="0046162B"/>
    <w:rsid w:val="00461DCF"/>
    <w:rsid w:val="0046570B"/>
    <w:rsid w:val="004738A4"/>
    <w:rsid w:val="004818F5"/>
    <w:rsid w:val="00482F70"/>
    <w:rsid w:val="004846C8"/>
    <w:rsid w:val="00486A4B"/>
    <w:rsid w:val="0049224E"/>
    <w:rsid w:val="00492A7A"/>
    <w:rsid w:val="00496451"/>
    <w:rsid w:val="004967A1"/>
    <w:rsid w:val="004A084E"/>
    <w:rsid w:val="004A2CB2"/>
    <w:rsid w:val="004B2400"/>
    <w:rsid w:val="004B2CDB"/>
    <w:rsid w:val="004B7026"/>
    <w:rsid w:val="004C16F7"/>
    <w:rsid w:val="004C48C0"/>
    <w:rsid w:val="004E5169"/>
    <w:rsid w:val="00504398"/>
    <w:rsid w:val="00506F9F"/>
    <w:rsid w:val="0052573A"/>
    <w:rsid w:val="005312E6"/>
    <w:rsid w:val="00536A5E"/>
    <w:rsid w:val="00536BB4"/>
    <w:rsid w:val="0054100A"/>
    <w:rsid w:val="00561112"/>
    <w:rsid w:val="00561BA2"/>
    <w:rsid w:val="005635FF"/>
    <w:rsid w:val="00570387"/>
    <w:rsid w:val="00571CE4"/>
    <w:rsid w:val="005824AB"/>
    <w:rsid w:val="0058558F"/>
    <w:rsid w:val="00590081"/>
    <w:rsid w:val="00591170"/>
    <w:rsid w:val="0059166F"/>
    <w:rsid w:val="005A17DD"/>
    <w:rsid w:val="005A22FD"/>
    <w:rsid w:val="005A5199"/>
    <w:rsid w:val="005A7A24"/>
    <w:rsid w:val="005B3714"/>
    <w:rsid w:val="005C78D7"/>
    <w:rsid w:val="005D18FF"/>
    <w:rsid w:val="005D730C"/>
    <w:rsid w:val="005E1F2E"/>
    <w:rsid w:val="005E7102"/>
    <w:rsid w:val="006024E7"/>
    <w:rsid w:val="00605689"/>
    <w:rsid w:val="0061561D"/>
    <w:rsid w:val="006247AD"/>
    <w:rsid w:val="006464D8"/>
    <w:rsid w:val="006529B8"/>
    <w:rsid w:val="006552BD"/>
    <w:rsid w:val="0066011A"/>
    <w:rsid w:val="00664DA1"/>
    <w:rsid w:val="006668DB"/>
    <w:rsid w:val="006766C3"/>
    <w:rsid w:val="006935CA"/>
    <w:rsid w:val="00693BCB"/>
    <w:rsid w:val="00696732"/>
    <w:rsid w:val="006A0E7C"/>
    <w:rsid w:val="006A77BC"/>
    <w:rsid w:val="006B175D"/>
    <w:rsid w:val="006D1A90"/>
    <w:rsid w:val="006D557F"/>
    <w:rsid w:val="006E56E9"/>
    <w:rsid w:val="006F245D"/>
    <w:rsid w:val="007009CD"/>
    <w:rsid w:val="007044D2"/>
    <w:rsid w:val="00704C32"/>
    <w:rsid w:val="007125FB"/>
    <w:rsid w:val="007149A5"/>
    <w:rsid w:val="00714FFE"/>
    <w:rsid w:val="007375B9"/>
    <w:rsid w:val="00743D95"/>
    <w:rsid w:val="007527F1"/>
    <w:rsid w:val="00752A6B"/>
    <w:rsid w:val="007568DA"/>
    <w:rsid w:val="00764F2B"/>
    <w:rsid w:val="00775273"/>
    <w:rsid w:val="0077669A"/>
    <w:rsid w:val="0077723F"/>
    <w:rsid w:val="00786342"/>
    <w:rsid w:val="00793A28"/>
    <w:rsid w:val="0079484D"/>
    <w:rsid w:val="007A66E7"/>
    <w:rsid w:val="007A6CC8"/>
    <w:rsid w:val="007A7085"/>
    <w:rsid w:val="007B0D56"/>
    <w:rsid w:val="007B239E"/>
    <w:rsid w:val="007B4FC0"/>
    <w:rsid w:val="007B5D3E"/>
    <w:rsid w:val="007D170D"/>
    <w:rsid w:val="007D26FF"/>
    <w:rsid w:val="007D2978"/>
    <w:rsid w:val="007D64D9"/>
    <w:rsid w:val="007D7842"/>
    <w:rsid w:val="007D7C3F"/>
    <w:rsid w:val="007E2C21"/>
    <w:rsid w:val="007E4E74"/>
    <w:rsid w:val="008055BD"/>
    <w:rsid w:val="00815F3E"/>
    <w:rsid w:val="00820C8F"/>
    <w:rsid w:val="00825EDC"/>
    <w:rsid w:val="00827849"/>
    <w:rsid w:val="00835F91"/>
    <w:rsid w:val="0084010C"/>
    <w:rsid w:val="00841CA8"/>
    <w:rsid w:val="008452AF"/>
    <w:rsid w:val="00855BC4"/>
    <w:rsid w:val="00861DD6"/>
    <w:rsid w:val="008645CF"/>
    <w:rsid w:val="00876F3D"/>
    <w:rsid w:val="00885D36"/>
    <w:rsid w:val="008866C6"/>
    <w:rsid w:val="0088723C"/>
    <w:rsid w:val="00890556"/>
    <w:rsid w:val="00895F39"/>
    <w:rsid w:val="008A020C"/>
    <w:rsid w:val="008A3C12"/>
    <w:rsid w:val="008A5C28"/>
    <w:rsid w:val="008D546F"/>
    <w:rsid w:val="008D5AE8"/>
    <w:rsid w:val="008E394D"/>
    <w:rsid w:val="008E4BBB"/>
    <w:rsid w:val="008E4D66"/>
    <w:rsid w:val="008E5E90"/>
    <w:rsid w:val="00905FBC"/>
    <w:rsid w:val="009117C2"/>
    <w:rsid w:val="009159CE"/>
    <w:rsid w:val="00916BF0"/>
    <w:rsid w:val="00917813"/>
    <w:rsid w:val="009226BC"/>
    <w:rsid w:val="00931F29"/>
    <w:rsid w:val="00947422"/>
    <w:rsid w:val="0096108E"/>
    <w:rsid w:val="009652D7"/>
    <w:rsid w:val="00965711"/>
    <w:rsid w:val="0096583D"/>
    <w:rsid w:val="00966225"/>
    <w:rsid w:val="009664E7"/>
    <w:rsid w:val="00967087"/>
    <w:rsid w:val="009835D1"/>
    <w:rsid w:val="009846CF"/>
    <w:rsid w:val="00985B04"/>
    <w:rsid w:val="009867AF"/>
    <w:rsid w:val="0098702A"/>
    <w:rsid w:val="00994188"/>
    <w:rsid w:val="009A04E7"/>
    <w:rsid w:val="009A3F01"/>
    <w:rsid w:val="009A737B"/>
    <w:rsid w:val="009B433E"/>
    <w:rsid w:val="009C1884"/>
    <w:rsid w:val="009C319A"/>
    <w:rsid w:val="009D12E2"/>
    <w:rsid w:val="009D4C2B"/>
    <w:rsid w:val="009D4EF6"/>
    <w:rsid w:val="009D7DA4"/>
    <w:rsid w:val="009E0279"/>
    <w:rsid w:val="009E62E0"/>
    <w:rsid w:val="009F0BC8"/>
    <w:rsid w:val="009F30F5"/>
    <w:rsid w:val="009F4696"/>
    <w:rsid w:val="009F670B"/>
    <w:rsid w:val="00A068C0"/>
    <w:rsid w:val="00A1176E"/>
    <w:rsid w:val="00A152C3"/>
    <w:rsid w:val="00A16442"/>
    <w:rsid w:val="00A26922"/>
    <w:rsid w:val="00A32661"/>
    <w:rsid w:val="00A41AF5"/>
    <w:rsid w:val="00A52EF1"/>
    <w:rsid w:val="00A5571F"/>
    <w:rsid w:val="00A60639"/>
    <w:rsid w:val="00A733D6"/>
    <w:rsid w:val="00A77FB0"/>
    <w:rsid w:val="00A80D55"/>
    <w:rsid w:val="00A864E1"/>
    <w:rsid w:val="00A87FCA"/>
    <w:rsid w:val="00A91DB4"/>
    <w:rsid w:val="00A92559"/>
    <w:rsid w:val="00A932DB"/>
    <w:rsid w:val="00A95D03"/>
    <w:rsid w:val="00AA7667"/>
    <w:rsid w:val="00AB0F70"/>
    <w:rsid w:val="00AB1805"/>
    <w:rsid w:val="00AB365D"/>
    <w:rsid w:val="00AB4C44"/>
    <w:rsid w:val="00AC0A0F"/>
    <w:rsid w:val="00AC7519"/>
    <w:rsid w:val="00AD108F"/>
    <w:rsid w:val="00AD1A00"/>
    <w:rsid w:val="00AE4B59"/>
    <w:rsid w:val="00AE795A"/>
    <w:rsid w:val="00AF2A3D"/>
    <w:rsid w:val="00B015A4"/>
    <w:rsid w:val="00B01AA5"/>
    <w:rsid w:val="00B078F7"/>
    <w:rsid w:val="00B12117"/>
    <w:rsid w:val="00B26D4E"/>
    <w:rsid w:val="00B3352C"/>
    <w:rsid w:val="00B33861"/>
    <w:rsid w:val="00B359E6"/>
    <w:rsid w:val="00B36471"/>
    <w:rsid w:val="00B413B5"/>
    <w:rsid w:val="00B47956"/>
    <w:rsid w:val="00B557BB"/>
    <w:rsid w:val="00B561C0"/>
    <w:rsid w:val="00B6209A"/>
    <w:rsid w:val="00B64E6A"/>
    <w:rsid w:val="00B65A30"/>
    <w:rsid w:val="00B67172"/>
    <w:rsid w:val="00B711E1"/>
    <w:rsid w:val="00B80C90"/>
    <w:rsid w:val="00B8239F"/>
    <w:rsid w:val="00B836EE"/>
    <w:rsid w:val="00B91723"/>
    <w:rsid w:val="00B925DA"/>
    <w:rsid w:val="00B934AE"/>
    <w:rsid w:val="00B94F6C"/>
    <w:rsid w:val="00BA1D8C"/>
    <w:rsid w:val="00BA3FA8"/>
    <w:rsid w:val="00BA4B07"/>
    <w:rsid w:val="00BA6124"/>
    <w:rsid w:val="00BA7DFD"/>
    <w:rsid w:val="00BB51FB"/>
    <w:rsid w:val="00BB6673"/>
    <w:rsid w:val="00BC3A14"/>
    <w:rsid w:val="00BE2877"/>
    <w:rsid w:val="00BE47F5"/>
    <w:rsid w:val="00BF12CF"/>
    <w:rsid w:val="00BF1454"/>
    <w:rsid w:val="00BF197F"/>
    <w:rsid w:val="00BF1B3D"/>
    <w:rsid w:val="00C22D70"/>
    <w:rsid w:val="00C46D4D"/>
    <w:rsid w:val="00C61AE1"/>
    <w:rsid w:val="00C61CFA"/>
    <w:rsid w:val="00C61D4C"/>
    <w:rsid w:val="00C66F1C"/>
    <w:rsid w:val="00C709A5"/>
    <w:rsid w:val="00C71BCA"/>
    <w:rsid w:val="00C732E3"/>
    <w:rsid w:val="00C77270"/>
    <w:rsid w:val="00C83597"/>
    <w:rsid w:val="00C847B8"/>
    <w:rsid w:val="00C8623C"/>
    <w:rsid w:val="00C86FB1"/>
    <w:rsid w:val="00C9216A"/>
    <w:rsid w:val="00C924E6"/>
    <w:rsid w:val="00C93F6A"/>
    <w:rsid w:val="00C97860"/>
    <w:rsid w:val="00CA26D5"/>
    <w:rsid w:val="00CA4C8D"/>
    <w:rsid w:val="00CA59B9"/>
    <w:rsid w:val="00CA5A8E"/>
    <w:rsid w:val="00CA6037"/>
    <w:rsid w:val="00CA747F"/>
    <w:rsid w:val="00CB414A"/>
    <w:rsid w:val="00CB7540"/>
    <w:rsid w:val="00CC11CC"/>
    <w:rsid w:val="00CC2DB1"/>
    <w:rsid w:val="00CC3AE6"/>
    <w:rsid w:val="00CC6684"/>
    <w:rsid w:val="00CC6D15"/>
    <w:rsid w:val="00CD1EA4"/>
    <w:rsid w:val="00CD39B3"/>
    <w:rsid w:val="00CD4B50"/>
    <w:rsid w:val="00D00594"/>
    <w:rsid w:val="00D02018"/>
    <w:rsid w:val="00D129EB"/>
    <w:rsid w:val="00D20ED5"/>
    <w:rsid w:val="00D23E5B"/>
    <w:rsid w:val="00D2404C"/>
    <w:rsid w:val="00D25079"/>
    <w:rsid w:val="00D26B58"/>
    <w:rsid w:val="00D3484D"/>
    <w:rsid w:val="00D3567B"/>
    <w:rsid w:val="00D366BB"/>
    <w:rsid w:val="00D44671"/>
    <w:rsid w:val="00D463FF"/>
    <w:rsid w:val="00D47623"/>
    <w:rsid w:val="00D54246"/>
    <w:rsid w:val="00D544B2"/>
    <w:rsid w:val="00D56DBE"/>
    <w:rsid w:val="00D70614"/>
    <w:rsid w:val="00D707A5"/>
    <w:rsid w:val="00D727B7"/>
    <w:rsid w:val="00D737B4"/>
    <w:rsid w:val="00D75C3B"/>
    <w:rsid w:val="00D82DD4"/>
    <w:rsid w:val="00D83810"/>
    <w:rsid w:val="00DA3317"/>
    <w:rsid w:val="00DA4E74"/>
    <w:rsid w:val="00DB3D97"/>
    <w:rsid w:val="00DC154C"/>
    <w:rsid w:val="00DC3BDE"/>
    <w:rsid w:val="00DC484A"/>
    <w:rsid w:val="00DC5D60"/>
    <w:rsid w:val="00DC6F19"/>
    <w:rsid w:val="00DC7B5C"/>
    <w:rsid w:val="00DD4953"/>
    <w:rsid w:val="00DD53E7"/>
    <w:rsid w:val="00DD6B08"/>
    <w:rsid w:val="00DE08DA"/>
    <w:rsid w:val="00DE2BC6"/>
    <w:rsid w:val="00DE5191"/>
    <w:rsid w:val="00DF76A2"/>
    <w:rsid w:val="00E007DD"/>
    <w:rsid w:val="00E12FAA"/>
    <w:rsid w:val="00E16C67"/>
    <w:rsid w:val="00E2144D"/>
    <w:rsid w:val="00E2283A"/>
    <w:rsid w:val="00E23269"/>
    <w:rsid w:val="00E24BCD"/>
    <w:rsid w:val="00E31783"/>
    <w:rsid w:val="00E34BA1"/>
    <w:rsid w:val="00E42859"/>
    <w:rsid w:val="00E47DD5"/>
    <w:rsid w:val="00E51544"/>
    <w:rsid w:val="00E52985"/>
    <w:rsid w:val="00E64984"/>
    <w:rsid w:val="00E813A7"/>
    <w:rsid w:val="00E87E85"/>
    <w:rsid w:val="00E95196"/>
    <w:rsid w:val="00E96547"/>
    <w:rsid w:val="00EA099D"/>
    <w:rsid w:val="00EA25FA"/>
    <w:rsid w:val="00EB0F8B"/>
    <w:rsid w:val="00EC07A1"/>
    <w:rsid w:val="00EC3B8B"/>
    <w:rsid w:val="00ED062B"/>
    <w:rsid w:val="00ED27AE"/>
    <w:rsid w:val="00EE3383"/>
    <w:rsid w:val="00EE3C86"/>
    <w:rsid w:val="00EF1010"/>
    <w:rsid w:val="00EF1AEB"/>
    <w:rsid w:val="00F027E2"/>
    <w:rsid w:val="00F06F5F"/>
    <w:rsid w:val="00F123F2"/>
    <w:rsid w:val="00F129ED"/>
    <w:rsid w:val="00F13177"/>
    <w:rsid w:val="00F202E8"/>
    <w:rsid w:val="00F24ACB"/>
    <w:rsid w:val="00F25B8E"/>
    <w:rsid w:val="00F30DB0"/>
    <w:rsid w:val="00F44461"/>
    <w:rsid w:val="00F44512"/>
    <w:rsid w:val="00F46671"/>
    <w:rsid w:val="00F56B62"/>
    <w:rsid w:val="00F57EB8"/>
    <w:rsid w:val="00F60BA8"/>
    <w:rsid w:val="00F6304B"/>
    <w:rsid w:val="00F719AE"/>
    <w:rsid w:val="00F74903"/>
    <w:rsid w:val="00F75FB0"/>
    <w:rsid w:val="00F76F38"/>
    <w:rsid w:val="00F83BA6"/>
    <w:rsid w:val="00F877CD"/>
    <w:rsid w:val="00F915AC"/>
    <w:rsid w:val="00F92757"/>
    <w:rsid w:val="00F947B3"/>
    <w:rsid w:val="00FA1246"/>
    <w:rsid w:val="00FA5A51"/>
    <w:rsid w:val="00FA6273"/>
    <w:rsid w:val="00FA6B89"/>
    <w:rsid w:val="00FB10D9"/>
    <w:rsid w:val="00FC1F68"/>
    <w:rsid w:val="00FC2564"/>
    <w:rsid w:val="00FD2FF4"/>
    <w:rsid w:val="00FD3323"/>
    <w:rsid w:val="00FE18FA"/>
    <w:rsid w:val="00FE2C9B"/>
    <w:rsid w:val="00FE683E"/>
    <w:rsid w:val="00FF00E9"/>
    <w:rsid w:val="00FF48EB"/>
    <w:rsid w:val="00FF5144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64E2A43-C831-437D-B4FB-5CE75F6C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673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BB667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22D7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2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7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CD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basedOn w:val="ListParagraph"/>
    <w:qFormat/>
    <w:rsid w:val="003B7E65"/>
    <w:pPr>
      <w:numPr>
        <w:numId w:val="3"/>
      </w:numPr>
      <w:spacing w:after="1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C921-7AEA-47F5-AE24-83D0E0A9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C548BEC1</Template>
  <TotalTime>2</TotalTime>
  <Pages>3</Pages>
  <Words>371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Goldschmidt</dc:creator>
  <cp:lastModifiedBy>Lister Denton</cp:lastModifiedBy>
  <cp:revision>3</cp:revision>
  <cp:lastPrinted>2014-11-08T14:26:00Z</cp:lastPrinted>
  <dcterms:created xsi:type="dcterms:W3CDTF">2018-03-07T12:37:00Z</dcterms:created>
  <dcterms:modified xsi:type="dcterms:W3CDTF">2018-03-07T12:39:00Z</dcterms:modified>
</cp:coreProperties>
</file>