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BB" w:rsidRDefault="005C782B">
      <w:pPr>
        <w:rPr>
          <w:sz w:val="32"/>
          <w:szCs w:val="32"/>
          <w:u w:val="single"/>
        </w:rPr>
      </w:pPr>
      <w:r w:rsidRPr="005C782B">
        <w:rPr>
          <w:sz w:val="32"/>
          <w:szCs w:val="32"/>
          <w:u w:val="single"/>
        </w:rPr>
        <w:t>Rowan Spellings</w:t>
      </w:r>
    </w:p>
    <w:p w:rsidR="005C782B" w:rsidRDefault="005C782B">
      <w:pPr>
        <w:rPr>
          <w:sz w:val="32"/>
          <w:szCs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235B44" wp14:editId="2E712A54">
            <wp:simplePos x="0" y="0"/>
            <wp:positionH relativeFrom="column">
              <wp:posOffset>-361950</wp:posOffset>
            </wp:positionH>
            <wp:positionV relativeFrom="paragraph">
              <wp:posOffset>144780</wp:posOffset>
            </wp:positionV>
            <wp:extent cx="2352675" cy="2695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782B" w:rsidRPr="005C782B" w:rsidRDefault="005C782B">
      <w:pPr>
        <w:rPr>
          <w:sz w:val="32"/>
          <w:szCs w:val="32"/>
          <w:u w:val="single"/>
        </w:rPr>
      </w:pPr>
    </w:p>
    <w:sectPr w:rsidR="005C782B" w:rsidRPr="005C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B"/>
    <w:rsid w:val="005C782B"/>
    <w:rsid w:val="00E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2AE4B-FAF8-40D0-8668-DE628895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848923F0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Kirwan</dc:creator>
  <cp:keywords/>
  <dc:description/>
  <cp:lastModifiedBy>Emily Kirwan</cp:lastModifiedBy>
  <cp:revision>1</cp:revision>
  <dcterms:created xsi:type="dcterms:W3CDTF">2018-01-11T15:05:00Z</dcterms:created>
  <dcterms:modified xsi:type="dcterms:W3CDTF">2018-01-11T15:07:00Z</dcterms:modified>
</cp:coreProperties>
</file>