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226" w:rsidRPr="00AF5226" w:rsidRDefault="00AF5226" w:rsidP="00AF5226">
      <w:pPr>
        <w:pStyle w:val="indent1new"/>
        <w:shd w:val="clear" w:color="auto" w:fill="FFFFFF"/>
        <w:spacing w:before="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1.      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disorder</w:t>
      </w:r>
      <w:proofErr w:type="gramEnd"/>
      <w:r>
        <w:rPr>
          <w:rFonts w:ascii="Arial" w:hAnsi="Arial" w:cs="Arial"/>
          <w:color w:val="222222"/>
          <w:sz w:val="20"/>
          <w:szCs w:val="22"/>
        </w:rPr>
        <w:t xml:space="preserve">                                                                                                           </w:t>
      </w: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2.      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knock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3.      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polishing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4.      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washable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5.      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offering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6.      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vision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7.      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misplaced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8.      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distance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9.      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brilliant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10.    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thoughtless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11.    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prey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12.    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previous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13.    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cousin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14.    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passion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15.    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facial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16.    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lightweight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17.    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nationality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t>18.    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ceiling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>
        <w:rPr>
          <w:rFonts w:ascii="Arial" w:hAnsi="Arial" w:cs="Arial"/>
          <w:color w:val="222222"/>
          <w:sz w:val="20"/>
          <w:szCs w:val="22"/>
        </w:rPr>
        <w:t>19.    </w:t>
      </w:r>
      <w:proofErr w:type="gramStart"/>
      <w:r>
        <w:rPr>
          <w:rFonts w:ascii="Arial" w:hAnsi="Arial" w:cs="Arial"/>
          <w:color w:val="222222"/>
          <w:sz w:val="20"/>
          <w:szCs w:val="22"/>
        </w:rPr>
        <w:t>variation</w:t>
      </w:r>
      <w:proofErr w:type="gramEnd"/>
      <w:r>
        <w:rPr>
          <w:rFonts w:ascii="Arial" w:hAnsi="Arial" w:cs="Arial"/>
          <w:color w:val="222222"/>
          <w:sz w:val="20"/>
          <w:szCs w:val="22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</w:t>
      </w:r>
      <w:r>
        <w:rPr>
          <w:rFonts w:ascii="Arial" w:hAnsi="Arial" w:cs="Arial"/>
          <w:b/>
          <w:bCs/>
          <w:color w:val="222222"/>
          <w:sz w:val="18"/>
          <w:szCs w:val="20"/>
        </w:rPr>
        <w:t xml:space="preserve"> </w:t>
      </w: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 xml:space="preserve"> mark</w:t>
      </w:r>
    </w:p>
    <w:p w:rsidR="00AF5226" w:rsidRPr="00AF5226" w:rsidRDefault="00AF5226" w:rsidP="00AF5226">
      <w:pPr>
        <w:pStyle w:val="indent1new"/>
        <w:shd w:val="clear" w:color="auto" w:fill="FFFFFF"/>
        <w:spacing w:before="240" w:beforeAutospacing="0" w:after="0" w:afterAutospacing="0"/>
        <w:ind w:left="567" w:right="567"/>
        <w:outlineLvl w:val="5"/>
        <w:rPr>
          <w:rFonts w:ascii="Arial" w:hAnsi="Arial" w:cs="Arial"/>
          <w:color w:val="222222"/>
          <w:sz w:val="20"/>
          <w:szCs w:val="22"/>
        </w:rPr>
      </w:pPr>
      <w:r w:rsidRPr="00AF5226">
        <w:rPr>
          <w:rFonts w:ascii="Arial" w:hAnsi="Arial" w:cs="Arial"/>
          <w:color w:val="222222"/>
          <w:sz w:val="20"/>
          <w:szCs w:val="22"/>
        </w:rPr>
        <w:lastRenderedPageBreak/>
        <w:t>20.    </w:t>
      </w:r>
      <w:proofErr w:type="gramStart"/>
      <w:r w:rsidRPr="00AF5226">
        <w:rPr>
          <w:rFonts w:ascii="Arial" w:hAnsi="Arial" w:cs="Arial"/>
          <w:color w:val="222222"/>
          <w:sz w:val="20"/>
          <w:szCs w:val="22"/>
        </w:rPr>
        <w:t>ferociously</w:t>
      </w:r>
      <w:proofErr w:type="gramEnd"/>
    </w:p>
    <w:p w:rsidR="00AF5226" w:rsidRPr="00AF5226" w:rsidRDefault="00AF5226" w:rsidP="00AF5226">
      <w:pPr>
        <w:pStyle w:val="mark"/>
        <w:shd w:val="clear" w:color="auto" w:fill="FFFFFF"/>
        <w:spacing w:before="60" w:beforeAutospacing="0" w:after="0" w:afterAutospacing="0" w:line="240" w:lineRule="atLeast"/>
        <w:jc w:val="right"/>
        <w:outlineLvl w:val="5"/>
        <w:rPr>
          <w:rFonts w:ascii="Arial" w:hAnsi="Arial" w:cs="Arial"/>
          <w:b/>
          <w:bCs/>
          <w:color w:val="222222"/>
          <w:sz w:val="18"/>
          <w:szCs w:val="20"/>
        </w:rPr>
      </w:pPr>
      <w:r w:rsidRPr="00AF5226">
        <w:rPr>
          <w:rFonts w:ascii="Arial" w:hAnsi="Arial" w:cs="Arial"/>
          <w:b/>
          <w:bCs/>
          <w:color w:val="222222"/>
          <w:sz w:val="18"/>
          <w:szCs w:val="20"/>
        </w:rPr>
        <w:t>1 mark</w:t>
      </w:r>
    </w:p>
    <w:p w:rsidR="00580812" w:rsidRPr="00B84CEA" w:rsidRDefault="00580812" w:rsidP="00B84CEA"/>
    <w:sectPr w:rsidR="00580812" w:rsidRPr="00B84CE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CEA" w:rsidRDefault="00B84CEA" w:rsidP="00B84CEA">
      <w:pPr>
        <w:spacing w:after="0" w:line="240" w:lineRule="auto"/>
      </w:pPr>
      <w:r>
        <w:separator/>
      </w:r>
    </w:p>
  </w:endnote>
  <w:endnote w:type="continuationSeparator" w:id="0">
    <w:p w:rsidR="00B84CEA" w:rsidRDefault="00B84CEA" w:rsidP="00B84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CEA" w:rsidRDefault="00B84CEA" w:rsidP="00B84CEA">
      <w:pPr>
        <w:spacing w:after="0" w:line="240" w:lineRule="auto"/>
      </w:pPr>
      <w:r>
        <w:separator/>
      </w:r>
    </w:p>
  </w:footnote>
  <w:footnote w:type="continuationSeparator" w:id="0">
    <w:p w:rsidR="00B84CEA" w:rsidRDefault="00B84CEA" w:rsidP="00B84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CEA" w:rsidRPr="00B84CEA" w:rsidRDefault="00B84CEA">
    <w:pPr>
      <w:pStyle w:val="Header"/>
      <w:rPr>
        <w:rFonts w:ascii="NTFPreCursivefk" w:hAnsi="NTFPreCursivefk"/>
        <w:sz w:val="32"/>
      </w:rPr>
    </w:pPr>
    <w:r w:rsidRPr="00B84CEA">
      <w:rPr>
        <w:rFonts w:ascii="NTFPreCursivefk" w:hAnsi="NTFPreCursivefk"/>
        <w:sz w:val="32"/>
      </w:rPr>
      <w:t>Past SATs Spelling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DA"/>
    <w:rsid w:val="00580812"/>
    <w:rsid w:val="00AC31DA"/>
    <w:rsid w:val="00AF5226"/>
    <w:rsid w:val="00B8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972702-0F63-4A59-8A41-AE481DC5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new">
    <w:name w:val="indent1new"/>
    <w:basedOn w:val="Normal"/>
    <w:rsid w:val="00AC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ark">
    <w:name w:val="mark"/>
    <w:basedOn w:val="Normal"/>
    <w:rsid w:val="00AC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C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CEA"/>
  </w:style>
  <w:style w:type="paragraph" w:styleId="Footer">
    <w:name w:val="footer"/>
    <w:basedOn w:val="Normal"/>
    <w:link w:val="FooterChar"/>
    <w:uiPriority w:val="99"/>
    <w:unhideWhenUsed/>
    <w:rsid w:val="00B84C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A23946A6</Template>
  <TotalTime>0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View Junior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O'Halloran</dc:creator>
  <cp:keywords/>
  <dc:description/>
  <cp:lastModifiedBy>Laura O'Halloran</cp:lastModifiedBy>
  <cp:revision>2</cp:revision>
  <cp:lastPrinted>2018-02-23T12:06:00Z</cp:lastPrinted>
  <dcterms:created xsi:type="dcterms:W3CDTF">2018-03-09T08:08:00Z</dcterms:created>
  <dcterms:modified xsi:type="dcterms:W3CDTF">2018-03-09T08:08:00Z</dcterms:modified>
</cp:coreProperties>
</file>