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E7E" w:rsidRPr="00666179" w:rsidRDefault="00714DBB" w:rsidP="00714DBB">
      <w:pPr>
        <w:spacing w:after="0" w:line="240" w:lineRule="auto"/>
        <w:rPr>
          <w:rFonts w:ascii="NTFPreCursive" w:hAnsi="NTFPreCursive" w:cs="Arial"/>
          <w:sz w:val="26"/>
          <w:szCs w:val="26"/>
          <w:u w:val="single"/>
        </w:rPr>
      </w:pPr>
      <w:r w:rsidRPr="00666179">
        <w:rPr>
          <w:rFonts w:ascii="NTFPreCursive" w:hAnsi="NTFPreCursive" w:cs="Arial"/>
          <w:noProof/>
          <w:sz w:val="26"/>
          <w:szCs w:val="26"/>
          <w:lang w:eastAsia="en-GB"/>
        </w:rPr>
        <w:drawing>
          <wp:anchor distT="0" distB="0" distL="114300" distR="114300" simplePos="0" relativeHeight="251658240" behindDoc="1" locked="0" layoutInCell="1" allowOverlap="1" wp14:anchorId="319DF7AE" wp14:editId="14339FA9">
            <wp:simplePos x="0" y="0"/>
            <wp:positionH relativeFrom="margin">
              <wp:posOffset>4154391</wp:posOffset>
            </wp:positionH>
            <wp:positionV relativeFrom="paragraph">
              <wp:posOffset>497</wp:posOffset>
            </wp:positionV>
            <wp:extent cx="2456815" cy="488950"/>
            <wp:effectExtent l="0" t="0" r="635" b="6350"/>
            <wp:wrapTight wrapText="bothSides">
              <wp:wrapPolygon edited="0">
                <wp:start x="0" y="0"/>
                <wp:lineTo x="0" y="21039"/>
                <wp:lineTo x="21438" y="21039"/>
                <wp:lineTo x="21438" y="0"/>
                <wp:lineTo x="0" y="0"/>
              </wp:wrapPolygon>
            </wp:wrapTight>
            <wp:docPr id="1" name="Picture 1" descr="https://bonalyprimaryschool.files.wordpress.com/2014/11/holiday-homework-clipart-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nalyprimaryschool.files.wordpress.com/2014/11/holiday-homework-clipart-i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E7E" w:rsidRPr="00666179">
        <w:rPr>
          <w:rFonts w:ascii="NTFPreCursive" w:hAnsi="NTFPreCursive" w:cs="Arial"/>
          <w:sz w:val="26"/>
          <w:szCs w:val="26"/>
          <w:u w:val="single"/>
        </w:rPr>
        <w:t xml:space="preserve">Homework </w:t>
      </w:r>
      <w:r w:rsidR="006274AB" w:rsidRPr="00666179">
        <w:rPr>
          <w:rFonts w:ascii="NTFPreCursive" w:hAnsi="NTFPreCursive" w:cs="Arial"/>
          <w:sz w:val="26"/>
          <w:szCs w:val="26"/>
          <w:u w:val="single"/>
        </w:rPr>
        <w:t>Year 3</w:t>
      </w:r>
      <w:r w:rsidR="00BF1F4F" w:rsidRPr="00666179">
        <w:rPr>
          <w:rFonts w:ascii="NTFPreCursive" w:hAnsi="NTFPreCursive" w:cs="Arial"/>
          <w:sz w:val="26"/>
          <w:szCs w:val="26"/>
          <w:u w:val="single"/>
        </w:rPr>
        <w:t xml:space="preserve"> – </w:t>
      </w:r>
      <w:r w:rsidR="00DE35AD">
        <w:rPr>
          <w:rFonts w:ascii="NTFPreCursive" w:hAnsi="NTFPreCursive" w:cs="Arial"/>
          <w:sz w:val="26"/>
          <w:szCs w:val="26"/>
          <w:u w:val="single"/>
        </w:rPr>
        <w:t>Spring 2</w:t>
      </w:r>
      <w:r w:rsidR="00B946A1" w:rsidRPr="00666179">
        <w:rPr>
          <w:rFonts w:ascii="NTFPreCursive" w:hAnsi="NTFPreCursive" w:cs="Arial"/>
          <w:sz w:val="26"/>
          <w:szCs w:val="26"/>
          <w:u w:val="single"/>
        </w:rPr>
        <w:t xml:space="preserve"> - </w:t>
      </w:r>
      <w:r w:rsidR="00BF1F4F" w:rsidRPr="00666179">
        <w:rPr>
          <w:rFonts w:ascii="NTFPreCursive" w:hAnsi="NTFPreCursive" w:cs="Arial"/>
          <w:sz w:val="26"/>
          <w:szCs w:val="26"/>
          <w:u w:val="single"/>
        </w:rPr>
        <w:t>Week</w:t>
      </w:r>
      <w:r w:rsidR="00267001" w:rsidRPr="00666179">
        <w:rPr>
          <w:rFonts w:ascii="NTFPreCursive" w:hAnsi="NTFPreCursive" w:cs="Arial"/>
          <w:sz w:val="26"/>
          <w:szCs w:val="26"/>
          <w:u w:val="single"/>
        </w:rPr>
        <w:t xml:space="preserve"> </w:t>
      </w:r>
      <w:r w:rsidR="0060009A">
        <w:rPr>
          <w:rFonts w:ascii="NTFPreCursive" w:hAnsi="NTFPreCursive" w:cs="Arial"/>
          <w:sz w:val="26"/>
          <w:szCs w:val="26"/>
          <w:u w:val="single"/>
        </w:rPr>
        <w:t>3</w:t>
      </w:r>
    </w:p>
    <w:p w:rsidR="00FA4DA2" w:rsidRPr="00666179" w:rsidRDefault="00FA4DA2" w:rsidP="00714DBB">
      <w:pPr>
        <w:spacing w:after="0" w:line="240" w:lineRule="auto"/>
        <w:rPr>
          <w:rFonts w:ascii="NTFPreCursive" w:hAnsi="NTFPreCursive" w:cs="Arial"/>
          <w:sz w:val="26"/>
          <w:szCs w:val="26"/>
          <w:u w:val="single"/>
        </w:rPr>
      </w:pPr>
    </w:p>
    <w:p w:rsidR="00714DBB" w:rsidRPr="00666179" w:rsidRDefault="00714DBB" w:rsidP="00714DBB">
      <w:pPr>
        <w:spacing w:after="0" w:line="240" w:lineRule="auto"/>
        <w:rPr>
          <w:rFonts w:ascii="NTFPreCursive" w:hAnsi="NTFPreCursive" w:cs="Arial"/>
          <w:sz w:val="26"/>
          <w:szCs w:val="26"/>
        </w:rPr>
      </w:pPr>
      <w:r w:rsidRPr="00666179">
        <w:rPr>
          <w:rFonts w:ascii="NTFPreCursive" w:hAnsi="NTFPreCursive" w:cs="Arial"/>
          <w:sz w:val="26"/>
          <w:szCs w:val="26"/>
        </w:rPr>
        <w:t>Set:</w:t>
      </w:r>
      <w:r w:rsidRPr="00666179">
        <w:rPr>
          <w:rFonts w:ascii="NTFPreCursive" w:hAnsi="NTFPreCursive" w:cs="Arial"/>
          <w:sz w:val="26"/>
          <w:szCs w:val="26"/>
        </w:rPr>
        <w:tab/>
      </w:r>
      <w:r w:rsidR="00744AEC" w:rsidRPr="00666179">
        <w:rPr>
          <w:rFonts w:ascii="NTFPreCursive" w:hAnsi="NTFPreCursive" w:cs="Arial"/>
          <w:sz w:val="26"/>
          <w:szCs w:val="26"/>
        </w:rPr>
        <w:t>Friday</w:t>
      </w:r>
      <w:r w:rsidR="00485651">
        <w:rPr>
          <w:rFonts w:ascii="NTFPreCursive" w:hAnsi="NTFPreCursive" w:cs="Arial"/>
          <w:sz w:val="26"/>
          <w:szCs w:val="26"/>
        </w:rPr>
        <w:t xml:space="preserve"> </w:t>
      </w:r>
      <w:r w:rsidR="0060009A">
        <w:rPr>
          <w:rFonts w:ascii="NTFPreCursive" w:hAnsi="NTFPreCursive" w:cs="Arial"/>
          <w:sz w:val="26"/>
          <w:szCs w:val="26"/>
        </w:rPr>
        <w:t>9th</w:t>
      </w:r>
      <w:r w:rsidR="007F660C">
        <w:rPr>
          <w:rFonts w:ascii="NTFPreCursive" w:hAnsi="NTFPreCursive" w:cs="Arial"/>
          <w:sz w:val="26"/>
          <w:szCs w:val="26"/>
        </w:rPr>
        <w:t xml:space="preserve"> March</w:t>
      </w:r>
      <w:r w:rsidR="00737C4D">
        <w:rPr>
          <w:rFonts w:ascii="NTFPreCursive" w:hAnsi="NTFPreCursive" w:cs="Arial"/>
          <w:sz w:val="26"/>
          <w:szCs w:val="26"/>
        </w:rPr>
        <w:t xml:space="preserve"> 2018</w:t>
      </w:r>
    </w:p>
    <w:p w:rsidR="00C57764" w:rsidRPr="00666179" w:rsidRDefault="00714DBB" w:rsidP="00714DBB">
      <w:pPr>
        <w:spacing w:after="0" w:line="240" w:lineRule="auto"/>
        <w:rPr>
          <w:rFonts w:ascii="NTFPreCursive" w:hAnsi="NTFPreCursive" w:cs="Arial"/>
          <w:sz w:val="26"/>
          <w:szCs w:val="26"/>
        </w:rPr>
      </w:pPr>
      <w:r w:rsidRPr="00666179">
        <w:rPr>
          <w:rFonts w:ascii="NTFPreCursive" w:hAnsi="NTFPreCursive" w:cs="Arial"/>
          <w:sz w:val="26"/>
          <w:szCs w:val="26"/>
        </w:rPr>
        <w:t>Due:</w:t>
      </w:r>
      <w:r w:rsidRPr="00666179">
        <w:rPr>
          <w:rFonts w:ascii="NTFPreCursive" w:hAnsi="NTFPreCursive" w:cs="Arial"/>
          <w:sz w:val="26"/>
          <w:szCs w:val="26"/>
        </w:rPr>
        <w:tab/>
      </w:r>
      <w:r w:rsidR="005B7444" w:rsidRPr="00666179">
        <w:rPr>
          <w:rFonts w:ascii="NTFPreCursive" w:hAnsi="NTFPreCursive" w:cs="Arial"/>
          <w:sz w:val="26"/>
          <w:szCs w:val="26"/>
        </w:rPr>
        <w:t>Wednesday</w:t>
      </w:r>
      <w:r w:rsidR="00485651">
        <w:rPr>
          <w:rFonts w:ascii="NTFPreCursive" w:hAnsi="NTFPreCursive" w:cs="Arial"/>
          <w:sz w:val="26"/>
          <w:szCs w:val="26"/>
        </w:rPr>
        <w:t xml:space="preserve"> </w:t>
      </w:r>
      <w:r w:rsidR="0060009A">
        <w:rPr>
          <w:rFonts w:ascii="NTFPreCursive" w:hAnsi="NTFPreCursive" w:cs="Arial"/>
          <w:sz w:val="26"/>
          <w:szCs w:val="26"/>
        </w:rPr>
        <w:t>14th</w:t>
      </w:r>
      <w:r w:rsidR="007F660C">
        <w:rPr>
          <w:rFonts w:ascii="NTFPreCursive" w:hAnsi="NTFPreCursive" w:cs="Arial"/>
          <w:sz w:val="26"/>
          <w:szCs w:val="26"/>
        </w:rPr>
        <w:t xml:space="preserve"> March</w:t>
      </w:r>
      <w:r w:rsidR="00737C4D">
        <w:rPr>
          <w:rFonts w:ascii="NTFPreCursive" w:hAnsi="NTFPreCursive" w:cs="Arial"/>
          <w:sz w:val="26"/>
          <w:szCs w:val="26"/>
        </w:rPr>
        <w:t xml:space="preserve"> 2018</w:t>
      </w:r>
      <w:r w:rsidR="00944D0F">
        <w:rPr>
          <w:rFonts w:ascii="NTFPreCursive" w:hAnsi="NTFPreCursive" w:cs="Arial"/>
          <w:sz w:val="26"/>
          <w:szCs w:val="26"/>
        </w:rPr>
        <w:t xml:space="preserve"> </w:t>
      </w:r>
    </w:p>
    <w:p w:rsidR="00000E7E" w:rsidRPr="00666179" w:rsidRDefault="00000E7E" w:rsidP="00714DBB">
      <w:pPr>
        <w:spacing w:after="0" w:line="240" w:lineRule="auto"/>
        <w:rPr>
          <w:rFonts w:ascii="NTFPreCursive" w:hAnsi="NTFPreCursive" w:cs="Arial"/>
          <w:b/>
          <w:sz w:val="26"/>
          <w:szCs w:val="26"/>
        </w:rPr>
      </w:pPr>
    </w:p>
    <w:p w:rsidR="00714DBB" w:rsidRPr="00666179" w:rsidRDefault="00714DBB" w:rsidP="00714DBB">
      <w:pPr>
        <w:spacing w:after="0" w:line="240" w:lineRule="auto"/>
        <w:rPr>
          <w:rFonts w:ascii="NTFPreCursive" w:hAnsi="NTFPreCursive" w:cs="Arial"/>
          <w:b/>
          <w:sz w:val="26"/>
          <w:szCs w:val="26"/>
        </w:rPr>
      </w:pPr>
    </w:p>
    <w:p w:rsidR="00C57764" w:rsidRDefault="00B946A1" w:rsidP="00DE35AD">
      <w:pPr>
        <w:pStyle w:val="ListParagraph"/>
        <w:numPr>
          <w:ilvl w:val="0"/>
          <w:numId w:val="2"/>
        </w:numPr>
        <w:spacing w:after="0" w:line="240" w:lineRule="auto"/>
        <w:rPr>
          <w:rFonts w:ascii="NTFPreCursive" w:hAnsi="NTFPreCursive" w:cs="Arial"/>
          <w:sz w:val="26"/>
          <w:szCs w:val="26"/>
        </w:rPr>
      </w:pPr>
      <w:r w:rsidRPr="00DE35AD">
        <w:rPr>
          <w:rFonts w:ascii="NTFPreCursive" w:hAnsi="NTFPreCursive" w:cs="Arial"/>
          <w:sz w:val="26"/>
          <w:szCs w:val="26"/>
        </w:rPr>
        <w:t>SPELLING</w:t>
      </w:r>
      <w:r w:rsidR="00C57764" w:rsidRPr="00DE35AD">
        <w:rPr>
          <w:rFonts w:ascii="NTFPreCursive" w:hAnsi="NTFPreCursive" w:cs="Arial"/>
          <w:sz w:val="26"/>
          <w:szCs w:val="26"/>
        </w:rPr>
        <w:t xml:space="preserve"> – Look, Say, Cover, Write, Check</w:t>
      </w:r>
    </w:p>
    <w:p w:rsidR="00DE35AD" w:rsidRPr="00DE35AD" w:rsidRDefault="00DE35AD" w:rsidP="00DE35AD">
      <w:pPr>
        <w:pStyle w:val="ListParagraph"/>
        <w:spacing w:after="0" w:line="240" w:lineRule="auto"/>
        <w:rPr>
          <w:rFonts w:ascii="NTFPreCursive" w:hAnsi="NTFPreCursive" w:cs="Arial"/>
          <w:sz w:val="26"/>
          <w:szCs w:val="26"/>
        </w:rPr>
      </w:pPr>
    </w:p>
    <w:tbl>
      <w:tblPr>
        <w:tblStyle w:val="TableGrid"/>
        <w:tblW w:w="10374" w:type="dxa"/>
        <w:tblLook w:val="04A0" w:firstRow="1" w:lastRow="0" w:firstColumn="1" w:lastColumn="0" w:noHBand="0" w:noVBand="1"/>
      </w:tblPr>
      <w:tblGrid>
        <w:gridCol w:w="1696"/>
        <w:gridCol w:w="2892"/>
        <w:gridCol w:w="2893"/>
        <w:gridCol w:w="2893"/>
      </w:tblGrid>
      <w:tr w:rsidR="00005B3B" w:rsidRPr="00666179" w:rsidTr="00714DBB">
        <w:trPr>
          <w:trHeight w:hRule="exact" w:val="530"/>
        </w:trPr>
        <w:tc>
          <w:tcPr>
            <w:tcW w:w="1696" w:type="dxa"/>
            <w:vAlign w:val="center"/>
          </w:tcPr>
          <w:p w:rsidR="00C57764" w:rsidRPr="00666179" w:rsidRDefault="00005B3B" w:rsidP="00714DBB">
            <w:pPr>
              <w:rPr>
                <w:rFonts w:ascii="NTFPreCursive" w:hAnsi="NTFPreCursive" w:cs="Arial"/>
                <w:sz w:val="36"/>
                <w:szCs w:val="36"/>
              </w:rPr>
            </w:pPr>
            <w:r w:rsidRPr="00666179">
              <w:rPr>
                <w:rFonts w:ascii="NTFPreCursive" w:hAnsi="NTFPreCursive" w:cs="Arial"/>
                <w:sz w:val="36"/>
                <w:szCs w:val="36"/>
              </w:rPr>
              <w:t>Spelling</w:t>
            </w:r>
          </w:p>
        </w:tc>
        <w:tc>
          <w:tcPr>
            <w:tcW w:w="2892" w:type="dxa"/>
            <w:vAlign w:val="center"/>
          </w:tcPr>
          <w:p w:rsidR="00005B3B" w:rsidRPr="00666179" w:rsidRDefault="00005B3B" w:rsidP="00714DBB">
            <w:pPr>
              <w:rPr>
                <w:rFonts w:ascii="NTFPreCursive" w:hAnsi="NTFPreCursive" w:cs="Arial"/>
                <w:sz w:val="36"/>
                <w:szCs w:val="36"/>
              </w:rPr>
            </w:pPr>
            <w:r w:rsidRPr="00666179">
              <w:rPr>
                <w:rFonts w:ascii="NTFPreCursive" w:hAnsi="NTFPreCursive" w:cs="Arial"/>
                <w:sz w:val="36"/>
                <w:szCs w:val="36"/>
              </w:rPr>
              <w:t>1</w:t>
            </w:r>
          </w:p>
        </w:tc>
        <w:tc>
          <w:tcPr>
            <w:tcW w:w="2893" w:type="dxa"/>
            <w:vAlign w:val="center"/>
          </w:tcPr>
          <w:p w:rsidR="00005B3B" w:rsidRPr="00666179" w:rsidRDefault="00005B3B" w:rsidP="00714DBB">
            <w:pPr>
              <w:rPr>
                <w:rFonts w:ascii="NTFPreCursive" w:hAnsi="NTFPreCursive" w:cs="Arial"/>
                <w:sz w:val="36"/>
                <w:szCs w:val="36"/>
              </w:rPr>
            </w:pPr>
            <w:r w:rsidRPr="00666179">
              <w:rPr>
                <w:rFonts w:ascii="NTFPreCursive" w:hAnsi="NTFPreCursive" w:cs="Arial"/>
                <w:sz w:val="36"/>
                <w:szCs w:val="36"/>
              </w:rPr>
              <w:t>2</w:t>
            </w:r>
          </w:p>
        </w:tc>
        <w:tc>
          <w:tcPr>
            <w:tcW w:w="2893" w:type="dxa"/>
            <w:vAlign w:val="center"/>
          </w:tcPr>
          <w:p w:rsidR="00005B3B" w:rsidRPr="00666179" w:rsidRDefault="00005B3B" w:rsidP="00714DBB">
            <w:pPr>
              <w:rPr>
                <w:rFonts w:ascii="NTFPreCursive" w:hAnsi="NTFPreCursive" w:cs="Arial"/>
                <w:sz w:val="36"/>
                <w:szCs w:val="36"/>
              </w:rPr>
            </w:pPr>
            <w:r w:rsidRPr="00666179">
              <w:rPr>
                <w:rFonts w:ascii="NTFPreCursive" w:hAnsi="NTFPreCursive" w:cs="Arial"/>
                <w:sz w:val="36"/>
                <w:szCs w:val="36"/>
              </w:rPr>
              <w:t>3</w:t>
            </w:r>
          </w:p>
        </w:tc>
      </w:tr>
      <w:tr w:rsidR="00714DBB" w:rsidRPr="00666179" w:rsidTr="00714DBB">
        <w:trPr>
          <w:trHeight w:val="626"/>
        </w:trPr>
        <w:tc>
          <w:tcPr>
            <w:tcW w:w="1696" w:type="dxa"/>
            <w:vAlign w:val="center"/>
          </w:tcPr>
          <w:p w:rsidR="00714DBB" w:rsidRPr="00666179" w:rsidRDefault="0060009A" w:rsidP="00714DBB">
            <w:pPr>
              <w:rPr>
                <w:rFonts w:ascii="NTFPreCursive" w:hAnsi="NTFPreCursive"/>
                <w:sz w:val="36"/>
                <w:szCs w:val="36"/>
              </w:rPr>
            </w:pPr>
            <w:r>
              <w:rPr>
                <w:rFonts w:ascii="NTFPreCursive" w:hAnsi="NTFPreCursive"/>
                <w:sz w:val="36"/>
                <w:szCs w:val="36"/>
              </w:rPr>
              <w:t>legal</w:t>
            </w:r>
          </w:p>
        </w:tc>
        <w:tc>
          <w:tcPr>
            <w:tcW w:w="2892" w:type="dxa"/>
            <w:vAlign w:val="center"/>
          </w:tcPr>
          <w:p w:rsidR="00714DBB" w:rsidRPr="00666179" w:rsidRDefault="00714DBB" w:rsidP="00714DBB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  <w:tc>
          <w:tcPr>
            <w:tcW w:w="2893" w:type="dxa"/>
            <w:vAlign w:val="center"/>
          </w:tcPr>
          <w:p w:rsidR="00714DBB" w:rsidRPr="00666179" w:rsidRDefault="00714DBB" w:rsidP="00714DBB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  <w:tc>
          <w:tcPr>
            <w:tcW w:w="2893" w:type="dxa"/>
            <w:vAlign w:val="center"/>
          </w:tcPr>
          <w:p w:rsidR="00714DBB" w:rsidRPr="00666179" w:rsidRDefault="00714DBB" w:rsidP="00714DBB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</w:tr>
      <w:tr w:rsidR="00714DBB" w:rsidRPr="00666179" w:rsidTr="00714DBB">
        <w:trPr>
          <w:trHeight w:val="625"/>
        </w:trPr>
        <w:tc>
          <w:tcPr>
            <w:tcW w:w="1696" w:type="dxa"/>
            <w:vAlign w:val="center"/>
          </w:tcPr>
          <w:p w:rsidR="00714DBB" w:rsidRPr="00666179" w:rsidRDefault="0060009A" w:rsidP="00714DBB">
            <w:pPr>
              <w:rPr>
                <w:rFonts w:ascii="NTFPreCursive" w:hAnsi="NTFPreCursive"/>
                <w:sz w:val="36"/>
                <w:szCs w:val="36"/>
              </w:rPr>
            </w:pPr>
            <w:r>
              <w:rPr>
                <w:rFonts w:ascii="NTFPreCursive" w:hAnsi="NTFPreCursive"/>
                <w:sz w:val="36"/>
                <w:szCs w:val="36"/>
              </w:rPr>
              <w:t>illegal</w:t>
            </w:r>
          </w:p>
        </w:tc>
        <w:tc>
          <w:tcPr>
            <w:tcW w:w="2892" w:type="dxa"/>
            <w:vAlign w:val="center"/>
          </w:tcPr>
          <w:p w:rsidR="00714DBB" w:rsidRPr="00666179" w:rsidRDefault="00714DBB" w:rsidP="00714DBB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  <w:tc>
          <w:tcPr>
            <w:tcW w:w="2893" w:type="dxa"/>
            <w:vAlign w:val="center"/>
          </w:tcPr>
          <w:p w:rsidR="00714DBB" w:rsidRPr="00666179" w:rsidRDefault="00714DBB" w:rsidP="00714DBB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  <w:tc>
          <w:tcPr>
            <w:tcW w:w="2893" w:type="dxa"/>
            <w:vAlign w:val="center"/>
          </w:tcPr>
          <w:p w:rsidR="00714DBB" w:rsidRPr="00666179" w:rsidRDefault="00714DBB" w:rsidP="00714DBB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</w:tr>
      <w:tr w:rsidR="00714DBB" w:rsidRPr="00666179" w:rsidTr="00714DBB">
        <w:trPr>
          <w:trHeight w:val="625"/>
        </w:trPr>
        <w:tc>
          <w:tcPr>
            <w:tcW w:w="1696" w:type="dxa"/>
            <w:vAlign w:val="center"/>
          </w:tcPr>
          <w:p w:rsidR="00DD3750" w:rsidRPr="00666179" w:rsidRDefault="0060009A" w:rsidP="00714DBB">
            <w:pPr>
              <w:rPr>
                <w:rFonts w:ascii="NTFPreCursive" w:hAnsi="NTFPreCursive"/>
                <w:sz w:val="36"/>
                <w:szCs w:val="36"/>
              </w:rPr>
            </w:pPr>
            <w:r>
              <w:rPr>
                <w:rFonts w:ascii="NTFPreCursive" w:hAnsi="NTFPreCursive"/>
                <w:sz w:val="36"/>
                <w:szCs w:val="36"/>
              </w:rPr>
              <w:t>legible</w:t>
            </w:r>
          </w:p>
        </w:tc>
        <w:tc>
          <w:tcPr>
            <w:tcW w:w="2892" w:type="dxa"/>
            <w:vAlign w:val="center"/>
          </w:tcPr>
          <w:p w:rsidR="00714DBB" w:rsidRPr="00666179" w:rsidRDefault="00714DBB" w:rsidP="00714DBB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  <w:tc>
          <w:tcPr>
            <w:tcW w:w="2893" w:type="dxa"/>
            <w:vAlign w:val="center"/>
          </w:tcPr>
          <w:p w:rsidR="00714DBB" w:rsidRPr="00666179" w:rsidRDefault="00714DBB" w:rsidP="00714DBB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  <w:tc>
          <w:tcPr>
            <w:tcW w:w="2893" w:type="dxa"/>
            <w:vAlign w:val="center"/>
          </w:tcPr>
          <w:p w:rsidR="00714DBB" w:rsidRPr="00666179" w:rsidRDefault="00714DBB" w:rsidP="00714DBB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</w:tr>
      <w:tr w:rsidR="00666179" w:rsidRPr="00666179" w:rsidTr="00714DBB">
        <w:trPr>
          <w:trHeight w:val="626"/>
        </w:trPr>
        <w:tc>
          <w:tcPr>
            <w:tcW w:w="1696" w:type="dxa"/>
            <w:vAlign w:val="center"/>
          </w:tcPr>
          <w:p w:rsidR="00666179" w:rsidRPr="00666179" w:rsidRDefault="0060009A" w:rsidP="00DD3750">
            <w:pPr>
              <w:rPr>
                <w:rFonts w:ascii="NTFPreCursive" w:hAnsi="NTFPreCursive"/>
                <w:sz w:val="36"/>
                <w:szCs w:val="36"/>
              </w:rPr>
            </w:pPr>
            <w:r>
              <w:rPr>
                <w:rFonts w:ascii="NTFPreCursive" w:hAnsi="NTFPreCursive"/>
                <w:sz w:val="36"/>
                <w:szCs w:val="36"/>
              </w:rPr>
              <w:t>illegible</w:t>
            </w:r>
          </w:p>
        </w:tc>
        <w:tc>
          <w:tcPr>
            <w:tcW w:w="2892" w:type="dxa"/>
            <w:vAlign w:val="center"/>
          </w:tcPr>
          <w:p w:rsidR="00666179" w:rsidRPr="00666179" w:rsidRDefault="00666179" w:rsidP="00666179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  <w:tc>
          <w:tcPr>
            <w:tcW w:w="2893" w:type="dxa"/>
            <w:vAlign w:val="center"/>
          </w:tcPr>
          <w:p w:rsidR="00666179" w:rsidRPr="00666179" w:rsidRDefault="00666179" w:rsidP="00666179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  <w:tc>
          <w:tcPr>
            <w:tcW w:w="2893" w:type="dxa"/>
            <w:vAlign w:val="center"/>
          </w:tcPr>
          <w:p w:rsidR="00666179" w:rsidRPr="00666179" w:rsidRDefault="00666179" w:rsidP="00666179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</w:tr>
      <w:tr w:rsidR="00666179" w:rsidRPr="00666179" w:rsidTr="00714DBB">
        <w:trPr>
          <w:trHeight w:val="625"/>
        </w:trPr>
        <w:tc>
          <w:tcPr>
            <w:tcW w:w="1696" w:type="dxa"/>
            <w:vAlign w:val="center"/>
          </w:tcPr>
          <w:p w:rsidR="00666179" w:rsidRPr="00666179" w:rsidRDefault="0060009A" w:rsidP="00666179">
            <w:pPr>
              <w:rPr>
                <w:rFonts w:ascii="NTFPreCursive" w:hAnsi="NTFPreCursive"/>
                <w:sz w:val="36"/>
                <w:szCs w:val="36"/>
              </w:rPr>
            </w:pPr>
            <w:r>
              <w:rPr>
                <w:rFonts w:ascii="NTFPreCursive" w:hAnsi="NTFPreCursive"/>
                <w:sz w:val="36"/>
                <w:szCs w:val="36"/>
              </w:rPr>
              <w:t>impress</w:t>
            </w:r>
          </w:p>
        </w:tc>
        <w:tc>
          <w:tcPr>
            <w:tcW w:w="2892" w:type="dxa"/>
            <w:vAlign w:val="center"/>
          </w:tcPr>
          <w:p w:rsidR="00666179" w:rsidRPr="00666179" w:rsidRDefault="00666179" w:rsidP="00666179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  <w:tc>
          <w:tcPr>
            <w:tcW w:w="2893" w:type="dxa"/>
            <w:vAlign w:val="center"/>
          </w:tcPr>
          <w:p w:rsidR="00666179" w:rsidRPr="00666179" w:rsidRDefault="00666179" w:rsidP="00666179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  <w:tc>
          <w:tcPr>
            <w:tcW w:w="2893" w:type="dxa"/>
            <w:vAlign w:val="center"/>
          </w:tcPr>
          <w:p w:rsidR="00666179" w:rsidRPr="00666179" w:rsidRDefault="00666179" w:rsidP="00666179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</w:tr>
      <w:tr w:rsidR="00666179" w:rsidRPr="00666179" w:rsidTr="00714DBB">
        <w:trPr>
          <w:trHeight w:val="625"/>
        </w:trPr>
        <w:tc>
          <w:tcPr>
            <w:tcW w:w="1696" w:type="dxa"/>
            <w:vAlign w:val="center"/>
          </w:tcPr>
          <w:p w:rsidR="00666179" w:rsidRPr="00666179" w:rsidRDefault="0060009A" w:rsidP="00666179">
            <w:pPr>
              <w:rPr>
                <w:rFonts w:ascii="NTFPreCursive" w:hAnsi="NTFPreCursive"/>
                <w:sz w:val="36"/>
                <w:szCs w:val="36"/>
              </w:rPr>
            </w:pPr>
            <w:r>
              <w:rPr>
                <w:rFonts w:ascii="NTFPreCursive" w:hAnsi="NTFPreCursive"/>
                <w:sz w:val="36"/>
                <w:szCs w:val="36"/>
              </w:rPr>
              <w:t>impressive</w:t>
            </w:r>
          </w:p>
        </w:tc>
        <w:tc>
          <w:tcPr>
            <w:tcW w:w="2892" w:type="dxa"/>
            <w:vAlign w:val="center"/>
          </w:tcPr>
          <w:p w:rsidR="00666179" w:rsidRPr="00666179" w:rsidRDefault="00666179" w:rsidP="00666179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  <w:tc>
          <w:tcPr>
            <w:tcW w:w="2893" w:type="dxa"/>
            <w:vAlign w:val="center"/>
          </w:tcPr>
          <w:p w:rsidR="00666179" w:rsidRPr="00666179" w:rsidRDefault="00666179" w:rsidP="00666179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  <w:tc>
          <w:tcPr>
            <w:tcW w:w="2893" w:type="dxa"/>
            <w:vAlign w:val="center"/>
          </w:tcPr>
          <w:p w:rsidR="00666179" w:rsidRPr="00666179" w:rsidRDefault="00666179" w:rsidP="00666179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</w:tr>
      <w:tr w:rsidR="00666179" w:rsidRPr="00666179" w:rsidTr="00714DBB">
        <w:trPr>
          <w:trHeight w:val="626"/>
        </w:trPr>
        <w:tc>
          <w:tcPr>
            <w:tcW w:w="1696" w:type="dxa"/>
            <w:vAlign w:val="center"/>
          </w:tcPr>
          <w:p w:rsidR="00666179" w:rsidRPr="00666179" w:rsidRDefault="0060009A" w:rsidP="00666179">
            <w:pPr>
              <w:rPr>
                <w:rFonts w:ascii="NTFPreCursive" w:hAnsi="NTFPreCursive"/>
                <w:sz w:val="36"/>
                <w:szCs w:val="36"/>
              </w:rPr>
            </w:pPr>
            <w:r>
              <w:rPr>
                <w:rFonts w:ascii="NTFPreCursive" w:hAnsi="NTFPreCursive"/>
                <w:sz w:val="36"/>
                <w:szCs w:val="36"/>
              </w:rPr>
              <w:t>image</w:t>
            </w:r>
          </w:p>
        </w:tc>
        <w:tc>
          <w:tcPr>
            <w:tcW w:w="2892" w:type="dxa"/>
            <w:vAlign w:val="center"/>
          </w:tcPr>
          <w:p w:rsidR="00666179" w:rsidRPr="00666179" w:rsidRDefault="00666179" w:rsidP="00666179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  <w:tc>
          <w:tcPr>
            <w:tcW w:w="2893" w:type="dxa"/>
            <w:vAlign w:val="center"/>
          </w:tcPr>
          <w:p w:rsidR="00666179" w:rsidRPr="00666179" w:rsidRDefault="00666179" w:rsidP="00666179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  <w:tc>
          <w:tcPr>
            <w:tcW w:w="2893" w:type="dxa"/>
            <w:vAlign w:val="center"/>
          </w:tcPr>
          <w:p w:rsidR="00666179" w:rsidRPr="00666179" w:rsidRDefault="00666179" w:rsidP="00666179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</w:tr>
      <w:tr w:rsidR="00666179" w:rsidRPr="00666179" w:rsidTr="00714DBB">
        <w:trPr>
          <w:trHeight w:val="625"/>
        </w:trPr>
        <w:tc>
          <w:tcPr>
            <w:tcW w:w="1696" w:type="dxa"/>
            <w:vAlign w:val="center"/>
          </w:tcPr>
          <w:p w:rsidR="00666179" w:rsidRPr="00666179" w:rsidRDefault="0060009A" w:rsidP="00666179">
            <w:pPr>
              <w:rPr>
                <w:rFonts w:ascii="NTFPreCursive" w:hAnsi="NTFPreCursive"/>
                <w:sz w:val="36"/>
                <w:szCs w:val="36"/>
              </w:rPr>
            </w:pPr>
            <w:r>
              <w:rPr>
                <w:rFonts w:ascii="NTFPreCursive" w:hAnsi="NTFPreCursive"/>
                <w:sz w:val="36"/>
                <w:szCs w:val="36"/>
              </w:rPr>
              <w:t>imagine</w:t>
            </w:r>
          </w:p>
        </w:tc>
        <w:tc>
          <w:tcPr>
            <w:tcW w:w="2892" w:type="dxa"/>
            <w:vAlign w:val="center"/>
          </w:tcPr>
          <w:p w:rsidR="00666179" w:rsidRPr="00666179" w:rsidRDefault="00666179" w:rsidP="00666179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  <w:tc>
          <w:tcPr>
            <w:tcW w:w="2893" w:type="dxa"/>
            <w:vAlign w:val="center"/>
          </w:tcPr>
          <w:p w:rsidR="00666179" w:rsidRPr="00666179" w:rsidRDefault="00666179" w:rsidP="00666179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  <w:tc>
          <w:tcPr>
            <w:tcW w:w="2893" w:type="dxa"/>
            <w:vAlign w:val="center"/>
          </w:tcPr>
          <w:p w:rsidR="00666179" w:rsidRPr="00666179" w:rsidRDefault="00666179" w:rsidP="00666179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</w:tr>
      <w:tr w:rsidR="00491339" w:rsidRPr="00666179" w:rsidTr="00714DBB">
        <w:trPr>
          <w:trHeight w:val="625"/>
        </w:trPr>
        <w:tc>
          <w:tcPr>
            <w:tcW w:w="1696" w:type="dxa"/>
            <w:vAlign w:val="center"/>
          </w:tcPr>
          <w:p w:rsidR="00491339" w:rsidRDefault="0060009A" w:rsidP="00666179">
            <w:pPr>
              <w:rPr>
                <w:rFonts w:ascii="NTFPreCursive" w:hAnsi="NTFPreCursive"/>
                <w:sz w:val="36"/>
                <w:szCs w:val="36"/>
              </w:rPr>
            </w:pPr>
            <w:r>
              <w:rPr>
                <w:rFonts w:ascii="NTFPreCursive" w:hAnsi="NTFPreCursive"/>
                <w:sz w:val="36"/>
                <w:szCs w:val="36"/>
              </w:rPr>
              <w:t>imagination</w:t>
            </w:r>
          </w:p>
        </w:tc>
        <w:tc>
          <w:tcPr>
            <w:tcW w:w="2892" w:type="dxa"/>
            <w:vAlign w:val="center"/>
          </w:tcPr>
          <w:p w:rsidR="00491339" w:rsidRPr="00666179" w:rsidRDefault="00491339" w:rsidP="00666179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  <w:tc>
          <w:tcPr>
            <w:tcW w:w="2893" w:type="dxa"/>
            <w:vAlign w:val="center"/>
          </w:tcPr>
          <w:p w:rsidR="00491339" w:rsidRPr="00666179" w:rsidRDefault="00491339" w:rsidP="00666179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  <w:tc>
          <w:tcPr>
            <w:tcW w:w="2893" w:type="dxa"/>
            <w:vAlign w:val="center"/>
          </w:tcPr>
          <w:p w:rsidR="00491339" w:rsidRPr="00666179" w:rsidRDefault="00491339" w:rsidP="00666179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</w:tr>
      <w:tr w:rsidR="00491339" w:rsidRPr="00666179" w:rsidTr="00714DBB">
        <w:trPr>
          <w:trHeight w:val="625"/>
        </w:trPr>
        <w:tc>
          <w:tcPr>
            <w:tcW w:w="1696" w:type="dxa"/>
            <w:vAlign w:val="center"/>
          </w:tcPr>
          <w:p w:rsidR="00491339" w:rsidRDefault="0060009A" w:rsidP="00666179">
            <w:pPr>
              <w:rPr>
                <w:rFonts w:ascii="NTFPreCursive" w:hAnsi="NTFPreCursive"/>
                <w:sz w:val="36"/>
                <w:szCs w:val="36"/>
              </w:rPr>
            </w:pPr>
            <w:r>
              <w:rPr>
                <w:rFonts w:ascii="NTFPreCursive" w:hAnsi="NTFPreCursive"/>
                <w:sz w:val="36"/>
                <w:szCs w:val="36"/>
              </w:rPr>
              <w:t>imaginative</w:t>
            </w:r>
          </w:p>
        </w:tc>
        <w:tc>
          <w:tcPr>
            <w:tcW w:w="2892" w:type="dxa"/>
            <w:vAlign w:val="center"/>
          </w:tcPr>
          <w:p w:rsidR="00491339" w:rsidRPr="00666179" w:rsidRDefault="00491339" w:rsidP="00666179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  <w:tc>
          <w:tcPr>
            <w:tcW w:w="2893" w:type="dxa"/>
            <w:vAlign w:val="center"/>
          </w:tcPr>
          <w:p w:rsidR="00491339" w:rsidRPr="00666179" w:rsidRDefault="00491339" w:rsidP="00666179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  <w:tc>
          <w:tcPr>
            <w:tcW w:w="2893" w:type="dxa"/>
            <w:vAlign w:val="center"/>
          </w:tcPr>
          <w:p w:rsidR="00491339" w:rsidRPr="00666179" w:rsidRDefault="00491339" w:rsidP="00666179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</w:tr>
    </w:tbl>
    <w:p w:rsidR="006266EA" w:rsidRPr="00666179" w:rsidRDefault="006266EA" w:rsidP="00714DBB">
      <w:pPr>
        <w:spacing w:after="0" w:line="240" w:lineRule="auto"/>
        <w:rPr>
          <w:rFonts w:ascii="NTFPreCursive" w:hAnsi="NTFPreCursive" w:cs="Arial"/>
          <w:b/>
          <w:i/>
          <w:sz w:val="2"/>
          <w:szCs w:val="26"/>
          <w:u w:val="single"/>
        </w:rPr>
      </w:pPr>
    </w:p>
    <w:p w:rsidR="00714DBB" w:rsidRPr="00666179" w:rsidRDefault="00714DBB" w:rsidP="00714DBB">
      <w:pPr>
        <w:spacing w:after="0" w:line="240" w:lineRule="auto"/>
        <w:rPr>
          <w:rFonts w:ascii="NTFPreCursive" w:hAnsi="NTFPreCursive" w:cs="Arial"/>
          <w:b/>
          <w:i/>
          <w:sz w:val="28"/>
          <w:szCs w:val="26"/>
        </w:rPr>
      </w:pPr>
    </w:p>
    <w:p w:rsidR="00FA4DA2" w:rsidRPr="00DE35AD" w:rsidRDefault="008A75AF" w:rsidP="00DE35AD">
      <w:pPr>
        <w:pStyle w:val="ListParagraph"/>
        <w:numPr>
          <w:ilvl w:val="0"/>
          <w:numId w:val="2"/>
        </w:numPr>
        <w:spacing w:after="0" w:line="240" w:lineRule="auto"/>
        <w:rPr>
          <w:rFonts w:ascii="NTFPreCursive" w:hAnsi="NTFPreCursive" w:cs="Arial"/>
          <w:sz w:val="28"/>
          <w:szCs w:val="26"/>
        </w:rPr>
      </w:pPr>
      <w:r w:rsidRPr="00DE35AD">
        <w:rPr>
          <w:rFonts w:ascii="NTFPreCursive" w:hAnsi="NTFPreCursive" w:cs="Arial"/>
          <w:sz w:val="28"/>
          <w:szCs w:val="26"/>
        </w:rPr>
        <w:t xml:space="preserve">In your book, write </w:t>
      </w:r>
      <w:r w:rsidR="00DE35AD">
        <w:rPr>
          <w:rFonts w:ascii="NTFPreCursive" w:hAnsi="NTFPreCursive" w:cs="Arial"/>
          <w:sz w:val="28"/>
          <w:szCs w:val="26"/>
        </w:rPr>
        <w:t>three</w:t>
      </w:r>
      <w:r w:rsidRPr="00DE35AD">
        <w:rPr>
          <w:rFonts w:ascii="NTFPreCursive" w:hAnsi="NTFPreCursive" w:cs="Arial"/>
          <w:sz w:val="28"/>
          <w:szCs w:val="26"/>
        </w:rPr>
        <w:t xml:space="preserve"> </w:t>
      </w:r>
      <w:r w:rsidR="00B15222" w:rsidRPr="00DE35AD">
        <w:rPr>
          <w:rFonts w:ascii="NTFPreCursive" w:hAnsi="NTFPreCursive" w:cs="Arial"/>
          <w:sz w:val="28"/>
          <w:szCs w:val="26"/>
        </w:rPr>
        <w:t xml:space="preserve">different </w:t>
      </w:r>
      <w:r w:rsidRPr="00DE35AD">
        <w:rPr>
          <w:rFonts w:ascii="NTFPreCursive" w:hAnsi="NTFPreCursive" w:cs="Arial"/>
          <w:sz w:val="28"/>
          <w:szCs w:val="26"/>
        </w:rPr>
        <w:t>sentence</w:t>
      </w:r>
      <w:r w:rsidR="00CE40AA" w:rsidRPr="00DE35AD">
        <w:rPr>
          <w:rFonts w:ascii="NTFPreCursive" w:hAnsi="NTFPreCursive" w:cs="Arial"/>
          <w:sz w:val="28"/>
          <w:szCs w:val="26"/>
        </w:rPr>
        <w:t>s</w:t>
      </w:r>
      <w:r w:rsidRPr="00DE35AD">
        <w:rPr>
          <w:rFonts w:ascii="NTFPreCursive" w:hAnsi="NTFPreCursive" w:cs="Arial"/>
          <w:sz w:val="28"/>
          <w:szCs w:val="26"/>
        </w:rPr>
        <w:t xml:space="preserve"> </w:t>
      </w:r>
      <w:r w:rsidR="00DE35AD">
        <w:rPr>
          <w:rFonts w:ascii="NTFPreCursive" w:hAnsi="NTFPreCursive" w:cs="Arial"/>
          <w:sz w:val="28"/>
          <w:szCs w:val="26"/>
        </w:rPr>
        <w:t>using three</w:t>
      </w:r>
      <w:r w:rsidR="00CE40AA" w:rsidRPr="00DE35AD">
        <w:rPr>
          <w:rFonts w:ascii="NTFPreCursive" w:hAnsi="NTFPreCursive" w:cs="Arial"/>
          <w:sz w:val="28"/>
          <w:szCs w:val="26"/>
        </w:rPr>
        <w:t xml:space="preserve"> </w:t>
      </w:r>
      <w:r w:rsidRPr="00DE35AD">
        <w:rPr>
          <w:rFonts w:ascii="NTFPreCursive" w:hAnsi="NTFPreCursive" w:cs="Arial"/>
          <w:sz w:val="28"/>
          <w:szCs w:val="26"/>
        </w:rPr>
        <w:t>of the</w:t>
      </w:r>
      <w:r w:rsidR="00B15222" w:rsidRPr="00DE35AD">
        <w:rPr>
          <w:rFonts w:ascii="NTFPreCursive" w:hAnsi="NTFPreCursive" w:cs="Arial"/>
          <w:sz w:val="28"/>
          <w:szCs w:val="26"/>
        </w:rPr>
        <w:t>se</w:t>
      </w:r>
      <w:r w:rsidRPr="00DE35AD">
        <w:rPr>
          <w:rFonts w:ascii="NTFPreCursive" w:hAnsi="NTFPreCursive" w:cs="Arial"/>
          <w:sz w:val="28"/>
          <w:szCs w:val="26"/>
        </w:rPr>
        <w:t xml:space="preserve"> spelling words.</w:t>
      </w:r>
    </w:p>
    <w:p w:rsidR="00714DBB" w:rsidRPr="00666179" w:rsidRDefault="00714DBB" w:rsidP="00714DBB">
      <w:pPr>
        <w:spacing w:after="0" w:line="240" w:lineRule="auto"/>
        <w:rPr>
          <w:rFonts w:ascii="NTFPreCursive" w:hAnsi="NTFPreCursive" w:cs="Arial"/>
          <w:sz w:val="26"/>
          <w:szCs w:val="26"/>
        </w:rPr>
      </w:pPr>
    </w:p>
    <w:p w:rsidR="00744AEC" w:rsidRDefault="00F30D78" w:rsidP="00DE35AD">
      <w:pPr>
        <w:pStyle w:val="ListParagraph"/>
        <w:numPr>
          <w:ilvl w:val="0"/>
          <w:numId w:val="2"/>
        </w:numPr>
        <w:spacing w:after="0" w:line="240" w:lineRule="auto"/>
        <w:rPr>
          <w:rFonts w:ascii="NTFPreCursive" w:hAnsi="NTFPreCursive" w:cs="Arial"/>
          <w:sz w:val="26"/>
          <w:szCs w:val="26"/>
        </w:rPr>
      </w:pPr>
      <w:r w:rsidRPr="00DE35AD">
        <w:rPr>
          <w:rFonts w:ascii="NTFPreCursive" w:hAnsi="NTFPreCursive" w:cs="Arial"/>
          <w:sz w:val="26"/>
          <w:szCs w:val="26"/>
        </w:rPr>
        <w:t>Complete the following times tables:</w:t>
      </w:r>
    </w:p>
    <w:p w:rsidR="00DE35AD" w:rsidRDefault="00DE35AD" w:rsidP="00DE35AD">
      <w:pPr>
        <w:spacing w:after="0" w:line="240" w:lineRule="auto"/>
        <w:rPr>
          <w:rFonts w:ascii="NTFPreCursive" w:hAnsi="NTFPreCursive" w:cs="Arial"/>
          <w:sz w:val="26"/>
          <w:szCs w:val="26"/>
        </w:rPr>
      </w:pPr>
    </w:p>
    <w:p w:rsidR="00DE35AD" w:rsidRPr="00DE35AD" w:rsidRDefault="00DE35AD" w:rsidP="00DE35AD">
      <w:pPr>
        <w:spacing w:after="0" w:line="240" w:lineRule="auto"/>
        <w:rPr>
          <w:rFonts w:ascii="NTFPreCursive" w:hAnsi="NTFPreCursive" w:cs="Arial"/>
          <w:sz w:val="26"/>
          <w:szCs w:val="26"/>
        </w:rPr>
        <w:sectPr w:rsidR="00DE35AD" w:rsidRPr="00DE35AD" w:rsidSect="002C2005">
          <w:footerReference w:type="default" r:id="rId9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44AEC" w:rsidRPr="00666179" w:rsidRDefault="007F660C" w:rsidP="00714DBB">
      <w:pPr>
        <w:spacing w:after="0" w:line="480" w:lineRule="auto"/>
        <w:rPr>
          <w:rFonts w:ascii="NTFPreCursive" w:hAnsi="NTFPreCursive" w:cs="Arial"/>
          <w:sz w:val="36"/>
          <w:szCs w:val="26"/>
        </w:rPr>
      </w:pPr>
      <w:r>
        <w:rPr>
          <w:rFonts w:ascii="NTFPreCursive" w:hAnsi="NTFPreCursive" w:cs="Arial"/>
          <w:sz w:val="36"/>
          <w:szCs w:val="26"/>
        </w:rPr>
        <w:lastRenderedPageBreak/>
        <w:t>3</w:t>
      </w:r>
      <w:r w:rsidR="00744AEC" w:rsidRPr="00666179">
        <w:rPr>
          <w:rFonts w:ascii="NTFPreCursive" w:hAnsi="NTFPreCursive" w:cs="Arial"/>
          <w:sz w:val="36"/>
          <w:szCs w:val="26"/>
        </w:rPr>
        <w:t xml:space="preserve"> x </w:t>
      </w:r>
      <w:r w:rsidR="0060009A">
        <w:rPr>
          <w:rFonts w:ascii="NTFPreCursive" w:hAnsi="NTFPreCursive" w:cs="Arial"/>
          <w:sz w:val="36"/>
          <w:szCs w:val="26"/>
        </w:rPr>
        <w:t>6</w:t>
      </w:r>
      <w:r w:rsidR="00744AEC" w:rsidRPr="00666179">
        <w:rPr>
          <w:rFonts w:ascii="NTFPreCursive" w:hAnsi="NTFPreCursive" w:cs="Arial"/>
          <w:sz w:val="36"/>
          <w:szCs w:val="26"/>
        </w:rPr>
        <w:t xml:space="preserve"> = </w:t>
      </w:r>
    </w:p>
    <w:p w:rsidR="00744AEC" w:rsidRPr="00666179" w:rsidRDefault="007F660C" w:rsidP="00714DBB">
      <w:pPr>
        <w:spacing w:after="0" w:line="480" w:lineRule="auto"/>
        <w:rPr>
          <w:rFonts w:ascii="NTFPreCursive" w:hAnsi="NTFPreCursive" w:cs="Arial"/>
          <w:sz w:val="36"/>
          <w:szCs w:val="26"/>
        </w:rPr>
      </w:pPr>
      <w:r>
        <w:rPr>
          <w:rFonts w:ascii="NTFPreCursive" w:hAnsi="NTFPreCursive" w:cs="Arial"/>
          <w:sz w:val="36"/>
          <w:szCs w:val="26"/>
        </w:rPr>
        <w:t>6</w:t>
      </w:r>
      <w:r w:rsidR="00744AEC" w:rsidRPr="00666179">
        <w:rPr>
          <w:rFonts w:ascii="NTFPreCursive" w:hAnsi="NTFPreCursive" w:cs="Arial"/>
          <w:sz w:val="36"/>
          <w:szCs w:val="26"/>
        </w:rPr>
        <w:t xml:space="preserve"> x</w:t>
      </w:r>
      <w:r w:rsidR="00F71A2B" w:rsidRPr="00666179">
        <w:rPr>
          <w:rFonts w:ascii="NTFPreCursive" w:hAnsi="NTFPreCursive" w:cs="Arial"/>
          <w:sz w:val="36"/>
          <w:szCs w:val="26"/>
        </w:rPr>
        <w:t xml:space="preserve"> </w:t>
      </w:r>
      <w:r w:rsidR="0060009A">
        <w:rPr>
          <w:rFonts w:ascii="NTFPreCursive" w:hAnsi="NTFPreCursive" w:cs="Arial"/>
          <w:sz w:val="36"/>
          <w:szCs w:val="26"/>
        </w:rPr>
        <w:t>5</w:t>
      </w:r>
      <w:r w:rsidR="00744AEC" w:rsidRPr="00666179">
        <w:rPr>
          <w:rFonts w:ascii="NTFPreCursive" w:hAnsi="NTFPreCursive" w:cs="Arial"/>
          <w:sz w:val="36"/>
          <w:szCs w:val="26"/>
        </w:rPr>
        <w:t xml:space="preserve"> = </w:t>
      </w:r>
    </w:p>
    <w:p w:rsidR="00666179" w:rsidRPr="00666179" w:rsidRDefault="007F660C" w:rsidP="00666179">
      <w:pPr>
        <w:spacing w:after="0" w:line="480" w:lineRule="auto"/>
        <w:rPr>
          <w:rFonts w:ascii="NTFPreCursive" w:hAnsi="NTFPreCursive" w:cs="Arial"/>
          <w:sz w:val="36"/>
          <w:szCs w:val="26"/>
        </w:rPr>
      </w:pPr>
      <w:r>
        <w:rPr>
          <w:rFonts w:ascii="NTFPreCursive" w:hAnsi="NTFPreCursive" w:cs="Arial"/>
          <w:sz w:val="36"/>
          <w:szCs w:val="26"/>
        </w:rPr>
        <w:t>2</w:t>
      </w:r>
      <w:r w:rsidR="00666179" w:rsidRPr="00666179">
        <w:rPr>
          <w:rFonts w:ascii="NTFPreCursive" w:hAnsi="NTFPreCursive" w:cs="Arial"/>
          <w:sz w:val="36"/>
          <w:szCs w:val="26"/>
        </w:rPr>
        <w:t xml:space="preserve"> x </w:t>
      </w:r>
      <w:r w:rsidR="0060009A">
        <w:rPr>
          <w:rFonts w:ascii="NTFPreCursive" w:hAnsi="NTFPreCursive" w:cs="Arial"/>
          <w:sz w:val="36"/>
          <w:szCs w:val="26"/>
        </w:rPr>
        <w:t>3</w:t>
      </w:r>
      <w:r w:rsidR="00666179" w:rsidRPr="00666179">
        <w:rPr>
          <w:rFonts w:ascii="NTFPreCursive" w:hAnsi="NTFPreCursive" w:cs="Arial"/>
          <w:sz w:val="36"/>
          <w:szCs w:val="26"/>
        </w:rPr>
        <w:t xml:space="preserve"> = </w:t>
      </w:r>
    </w:p>
    <w:p w:rsidR="00744AEC" w:rsidRPr="00666179" w:rsidRDefault="007F660C" w:rsidP="00714DBB">
      <w:pPr>
        <w:spacing w:after="0" w:line="480" w:lineRule="auto"/>
        <w:rPr>
          <w:rFonts w:ascii="NTFPreCursive" w:hAnsi="NTFPreCursive" w:cs="Arial"/>
          <w:sz w:val="36"/>
          <w:szCs w:val="26"/>
        </w:rPr>
      </w:pPr>
      <w:r>
        <w:rPr>
          <w:rFonts w:ascii="NTFPreCursive" w:hAnsi="NTFPreCursive" w:cs="Arial"/>
          <w:sz w:val="36"/>
          <w:szCs w:val="26"/>
        </w:rPr>
        <w:lastRenderedPageBreak/>
        <w:t>1</w:t>
      </w:r>
      <w:r w:rsidR="00744AEC" w:rsidRPr="00666179">
        <w:rPr>
          <w:rFonts w:ascii="NTFPreCursive" w:hAnsi="NTFPreCursive" w:cs="Arial"/>
          <w:sz w:val="36"/>
          <w:szCs w:val="26"/>
        </w:rPr>
        <w:t xml:space="preserve"> x </w:t>
      </w:r>
      <w:r w:rsidR="0060009A">
        <w:rPr>
          <w:rFonts w:ascii="NTFPreCursive" w:hAnsi="NTFPreCursive" w:cs="Arial"/>
          <w:sz w:val="36"/>
          <w:szCs w:val="26"/>
        </w:rPr>
        <w:t>2</w:t>
      </w:r>
      <w:r w:rsidR="00B946A1" w:rsidRPr="00666179">
        <w:rPr>
          <w:rFonts w:ascii="NTFPreCursive" w:hAnsi="NTFPreCursive" w:cs="Arial"/>
          <w:sz w:val="36"/>
          <w:szCs w:val="26"/>
        </w:rPr>
        <w:t xml:space="preserve"> </w:t>
      </w:r>
      <w:r w:rsidR="00744AEC" w:rsidRPr="00666179">
        <w:rPr>
          <w:rFonts w:ascii="NTFPreCursive" w:hAnsi="NTFPreCursive" w:cs="Arial"/>
          <w:sz w:val="36"/>
          <w:szCs w:val="26"/>
        </w:rPr>
        <w:t xml:space="preserve">= </w:t>
      </w:r>
    </w:p>
    <w:p w:rsidR="00744AEC" w:rsidRPr="00666179" w:rsidRDefault="007F660C" w:rsidP="00714DBB">
      <w:pPr>
        <w:spacing w:after="0" w:line="480" w:lineRule="auto"/>
        <w:rPr>
          <w:rFonts w:ascii="NTFPreCursive" w:hAnsi="NTFPreCursive" w:cs="Arial"/>
          <w:sz w:val="36"/>
          <w:szCs w:val="26"/>
        </w:rPr>
      </w:pPr>
      <w:r>
        <w:rPr>
          <w:rFonts w:ascii="NTFPreCursive" w:hAnsi="NTFPreCursive" w:cs="Arial"/>
          <w:sz w:val="36"/>
          <w:szCs w:val="26"/>
        </w:rPr>
        <w:t>4</w:t>
      </w:r>
      <w:r w:rsidR="00744AEC" w:rsidRPr="00666179">
        <w:rPr>
          <w:rFonts w:ascii="NTFPreCursive" w:hAnsi="NTFPreCursive" w:cs="Arial"/>
          <w:sz w:val="36"/>
          <w:szCs w:val="26"/>
        </w:rPr>
        <w:t xml:space="preserve"> x </w:t>
      </w:r>
      <w:r w:rsidR="0060009A">
        <w:rPr>
          <w:rFonts w:ascii="NTFPreCursive" w:hAnsi="NTFPreCursive" w:cs="Arial"/>
          <w:sz w:val="36"/>
          <w:szCs w:val="26"/>
        </w:rPr>
        <w:t>4</w:t>
      </w:r>
      <w:r w:rsidR="00267001" w:rsidRPr="00666179">
        <w:rPr>
          <w:rFonts w:ascii="NTFPreCursive" w:hAnsi="NTFPreCursive" w:cs="Arial"/>
          <w:sz w:val="36"/>
          <w:szCs w:val="26"/>
        </w:rPr>
        <w:t xml:space="preserve"> </w:t>
      </w:r>
      <w:r w:rsidR="00744AEC" w:rsidRPr="00666179">
        <w:rPr>
          <w:rFonts w:ascii="NTFPreCursive" w:hAnsi="NTFPreCursive" w:cs="Arial"/>
          <w:sz w:val="36"/>
          <w:szCs w:val="26"/>
        </w:rPr>
        <w:t xml:space="preserve">= </w:t>
      </w:r>
    </w:p>
    <w:p w:rsidR="00666179" w:rsidRPr="00666179" w:rsidRDefault="007F660C" w:rsidP="00666179">
      <w:pPr>
        <w:spacing w:after="0" w:line="480" w:lineRule="auto"/>
        <w:rPr>
          <w:rFonts w:ascii="NTFPreCursive" w:hAnsi="NTFPreCursive" w:cs="Arial"/>
          <w:sz w:val="36"/>
          <w:szCs w:val="26"/>
        </w:rPr>
      </w:pPr>
      <w:r>
        <w:rPr>
          <w:rFonts w:ascii="NTFPreCursive" w:hAnsi="NTFPreCursive" w:cs="Arial"/>
          <w:sz w:val="36"/>
          <w:szCs w:val="26"/>
        </w:rPr>
        <w:t>5</w:t>
      </w:r>
      <w:r w:rsidR="00666179" w:rsidRPr="00666179">
        <w:rPr>
          <w:rFonts w:ascii="NTFPreCursive" w:hAnsi="NTFPreCursive" w:cs="Arial"/>
          <w:sz w:val="36"/>
          <w:szCs w:val="26"/>
        </w:rPr>
        <w:t xml:space="preserve"> x </w:t>
      </w:r>
      <w:r w:rsidR="0060009A">
        <w:rPr>
          <w:rFonts w:ascii="NTFPreCursive" w:hAnsi="NTFPreCursive" w:cs="Arial"/>
          <w:sz w:val="36"/>
          <w:szCs w:val="26"/>
        </w:rPr>
        <w:t>1</w:t>
      </w:r>
      <w:r w:rsidR="00666179" w:rsidRPr="00666179">
        <w:rPr>
          <w:rFonts w:ascii="NTFPreCursive" w:hAnsi="NTFPreCursive" w:cs="Arial"/>
          <w:sz w:val="36"/>
          <w:szCs w:val="26"/>
        </w:rPr>
        <w:t xml:space="preserve"> = </w:t>
      </w:r>
    </w:p>
    <w:p w:rsidR="00744AEC" w:rsidRPr="00666179" w:rsidRDefault="007F660C" w:rsidP="00714DBB">
      <w:pPr>
        <w:spacing w:after="0" w:line="480" w:lineRule="auto"/>
        <w:rPr>
          <w:rFonts w:ascii="NTFPreCursive" w:hAnsi="NTFPreCursive" w:cs="Arial"/>
          <w:sz w:val="36"/>
          <w:szCs w:val="26"/>
        </w:rPr>
      </w:pPr>
      <w:r>
        <w:rPr>
          <w:rFonts w:ascii="NTFPreCursive" w:hAnsi="NTFPreCursive" w:cs="Arial"/>
          <w:sz w:val="36"/>
          <w:szCs w:val="26"/>
        </w:rPr>
        <w:lastRenderedPageBreak/>
        <w:t>3</w:t>
      </w:r>
      <w:r w:rsidR="00744AEC" w:rsidRPr="00666179">
        <w:rPr>
          <w:rFonts w:ascii="NTFPreCursive" w:hAnsi="NTFPreCursive" w:cs="Arial"/>
          <w:sz w:val="36"/>
          <w:szCs w:val="26"/>
        </w:rPr>
        <w:t xml:space="preserve"> </w:t>
      </w:r>
      <w:r w:rsidR="004A7088" w:rsidRPr="00666179">
        <w:rPr>
          <w:rFonts w:ascii="NTFPreCursive" w:hAnsi="NTFPreCursive" w:cs="Arial"/>
          <w:sz w:val="36"/>
          <w:szCs w:val="26"/>
        </w:rPr>
        <w:t xml:space="preserve">x </w:t>
      </w:r>
      <w:r w:rsidR="0060009A">
        <w:rPr>
          <w:rFonts w:ascii="NTFPreCursive" w:hAnsi="NTFPreCursive" w:cs="Arial"/>
          <w:sz w:val="36"/>
          <w:szCs w:val="26"/>
        </w:rPr>
        <w:t>3</w:t>
      </w:r>
      <w:r w:rsidR="00744AEC" w:rsidRPr="00666179">
        <w:rPr>
          <w:rFonts w:ascii="NTFPreCursive" w:hAnsi="NTFPreCursive" w:cs="Arial"/>
          <w:sz w:val="36"/>
          <w:szCs w:val="26"/>
        </w:rPr>
        <w:t xml:space="preserve"> = </w:t>
      </w:r>
    </w:p>
    <w:p w:rsidR="00744AEC" w:rsidRPr="00666179" w:rsidRDefault="007F660C" w:rsidP="00714DBB">
      <w:pPr>
        <w:spacing w:after="0" w:line="480" w:lineRule="auto"/>
        <w:rPr>
          <w:rFonts w:ascii="NTFPreCursive" w:hAnsi="NTFPreCursive" w:cs="Arial"/>
          <w:sz w:val="36"/>
          <w:szCs w:val="26"/>
        </w:rPr>
      </w:pPr>
      <w:r>
        <w:rPr>
          <w:rFonts w:ascii="NTFPreCursive" w:hAnsi="NTFPreCursive" w:cs="Arial"/>
          <w:sz w:val="36"/>
          <w:szCs w:val="26"/>
        </w:rPr>
        <w:t>6</w:t>
      </w:r>
      <w:r w:rsidR="00744AEC" w:rsidRPr="00666179">
        <w:rPr>
          <w:rFonts w:ascii="NTFPreCursive" w:hAnsi="NTFPreCursive" w:cs="Arial"/>
          <w:sz w:val="36"/>
          <w:szCs w:val="26"/>
        </w:rPr>
        <w:t xml:space="preserve"> x </w:t>
      </w:r>
      <w:r w:rsidR="0060009A">
        <w:rPr>
          <w:rFonts w:ascii="NTFPreCursive" w:hAnsi="NTFPreCursive" w:cs="Arial"/>
          <w:sz w:val="36"/>
          <w:szCs w:val="26"/>
        </w:rPr>
        <w:t>4</w:t>
      </w:r>
      <w:r w:rsidR="00744AEC" w:rsidRPr="00666179">
        <w:rPr>
          <w:rFonts w:ascii="NTFPreCursive" w:hAnsi="NTFPreCursive" w:cs="Arial"/>
          <w:sz w:val="36"/>
          <w:szCs w:val="26"/>
        </w:rPr>
        <w:t xml:space="preserve"> =</w:t>
      </w:r>
    </w:p>
    <w:p w:rsidR="00666179" w:rsidRPr="00666179" w:rsidRDefault="007F660C" w:rsidP="00666179">
      <w:pPr>
        <w:spacing w:after="0" w:line="480" w:lineRule="auto"/>
        <w:rPr>
          <w:rFonts w:ascii="NTFPreCursive" w:hAnsi="NTFPreCursive" w:cs="Arial"/>
          <w:sz w:val="36"/>
          <w:szCs w:val="26"/>
        </w:rPr>
      </w:pPr>
      <w:r>
        <w:rPr>
          <w:rFonts w:ascii="NTFPreCursive" w:hAnsi="NTFPreCursive" w:cs="Arial"/>
          <w:sz w:val="36"/>
          <w:szCs w:val="26"/>
        </w:rPr>
        <w:t>4</w:t>
      </w:r>
      <w:r w:rsidR="00666179" w:rsidRPr="00666179">
        <w:rPr>
          <w:rFonts w:ascii="NTFPreCursive" w:hAnsi="NTFPreCursive" w:cs="Arial"/>
          <w:sz w:val="36"/>
          <w:szCs w:val="26"/>
        </w:rPr>
        <w:t xml:space="preserve"> x </w:t>
      </w:r>
      <w:r w:rsidR="0060009A">
        <w:rPr>
          <w:rFonts w:ascii="NTFPreCursive" w:hAnsi="NTFPreCursive" w:cs="Arial"/>
          <w:sz w:val="36"/>
          <w:szCs w:val="26"/>
        </w:rPr>
        <w:t>6</w:t>
      </w:r>
      <w:r w:rsidR="00666179" w:rsidRPr="00666179">
        <w:rPr>
          <w:rFonts w:ascii="NTFPreCursive" w:hAnsi="NTFPreCursive" w:cs="Arial"/>
          <w:sz w:val="36"/>
          <w:szCs w:val="26"/>
        </w:rPr>
        <w:t xml:space="preserve"> = </w:t>
      </w:r>
    </w:p>
    <w:p w:rsidR="00744AEC" w:rsidRPr="00666179" w:rsidRDefault="007F660C" w:rsidP="00714DBB">
      <w:pPr>
        <w:spacing w:after="0" w:line="480" w:lineRule="auto"/>
        <w:rPr>
          <w:rFonts w:ascii="NTFPreCursive" w:hAnsi="NTFPreCursive" w:cs="Arial"/>
          <w:sz w:val="36"/>
          <w:szCs w:val="26"/>
        </w:rPr>
      </w:pPr>
      <w:r>
        <w:rPr>
          <w:rFonts w:ascii="NTFPreCursive" w:hAnsi="NTFPreCursive" w:cs="Arial"/>
          <w:sz w:val="36"/>
          <w:szCs w:val="26"/>
        </w:rPr>
        <w:lastRenderedPageBreak/>
        <w:t>3</w:t>
      </w:r>
      <w:r w:rsidR="00744AEC" w:rsidRPr="00666179">
        <w:rPr>
          <w:rFonts w:ascii="NTFPreCursive" w:hAnsi="NTFPreCursive" w:cs="Arial"/>
          <w:sz w:val="36"/>
          <w:szCs w:val="26"/>
        </w:rPr>
        <w:t xml:space="preserve"> x </w:t>
      </w:r>
      <w:r w:rsidR="0060009A">
        <w:rPr>
          <w:rFonts w:ascii="NTFPreCursive" w:hAnsi="NTFPreCursive" w:cs="Arial"/>
          <w:sz w:val="36"/>
          <w:szCs w:val="26"/>
        </w:rPr>
        <w:t>2</w:t>
      </w:r>
      <w:r w:rsidR="00744AEC" w:rsidRPr="00666179">
        <w:rPr>
          <w:rFonts w:ascii="NTFPreCursive" w:hAnsi="NTFPreCursive" w:cs="Arial"/>
          <w:sz w:val="36"/>
          <w:szCs w:val="26"/>
        </w:rPr>
        <w:t xml:space="preserve"> =</w:t>
      </w:r>
    </w:p>
    <w:p w:rsidR="00744AEC" w:rsidRPr="00666179" w:rsidRDefault="007F660C" w:rsidP="00714DBB">
      <w:pPr>
        <w:spacing w:after="0" w:line="480" w:lineRule="auto"/>
        <w:rPr>
          <w:rFonts w:ascii="NTFPreCursive" w:hAnsi="NTFPreCursive" w:cs="Arial"/>
          <w:sz w:val="36"/>
          <w:szCs w:val="26"/>
        </w:rPr>
      </w:pPr>
      <w:r>
        <w:rPr>
          <w:rFonts w:ascii="NTFPreCursive" w:hAnsi="NTFPreCursive" w:cs="Arial"/>
          <w:sz w:val="36"/>
          <w:szCs w:val="26"/>
        </w:rPr>
        <w:t>2</w:t>
      </w:r>
      <w:r w:rsidR="00744AEC" w:rsidRPr="00666179">
        <w:rPr>
          <w:rFonts w:ascii="NTFPreCursive" w:hAnsi="NTFPreCursive" w:cs="Arial"/>
          <w:sz w:val="36"/>
          <w:szCs w:val="26"/>
        </w:rPr>
        <w:t xml:space="preserve"> x </w:t>
      </w:r>
      <w:r w:rsidR="0060009A">
        <w:rPr>
          <w:rFonts w:ascii="NTFPreCursive" w:hAnsi="NTFPreCursive" w:cs="Arial"/>
          <w:sz w:val="36"/>
          <w:szCs w:val="26"/>
        </w:rPr>
        <w:t>4</w:t>
      </w:r>
      <w:r w:rsidR="00744AEC" w:rsidRPr="00666179">
        <w:rPr>
          <w:rFonts w:ascii="NTFPreCursive" w:hAnsi="NTFPreCursive" w:cs="Arial"/>
          <w:sz w:val="36"/>
          <w:szCs w:val="26"/>
        </w:rPr>
        <w:t xml:space="preserve"> =</w:t>
      </w:r>
    </w:p>
    <w:p w:rsidR="00666179" w:rsidRPr="00666179" w:rsidRDefault="007F660C" w:rsidP="00666179">
      <w:pPr>
        <w:spacing w:after="0" w:line="480" w:lineRule="auto"/>
        <w:rPr>
          <w:rFonts w:ascii="NTFPreCursive" w:hAnsi="NTFPreCursive" w:cs="Arial"/>
          <w:sz w:val="36"/>
          <w:szCs w:val="26"/>
        </w:rPr>
      </w:pPr>
      <w:r>
        <w:rPr>
          <w:rFonts w:ascii="NTFPreCursive" w:hAnsi="NTFPreCursive" w:cs="Arial"/>
          <w:sz w:val="36"/>
          <w:szCs w:val="26"/>
        </w:rPr>
        <w:t>11</w:t>
      </w:r>
      <w:r w:rsidR="00666179" w:rsidRPr="00666179">
        <w:rPr>
          <w:rFonts w:ascii="NTFPreCursive" w:hAnsi="NTFPreCursive" w:cs="Arial"/>
          <w:sz w:val="36"/>
          <w:szCs w:val="26"/>
        </w:rPr>
        <w:t xml:space="preserve"> x </w:t>
      </w:r>
      <w:r w:rsidR="0060009A">
        <w:rPr>
          <w:rFonts w:ascii="NTFPreCursive" w:hAnsi="NTFPreCursive" w:cs="Arial"/>
          <w:sz w:val="36"/>
          <w:szCs w:val="26"/>
        </w:rPr>
        <w:t>6</w:t>
      </w:r>
      <w:bookmarkStart w:id="0" w:name="_GoBack"/>
      <w:bookmarkEnd w:id="0"/>
      <w:r w:rsidR="00666179" w:rsidRPr="00666179">
        <w:rPr>
          <w:rFonts w:ascii="NTFPreCursive" w:hAnsi="NTFPreCursive" w:cs="Arial"/>
          <w:sz w:val="36"/>
          <w:szCs w:val="26"/>
        </w:rPr>
        <w:t xml:space="preserve"> = </w:t>
      </w:r>
    </w:p>
    <w:p w:rsidR="00B946A1" w:rsidRPr="00666179" w:rsidRDefault="00B946A1" w:rsidP="00714DBB">
      <w:pPr>
        <w:spacing w:after="0" w:line="480" w:lineRule="auto"/>
        <w:rPr>
          <w:rFonts w:ascii="NTFPreCursive" w:hAnsi="NTFPreCursive" w:cs="Arial"/>
          <w:sz w:val="36"/>
          <w:szCs w:val="26"/>
        </w:rPr>
        <w:sectPr w:rsidR="00B946A1" w:rsidRPr="00666179" w:rsidSect="00714DBB">
          <w:type w:val="continuous"/>
          <w:pgSz w:w="11906" w:h="16838"/>
          <w:pgMar w:top="1440" w:right="1440" w:bottom="1440" w:left="1440" w:header="708" w:footer="708" w:gutter="0"/>
          <w:cols w:num="4" w:space="709"/>
          <w:docGrid w:linePitch="360"/>
        </w:sectPr>
      </w:pPr>
    </w:p>
    <w:p w:rsidR="00714DBB" w:rsidRDefault="00DE35AD" w:rsidP="00DE35AD">
      <w:pPr>
        <w:pStyle w:val="ListParagraph"/>
        <w:numPr>
          <w:ilvl w:val="0"/>
          <w:numId w:val="2"/>
        </w:numPr>
        <w:spacing w:after="0" w:line="240" w:lineRule="auto"/>
        <w:rPr>
          <w:rFonts w:ascii="NTFPreCursive" w:hAnsi="NTFPreCursive" w:cs="Arial"/>
          <w:sz w:val="28"/>
          <w:szCs w:val="26"/>
        </w:rPr>
      </w:pPr>
      <w:r w:rsidRPr="00DE35AD">
        <w:rPr>
          <w:rFonts w:ascii="NTFPreCursive" w:hAnsi="NTFPreCursive" w:cs="Arial"/>
          <w:sz w:val="28"/>
          <w:szCs w:val="26"/>
        </w:rPr>
        <w:lastRenderedPageBreak/>
        <w:t>Complete the Maths sheet that is glued in your book.</w:t>
      </w:r>
    </w:p>
    <w:p w:rsidR="00DE35AD" w:rsidRDefault="00DE35AD" w:rsidP="00DE35AD">
      <w:pPr>
        <w:spacing w:after="0" w:line="240" w:lineRule="auto"/>
        <w:rPr>
          <w:rFonts w:ascii="NTFPreCursive" w:hAnsi="NTFPreCursive" w:cs="Arial"/>
          <w:sz w:val="28"/>
          <w:szCs w:val="26"/>
        </w:rPr>
      </w:pPr>
    </w:p>
    <w:p w:rsidR="00DE35AD" w:rsidRPr="00DE35AD" w:rsidRDefault="00DE35AD" w:rsidP="00DE35AD">
      <w:pPr>
        <w:pStyle w:val="ListParagraph"/>
        <w:numPr>
          <w:ilvl w:val="0"/>
          <w:numId w:val="2"/>
        </w:numPr>
        <w:spacing w:after="0" w:line="240" w:lineRule="auto"/>
        <w:rPr>
          <w:rFonts w:ascii="NTFPreCursive" w:hAnsi="NTFPreCursive" w:cs="Arial"/>
          <w:sz w:val="28"/>
          <w:szCs w:val="26"/>
        </w:rPr>
      </w:pPr>
      <w:r>
        <w:rPr>
          <w:rFonts w:ascii="NTFPreCursive" w:hAnsi="NTFPreCursive" w:cs="Arial"/>
          <w:sz w:val="28"/>
          <w:szCs w:val="26"/>
        </w:rPr>
        <w:t>Work on your two projects for this half term.</w:t>
      </w:r>
    </w:p>
    <w:p w:rsidR="00DE35AD" w:rsidRPr="00DE35AD" w:rsidRDefault="00DE35AD" w:rsidP="00DE35AD">
      <w:pPr>
        <w:spacing w:after="0" w:line="240" w:lineRule="auto"/>
        <w:ind w:left="360"/>
        <w:rPr>
          <w:rFonts w:ascii="NTFPreCursive" w:hAnsi="NTFPreCursive" w:cs="Arial"/>
          <w:sz w:val="28"/>
          <w:szCs w:val="26"/>
        </w:rPr>
      </w:pPr>
    </w:p>
    <w:sectPr w:rsidR="00DE35AD" w:rsidRPr="00DE35AD" w:rsidSect="00BF1F4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132" w:rsidRDefault="00821132" w:rsidP="00EE5620">
      <w:pPr>
        <w:spacing w:after="0" w:line="240" w:lineRule="auto"/>
      </w:pPr>
      <w:r>
        <w:separator/>
      </w:r>
    </w:p>
  </w:endnote>
  <w:endnote w:type="continuationSeparator" w:id="0">
    <w:p w:rsidR="00821132" w:rsidRDefault="00821132" w:rsidP="00EE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132" w:rsidRDefault="00821132" w:rsidP="00EE56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132" w:rsidRDefault="00821132" w:rsidP="00EE5620">
      <w:pPr>
        <w:spacing w:after="0" w:line="240" w:lineRule="auto"/>
      </w:pPr>
      <w:r>
        <w:separator/>
      </w:r>
    </w:p>
  </w:footnote>
  <w:footnote w:type="continuationSeparator" w:id="0">
    <w:p w:rsidR="00821132" w:rsidRDefault="00821132" w:rsidP="00EE5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2C6FAB"/>
    <w:multiLevelType w:val="hybridMultilevel"/>
    <w:tmpl w:val="D15AF2D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221C5"/>
    <w:multiLevelType w:val="hybridMultilevel"/>
    <w:tmpl w:val="AEC64C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7E"/>
    <w:rsid w:val="00000E7E"/>
    <w:rsid w:val="00005B3B"/>
    <w:rsid w:val="00012487"/>
    <w:rsid w:val="00044B7E"/>
    <w:rsid w:val="00097C66"/>
    <w:rsid w:val="000B4119"/>
    <w:rsid w:val="001022FE"/>
    <w:rsid w:val="00137EEE"/>
    <w:rsid w:val="00157318"/>
    <w:rsid w:val="00176226"/>
    <w:rsid w:val="001A6C50"/>
    <w:rsid w:val="001A713C"/>
    <w:rsid w:val="001B26EC"/>
    <w:rsid w:val="00267001"/>
    <w:rsid w:val="002B43BD"/>
    <w:rsid w:val="002C2005"/>
    <w:rsid w:val="002F6E57"/>
    <w:rsid w:val="00331C9A"/>
    <w:rsid w:val="00362DED"/>
    <w:rsid w:val="00365224"/>
    <w:rsid w:val="00375896"/>
    <w:rsid w:val="003843E3"/>
    <w:rsid w:val="003B5092"/>
    <w:rsid w:val="003B63C1"/>
    <w:rsid w:val="0041382A"/>
    <w:rsid w:val="0042500B"/>
    <w:rsid w:val="00445723"/>
    <w:rsid w:val="00465709"/>
    <w:rsid w:val="00485651"/>
    <w:rsid w:val="00491339"/>
    <w:rsid w:val="004A2A29"/>
    <w:rsid w:val="004A7088"/>
    <w:rsid w:val="00534289"/>
    <w:rsid w:val="00542A32"/>
    <w:rsid w:val="00542A4E"/>
    <w:rsid w:val="00555710"/>
    <w:rsid w:val="00592684"/>
    <w:rsid w:val="005A084E"/>
    <w:rsid w:val="005B7444"/>
    <w:rsid w:val="0060009A"/>
    <w:rsid w:val="006266EA"/>
    <w:rsid w:val="006274AB"/>
    <w:rsid w:val="00666179"/>
    <w:rsid w:val="006D3DBC"/>
    <w:rsid w:val="00714DBB"/>
    <w:rsid w:val="007234E5"/>
    <w:rsid w:val="00737C4D"/>
    <w:rsid w:val="00744AEC"/>
    <w:rsid w:val="0076679E"/>
    <w:rsid w:val="00777755"/>
    <w:rsid w:val="007F1C5B"/>
    <w:rsid w:val="007F660C"/>
    <w:rsid w:val="00821132"/>
    <w:rsid w:val="00895CA7"/>
    <w:rsid w:val="008A75AF"/>
    <w:rsid w:val="008B5AFC"/>
    <w:rsid w:val="008C70C2"/>
    <w:rsid w:val="008E1992"/>
    <w:rsid w:val="00906248"/>
    <w:rsid w:val="00944D0F"/>
    <w:rsid w:val="0094555C"/>
    <w:rsid w:val="009457AA"/>
    <w:rsid w:val="00950C0D"/>
    <w:rsid w:val="00982C37"/>
    <w:rsid w:val="009F5A70"/>
    <w:rsid w:val="00A447AF"/>
    <w:rsid w:val="00A66DF8"/>
    <w:rsid w:val="00A74C73"/>
    <w:rsid w:val="00A972FC"/>
    <w:rsid w:val="00B15222"/>
    <w:rsid w:val="00B838E2"/>
    <w:rsid w:val="00B946A1"/>
    <w:rsid w:val="00BF1F4F"/>
    <w:rsid w:val="00C22E09"/>
    <w:rsid w:val="00C2356C"/>
    <w:rsid w:val="00C53296"/>
    <w:rsid w:val="00C57764"/>
    <w:rsid w:val="00C74816"/>
    <w:rsid w:val="00C9749B"/>
    <w:rsid w:val="00CB0A07"/>
    <w:rsid w:val="00CB6BA0"/>
    <w:rsid w:val="00CE40AA"/>
    <w:rsid w:val="00D00CB5"/>
    <w:rsid w:val="00D34F5F"/>
    <w:rsid w:val="00D37A58"/>
    <w:rsid w:val="00D42B83"/>
    <w:rsid w:val="00D6492A"/>
    <w:rsid w:val="00D663BC"/>
    <w:rsid w:val="00D72F9C"/>
    <w:rsid w:val="00D9598D"/>
    <w:rsid w:val="00DD3750"/>
    <w:rsid w:val="00DE35AD"/>
    <w:rsid w:val="00DF027D"/>
    <w:rsid w:val="00E04D78"/>
    <w:rsid w:val="00E5036D"/>
    <w:rsid w:val="00E57CB7"/>
    <w:rsid w:val="00EE5620"/>
    <w:rsid w:val="00F03F81"/>
    <w:rsid w:val="00F30D78"/>
    <w:rsid w:val="00F71A2B"/>
    <w:rsid w:val="00FA4DA2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chartTrackingRefBased/>
  <w15:docId w15:val="{00ECF18E-14D5-4C8C-AACA-BAC9D91B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EE5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E5620"/>
  </w:style>
  <w:style w:type="paragraph" w:styleId="Footer">
    <w:name w:val="footer"/>
    <w:basedOn w:val="Normal"/>
    <w:link w:val="FooterChar"/>
    <w:uiPriority w:val="99"/>
    <w:unhideWhenUsed/>
    <w:rsid w:val="00EE5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620"/>
  </w:style>
  <w:style w:type="paragraph" w:styleId="ListParagraph">
    <w:name w:val="List Paragraph"/>
    <w:basedOn w:val="Normal"/>
    <w:uiPriority w:val="34"/>
    <w:qFormat/>
    <w:rsid w:val="00D42B8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4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4A1EC-AE71-4585-A82B-B573380E1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F6121384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View Junior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Dougall</dc:creator>
  <cp:keywords/>
  <dc:description/>
  <cp:lastModifiedBy>Nneyra Pass</cp:lastModifiedBy>
  <cp:revision>2</cp:revision>
  <cp:lastPrinted>2017-11-10T08:24:00Z</cp:lastPrinted>
  <dcterms:created xsi:type="dcterms:W3CDTF">2018-01-29T15:44:00Z</dcterms:created>
  <dcterms:modified xsi:type="dcterms:W3CDTF">2018-01-29T15:44:00Z</dcterms:modified>
</cp:coreProperties>
</file>