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7E" w:rsidRPr="00D9495F" w:rsidRDefault="00D9495F" w:rsidP="00D9495F">
      <w:pPr>
        <w:spacing w:after="0" w:line="240" w:lineRule="auto"/>
        <w:rPr>
          <w:rFonts w:ascii="NTFPreCursive" w:hAnsi="NTFPreCursive"/>
          <w:sz w:val="32"/>
          <w:szCs w:val="28"/>
        </w:rPr>
      </w:pPr>
      <w:r w:rsidRPr="00D9495F">
        <w:rPr>
          <w:rFonts w:ascii="NTFPreCursive" w:hAnsi="NTFPreCursive"/>
          <w:noProof/>
          <w:sz w:val="32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53B191F" wp14:editId="373F8C75">
            <wp:simplePos x="0" y="0"/>
            <wp:positionH relativeFrom="column">
              <wp:posOffset>3926701</wp:posOffset>
            </wp:positionH>
            <wp:positionV relativeFrom="paragraph">
              <wp:posOffset>80871</wp:posOffset>
            </wp:positionV>
            <wp:extent cx="2456815" cy="488950"/>
            <wp:effectExtent l="0" t="0" r="635" b="6350"/>
            <wp:wrapNone/>
            <wp:docPr id="1" name="Picture 1" descr="https://bonalyprimaryschool.files.wordpress.com/2014/11/holiday-homework-clipart-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nalyprimaryschool.files.wordpress.com/2014/11/holiday-homework-clipart-i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E7E" w:rsidRPr="00D9495F">
        <w:rPr>
          <w:rFonts w:ascii="NTFPreCursive" w:hAnsi="NTFPreCursive"/>
          <w:sz w:val="32"/>
          <w:szCs w:val="28"/>
        </w:rPr>
        <w:t>Homework Year 3</w:t>
      </w:r>
      <w:r w:rsidR="00BF1F4F" w:rsidRPr="00D9495F">
        <w:rPr>
          <w:rFonts w:ascii="NTFPreCursive" w:hAnsi="NTFPreCursive"/>
          <w:sz w:val="32"/>
          <w:szCs w:val="28"/>
        </w:rPr>
        <w:t xml:space="preserve"> – </w:t>
      </w:r>
      <w:r w:rsidRPr="00D9495F">
        <w:rPr>
          <w:rFonts w:ascii="NTFPreCursive" w:hAnsi="NTFPreCursive"/>
          <w:sz w:val="32"/>
          <w:szCs w:val="28"/>
        </w:rPr>
        <w:t xml:space="preserve">Summer 1 - </w:t>
      </w:r>
      <w:r w:rsidR="00BF1F4F" w:rsidRPr="00D9495F">
        <w:rPr>
          <w:rFonts w:ascii="NTFPreCursive" w:hAnsi="NTFPreCursive"/>
          <w:sz w:val="32"/>
          <w:szCs w:val="28"/>
        </w:rPr>
        <w:t>Week</w:t>
      </w:r>
      <w:r w:rsidR="00267001" w:rsidRPr="00D9495F">
        <w:rPr>
          <w:rFonts w:ascii="NTFPreCursive" w:hAnsi="NTFPreCursive"/>
          <w:sz w:val="32"/>
          <w:szCs w:val="28"/>
        </w:rPr>
        <w:t xml:space="preserve"> </w:t>
      </w:r>
      <w:r w:rsidR="00291ACD" w:rsidRPr="00D9495F">
        <w:rPr>
          <w:rFonts w:ascii="NTFPreCursive" w:hAnsi="NTFPreCursive"/>
          <w:sz w:val="32"/>
          <w:szCs w:val="28"/>
        </w:rPr>
        <w:t>1</w:t>
      </w:r>
    </w:p>
    <w:p w:rsidR="00000E7E" w:rsidRPr="00D9495F" w:rsidRDefault="00000E7E" w:rsidP="00D9495F">
      <w:pPr>
        <w:spacing w:after="0" w:line="240" w:lineRule="auto"/>
        <w:rPr>
          <w:rFonts w:ascii="NTFPreCursive" w:hAnsi="NTFPreCursive"/>
          <w:sz w:val="32"/>
          <w:szCs w:val="28"/>
        </w:rPr>
      </w:pPr>
    </w:p>
    <w:p w:rsidR="00000E7E" w:rsidRPr="00D9495F" w:rsidRDefault="00D9495F" w:rsidP="00D9495F">
      <w:pPr>
        <w:rPr>
          <w:rFonts w:ascii="NTFPreCursive" w:hAnsi="NTFPreCursive"/>
          <w:sz w:val="32"/>
          <w:szCs w:val="28"/>
        </w:rPr>
      </w:pPr>
      <w:r>
        <w:rPr>
          <w:rFonts w:ascii="NTFPreCursive" w:hAnsi="NTFPreCursive"/>
          <w:sz w:val="32"/>
          <w:szCs w:val="28"/>
        </w:rPr>
        <w:t>Homework is due on Thursday.</w:t>
      </w:r>
    </w:p>
    <w:p w:rsidR="008A75AF" w:rsidRPr="00D9495F" w:rsidRDefault="008A75AF" w:rsidP="00D9495F">
      <w:pPr>
        <w:rPr>
          <w:rFonts w:ascii="NTFPreCursive" w:hAnsi="NTFPreCursive"/>
          <w:sz w:val="28"/>
          <w:szCs w:val="26"/>
          <w:u w:val="single"/>
        </w:rPr>
      </w:pPr>
      <w:r w:rsidRPr="00D9495F">
        <w:rPr>
          <w:rFonts w:ascii="NTFPreCursive" w:hAnsi="NTFPreCursive"/>
          <w:sz w:val="28"/>
          <w:szCs w:val="26"/>
          <w:u w:val="single"/>
        </w:rPr>
        <w:t>In your book, write an interesting sentence with each one of the spelling words.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555"/>
        <w:gridCol w:w="2126"/>
        <w:gridCol w:w="2126"/>
        <w:gridCol w:w="2126"/>
        <w:gridCol w:w="2127"/>
      </w:tblGrid>
      <w:tr w:rsidR="00D9495F" w:rsidRPr="00D9495F" w:rsidTr="00685663">
        <w:trPr>
          <w:trHeight w:val="570"/>
        </w:trPr>
        <w:tc>
          <w:tcPr>
            <w:tcW w:w="1555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  <w:r w:rsidRPr="00D9495F">
              <w:rPr>
                <w:rFonts w:ascii="NTFPreCursive" w:hAnsi="NTFPreCursive"/>
                <w:sz w:val="32"/>
                <w:szCs w:val="28"/>
              </w:rPr>
              <w:t>Spelling</w:t>
            </w:r>
          </w:p>
        </w:tc>
        <w:tc>
          <w:tcPr>
            <w:tcW w:w="2126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  <w:r w:rsidRPr="00D9495F">
              <w:rPr>
                <w:rFonts w:ascii="NTFPreCursive" w:hAnsi="NTFPreCursive"/>
                <w:sz w:val="32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  <w:r w:rsidRPr="00D9495F">
              <w:rPr>
                <w:rFonts w:ascii="NTFPreCursive" w:hAnsi="NTFPreCursive"/>
                <w:sz w:val="32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  <w:r w:rsidRPr="00D9495F">
              <w:rPr>
                <w:rFonts w:ascii="NTFPreCursive" w:hAnsi="NTFPreCursive"/>
                <w:sz w:val="32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  <w:r w:rsidRPr="00D9495F">
              <w:rPr>
                <w:rFonts w:ascii="NTFPreCursive" w:hAnsi="NTFPreCursive"/>
                <w:sz w:val="32"/>
                <w:szCs w:val="28"/>
              </w:rPr>
              <w:t>4</w:t>
            </w:r>
          </w:p>
        </w:tc>
      </w:tr>
      <w:tr w:rsidR="00D9495F" w:rsidRPr="00D9495F" w:rsidTr="00685663">
        <w:trPr>
          <w:trHeight w:val="570"/>
        </w:trPr>
        <w:tc>
          <w:tcPr>
            <w:tcW w:w="1555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  <w:r w:rsidRPr="00D9495F">
              <w:rPr>
                <w:rFonts w:ascii="NTFPreCursive" w:hAnsi="NTFPreCursive"/>
                <w:sz w:val="32"/>
                <w:szCs w:val="28"/>
              </w:rPr>
              <w:t>import</w:t>
            </w:r>
          </w:p>
        </w:tc>
        <w:tc>
          <w:tcPr>
            <w:tcW w:w="2126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</w:p>
        </w:tc>
      </w:tr>
      <w:tr w:rsidR="00D9495F" w:rsidRPr="00D9495F" w:rsidTr="00685663">
        <w:trPr>
          <w:trHeight w:val="570"/>
        </w:trPr>
        <w:tc>
          <w:tcPr>
            <w:tcW w:w="1555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  <w:r w:rsidRPr="00D9495F">
              <w:rPr>
                <w:rFonts w:ascii="NTFPreCursive" w:hAnsi="NTFPreCursive"/>
                <w:sz w:val="32"/>
                <w:szCs w:val="28"/>
              </w:rPr>
              <w:t>impatient</w:t>
            </w:r>
          </w:p>
        </w:tc>
        <w:tc>
          <w:tcPr>
            <w:tcW w:w="2126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</w:p>
        </w:tc>
      </w:tr>
      <w:tr w:rsidR="00D9495F" w:rsidRPr="00D9495F" w:rsidTr="00685663">
        <w:trPr>
          <w:trHeight w:val="570"/>
        </w:trPr>
        <w:tc>
          <w:tcPr>
            <w:tcW w:w="1555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  <w:r w:rsidRPr="00D9495F">
              <w:rPr>
                <w:rFonts w:ascii="NTFPreCursive" w:hAnsi="NTFPreCursive"/>
                <w:sz w:val="32"/>
                <w:szCs w:val="28"/>
              </w:rPr>
              <w:t>imperfect</w:t>
            </w:r>
          </w:p>
        </w:tc>
        <w:tc>
          <w:tcPr>
            <w:tcW w:w="2126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</w:p>
        </w:tc>
      </w:tr>
      <w:tr w:rsidR="00D9495F" w:rsidRPr="00D9495F" w:rsidTr="00685663">
        <w:trPr>
          <w:trHeight w:val="570"/>
        </w:trPr>
        <w:tc>
          <w:tcPr>
            <w:tcW w:w="1555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  <w:r w:rsidRPr="00D9495F">
              <w:rPr>
                <w:rFonts w:ascii="NTFPreCursive" w:hAnsi="NTFPreCursive"/>
                <w:sz w:val="32"/>
                <w:szCs w:val="28"/>
              </w:rPr>
              <w:t>irritate</w:t>
            </w:r>
          </w:p>
        </w:tc>
        <w:tc>
          <w:tcPr>
            <w:tcW w:w="2126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</w:p>
        </w:tc>
      </w:tr>
      <w:tr w:rsidR="00D9495F" w:rsidRPr="00D9495F" w:rsidTr="00685663">
        <w:trPr>
          <w:trHeight w:val="570"/>
        </w:trPr>
        <w:tc>
          <w:tcPr>
            <w:tcW w:w="1555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  <w:r w:rsidRPr="00D9495F">
              <w:rPr>
                <w:rFonts w:ascii="NTFPreCursive" w:hAnsi="NTFPreCursive"/>
                <w:sz w:val="32"/>
                <w:szCs w:val="28"/>
              </w:rPr>
              <w:t>irritant</w:t>
            </w:r>
          </w:p>
        </w:tc>
        <w:tc>
          <w:tcPr>
            <w:tcW w:w="2126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</w:p>
        </w:tc>
      </w:tr>
      <w:tr w:rsidR="00D9495F" w:rsidRPr="00D9495F" w:rsidTr="00685663">
        <w:trPr>
          <w:trHeight w:val="570"/>
        </w:trPr>
        <w:tc>
          <w:tcPr>
            <w:tcW w:w="1555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  <w:r w:rsidRPr="00D9495F">
              <w:rPr>
                <w:rFonts w:ascii="NTFPreCursive" w:hAnsi="NTFPreCursive"/>
                <w:sz w:val="32"/>
                <w:szCs w:val="28"/>
              </w:rPr>
              <w:t>irregular</w:t>
            </w:r>
          </w:p>
        </w:tc>
        <w:tc>
          <w:tcPr>
            <w:tcW w:w="2126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</w:p>
        </w:tc>
      </w:tr>
      <w:tr w:rsidR="00D9495F" w:rsidRPr="00D9495F" w:rsidTr="00685663">
        <w:trPr>
          <w:trHeight w:val="570"/>
        </w:trPr>
        <w:tc>
          <w:tcPr>
            <w:tcW w:w="1555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  <w:r w:rsidRPr="00D9495F">
              <w:rPr>
                <w:rFonts w:ascii="NTFPreCursive" w:hAnsi="NTFPreCursive"/>
                <w:sz w:val="32"/>
                <w:szCs w:val="28"/>
              </w:rPr>
              <w:t>irrational</w:t>
            </w:r>
          </w:p>
        </w:tc>
        <w:tc>
          <w:tcPr>
            <w:tcW w:w="2126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</w:p>
        </w:tc>
      </w:tr>
      <w:tr w:rsidR="00D9495F" w:rsidRPr="00D9495F" w:rsidTr="00685663">
        <w:trPr>
          <w:trHeight w:val="570"/>
        </w:trPr>
        <w:tc>
          <w:tcPr>
            <w:tcW w:w="1555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  <w:r w:rsidRPr="00D9495F">
              <w:rPr>
                <w:rFonts w:ascii="NTFPreCursive" w:hAnsi="NTFPreCursive"/>
                <w:sz w:val="32"/>
                <w:szCs w:val="28"/>
              </w:rPr>
              <w:t>irrelevant</w:t>
            </w:r>
          </w:p>
        </w:tc>
        <w:tc>
          <w:tcPr>
            <w:tcW w:w="2126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</w:p>
        </w:tc>
        <w:bookmarkStart w:id="0" w:name="_GoBack"/>
        <w:bookmarkEnd w:id="0"/>
      </w:tr>
      <w:tr w:rsidR="00D9495F" w:rsidRPr="00D9495F" w:rsidTr="00685663">
        <w:trPr>
          <w:trHeight w:val="570"/>
        </w:trPr>
        <w:tc>
          <w:tcPr>
            <w:tcW w:w="1555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  <w:r w:rsidRPr="00D9495F">
              <w:rPr>
                <w:rFonts w:ascii="NTFPreCursive" w:hAnsi="NTFPreCursive"/>
                <w:sz w:val="32"/>
                <w:szCs w:val="28"/>
              </w:rPr>
              <w:t>irrelevance</w:t>
            </w:r>
          </w:p>
        </w:tc>
        <w:tc>
          <w:tcPr>
            <w:tcW w:w="2126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</w:p>
        </w:tc>
      </w:tr>
      <w:tr w:rsidR="00D9495F" w:rsidRPr="00D9495F" w:rsidTr="00685663">
        <w:trPr>
          <w:trHeight w:val="570"/>
        </w:trPr>
        <w:tc>
          <w:tcPr>
            <w:tcW w:w="1555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  <w:r w:rsidRPr="00D9495F">
              <w:rPr>
                <w:rFonts w:ascii="NTFPreCursive" w:hAnsi="NTFPreCursive"/>
                <w:sz w:val="32"/>
                <w:szCs w:val="28"/>
              </w:rPr>
              <w:t>irritation</w:t>
            </w:r>
          </w:p>
        </w:tc>
        <w:tc>
          <w:tcPr>
            <w:tcW w:w="2126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9495F" w:rsidRPr="00D9495F" w:rsidRDefault="00D9495F" w:rsidP="006E0F25">
            <w:pPr>
              <w:rPr>
                <w:rFonts w:ascii="NTFPreCursive" w:hAnsi="NTFPreCursive"/>
                <w:sz w:val="32"/>
                <w:szCs w:val="28"/>
              </w:rPr>
            </w:pPr>
          </w:p>
        </w:tc>
      </w:tr>
    </w:tbl>
    <w:p w:rsidR="008A75AF" w:rsidRPr="00D9495F" w:rsidRDefault="008A75AF" w:rsidP="00D9495F">
      <w:pPr>
        <w:rPr>
          <w:rFonts w:ascii="NTFPreCursive" w:hAnsi="NTFPreCursive"/>
          <w:sz w:val="32"/>
          <w:szCs w:val="28"/>
        </w:rPr>
      </w:pPr>
    </w:p>
    <w:p w:rsidR="00744AEC" w:rsidRPr="00D9495F" w:rsidRDefault="00F30D78" w:rsidP="00D9495F">
      <w:pPr>
        <w:rPr>
          <w:rFonts w:ascii="NTFPreCursive" w:hAnsi="NTFPreCursive"/>
          <w:sz w:val="32"/>
          <w:szCs w:val="28"/>
        </w:rPr>
        <w:sectPr w:rsidR="00744AEC" w:rsidRPr="00D9495F" w:rsidSect="002C2005">
          <w:footerReference w:type="default" r:id="rId7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9495F">
        <w:rPr>
          <w:rFonts w:ascii="NTFPreCursive" w:hAnsi="NTFPreCursive"/>
          <w:sz w:val="32"/>
          <w:szCs w:val="28"/>
        </w:rPr>
        <w:t>Complete the following times tables:</w:t>
      </w:r>
    </w:p>
    <w:p w:rsidR="00744AEC" w:rsidRPr="00D9495F" w:rsidRDefault="00744AEC" w:rsidP="00D9495F">
      <w:pPr>
        <w:rPr>
          <w:rFonts w:ascii="NTFPreCursive" w:hAnsi="NTFPreCursive"/>
          <w:sz w:val="32"/>
          <w:szCs w:val="28"/>
        </w:rPr>
      </w:pPr>
      <w:r w:rsidRPr="00D9495F">
        <w:rPr>
          <w:rFonts w:ascii="NTFPreCursive" w:hAnsi="NTFPreCursive"/>
          <w:sz w:val="32"/>
          <w:szCs w:val="28"/>
        </w:rPr>
        <w:lastRenderedPageBreak/>
        <w:t xml:space="preserve">1 x </w:t>
      </w:r>
      <w:r w:rsidR="003B5092" w:rsidRPr="00D9495F">
        <w:rPr>
          <w:rFonts w:ascii="NTFPreCursive" w:hAnsi="NTFPreCursive"/>
          <w:sz w:val="32"/>
          <w:szCs w:val="28"/>
        </w:rPr>
        <w:t>6</w:t>
      </w:r>
      <w:r w:rsidRPr="00D9495F">
        <w:rPr>
          <w:rFonts w:ascii="NTFPreCursive" w:hAnsi="NTFPreCursive"/>
          <w:sz w:val="32"/>
          <w:szCs w:val="28"/>
        </w:rPr>
        <w:t xml:space="preserve"> = </w:t>
      </w:r>
    </w:p>
    <w:p w:rsidR="00744AEC" w:rsidRPr="00D9495F" w:rsidRDefault="00744AEC" w:rsidP="00D9495F">
      <w:pPr>
        <w:rPr>
          <w:rFonts w:ascii="NTFPreCursive" w:hAnsi="NTFPreCursive"/>
          <w:sz w:val="32"/>
          <w:szCs w:val="28"/>
        </w:rPr>
      </w:pPr>
      <w:r w:rsidRPr="00D9495F">
        <w:rPr>
          <w:rFonts w:ascii="NTFPreCursive" w:hAnsi="NTFPreCursive"/>
          <w:sz w:val="32"/>
          <w:szCs w:val="28"/>
        </w:rPr>
        <w:t>2 x</w:t>
      </w:r>
      <w:r w:rsidR="00F71A2B" w:rsidRPr="00D9495F">
        <w:rPr>
          <w:rFonts w:ascii="NTFPreCursive" w:hAnsi="NTFPreCursive"/>
          <w:sz w:val="32"/>
          <w:szCs w:val="28"/>
        </w:rPr>
        <w:t xml:space="preserve"> </w:t>
      </w:r>
      <w:r w:rsidR="003B5092" w:rsidRPr="00D9495F">
        <w:rPr>
          <w:rFonts w:ascii="NTFPreCursive" w:hAnsi="NTFPreCursive"/>
          <w:sz w:val="32"/>
          <w:szCs w:val="28"/>
        </w:rPr>
        <w:t>4</w:t>
      </w:r>
      <w:r w:rsidRPr="00D9495F">
        <w:rPr>
          <w:rFonts w:ascii="NTFPreCursive" w:hAnsi="NTFPreCursive"/>
          <w:sz w:val="32"/>
          <w:szCs w:val="28"/>
        </w:rPr>
        <w:t xml:space="preserve"> = </w:t>
      </w:r>
    </w:p>
    <w:p w:rsidR="00744AEC" w:rsidRPr="00D9495F" w:rsidRDefault="00744AEC" w:rsidP="00D9495F">
      <w:pPr>
        <w:rPr>
          <w:rFonts w:ascii="NTFPreCursive" w:hAnsi="NTFPreCursive"/>
          <w:sz w:val="32"/>
          <w:szCs w:val="28"/>
        </w:rPr>
      </w:pPr>
      <w:r w:rsidRPr="00D9495F">
        <w:rPr>
          <w:rFonts w:ascii="NTFPreCursive" w:hAnsi="NTFPreCursive"/>
          <w:sz w:val="32"/>
          <w:szCs w:val="28"/>
        </w:rPr>
        <w:t>3 x</w:t>
      </w:r>
      <w:r w:rsidR="00465709" w:rsidRPr="00D9495F">
        <w:rPr>
          <w:rFonts w:ascii="NTFPreCursive" w:hAnsi="NTFPreCursive"/>
          <w:sz w:val="32"/>
          <w:szCs w:val="28"/>
        </w:rPr>
        <w:t xml:space="preserve"> </w:t>
      </w:r>
      <w:r w:rsidR="003B5092" w:rsidRPr="00D9495F">
        <w:rPr>
          <w:rFonts w:ascii="NTFPreCursive" w:hAnsi="NTFPreCursive"/>
          <w:sz w:val="32"/>
          <w:szCs w:val="28"/>
        </w:rPr>
        <w:t>9</w:t>
      </w:r>
      <w:r w:rsidRPr="00D9495F">
        <w:rPr>
          <w:rFonts w:ascii="NTFPreCursive" w:hAnsi="NTFPreCursive"/>
          <w:sz w:val="32"/>
          <w:szCs w:val="28"/>
        </w:rPr>
        <w:t xml:space="preserve"> = </w:t>
      </w:r>
    </w:p>
    <w:p w:rsidR="00744AEC" w:rsidRPr="00D9495F" w:rsidRDefault="00744AEC" w:rsidP="00D9495F">
      <w:pPr>
        <w:rPr>
          <w:rFonts w:ascii="NTFPreCursive" w:hAnsi="NTFPreCursive"/>
          <w:sz w:val="32"/>
          <w:szCs w:val="28"/>
        </w:rPr>
      </w:pPr>
      <w:r w:rsidRPr="00D9495F">
        <w:rPr>
          <w:rFonts w:ascii="NTFPreCursive" w:hAnsi="NTFPreCursive"/>
          <w:sz w:val="32"/>
          <w:szCs w:val="28"/>
        </w:rPr>
        <w:t xml:space="preserve">4 x </w:t>
      </w:r>
      <w:r w:rsidR="003B5092" w:rsidRPr="00D9495F">
        <w:rPr>
          <w:rFonts w:ascii="NTFPreCursive" w:hAnsi="NTFPreCursive"/>
          <w:sz w:val="32"/>
          <w:szCs w:val="28"/>
        </w:rPr>
        <w:t>2</w:t>
      </w:r>
      <w:r w:rsidRPr="00D9495F">
        <w:rPr>
          <w:rFonts w:ascii="NTFPreCursive" w:hAnsi="NTFPreCursive"/>
          <w:sz w:val="32"/>
          <w:szCs w:val="28"/>
        </w:rPr>
        <w:t xml:space="preserve">= </w:t>
      </w:r>
    </w:p>
    <w:p w:rsidR="00744AEC" w:rsidRPr="00D9495F" w:rsidRDefault="00744AEC" w:rsidP="00D9495F">
      <w:pPr>
        <w:rPr>
          <w:rFonts w:ascii="NTFPreCursive" w:hAnsi="NTFPreCursive"/>
          <w:sz w:val="32"/>
          <w:szCs w:val="28"/>
        </w:rPr>
      </w:pPr>
      <w:r w:rsidRPr="00D9495F">
        <w:rPr>
          <w:rFonts w:ascii="NTFPreCursive" w:hAnsi="NTFPreCursive"/>
          <w:sz w:val="32"/>
          <w:szCs w:val="28"/>
        </w:rPr>
        <w:lastRenderedPageBreak/>
        <w:t xml:space="preserve">5 x </w:t>
      </w:r>
      <w:r w:rsidR="003B5092" w:rsidRPr="00D9495F">
        <w:rPr>
          <w:rFonts w:ascii="NTFPreCursive" w:hAnsi="NTFPreCursive"/>
          <w:sz w:val="32"/>
          <w:szCs w:val="28"/>
        </w:rPr>
        <w:t>7</w:t>
      </w:r>
      <w:r w:rsidR="00267001" w:rsidRPr="00D9495F">
        <w:rPr>
          <w:rFonts w:ascii="NTFPreCursive" w:hAnsi="NTFPreCursive"/>
          <w:sz w:val="32"/>
          <w:szCs w:val="28"/>
        </w:rPr>
        <w:t xml:space="preserve"> </w:t>
      </w:r>
      <w:r w:rsidRPr="00D9495F">
        <w:rPr>
          <w:rFonts w:ascii="NTFPreCursive" w:hAnsi="NTFPreCursive"/>
          <w:sz w:val="32"/>
          <w:szCs w:val="28"/>
        </w:rPr>
        <w:t xml:space="preserve">= </w:t>
      </w:r>
    </w:p>
    <w:p w:rsidR="00744AEC" w:rsidRPr="00D9495F" w:rsidRDefault="00744AEC" w:rsidP="00D9495F">
      <w:pPr>
        <w:rPr>
          <w:rFonts w:ascii="NTFPreCursive" w:hAnsi="NTFPreCursive"/>
          <w:sz w:val="32"/>
          <w:szCs w:val="28"/>
        </w:rPr>
      </w:pPr>
      <w:r w:rsidRPr="00D9495F">
        <w:rPr>
          <w:rFonts w:ascii="NTFPreCursive" w:hAnsi="NTFPreCursive"/>
          <w:sz w:val="32"/>
          <w:szCs w:val="28"/>
        </w:rPr>
        <w:t>6 x</w:t>
      </w:r>
      <w:r w:rsidR="003B63C1" w:rsidRPr="00D9495F">
        <w:rPr>
          <w:rFonts w:ascii="NTFPreCursive" w:hAnsi="NTFPreCursive"/>
          <w:sz w:val="32"/>
          <w:szCs w:val="28"/>
        </w:rPr>
        <w:t xml:space="preserve"> </w:t>
      </w:r>
      <w:r w:rsidR="003B5092" w:rsidRPr="00D9495F">
        <w:rPr>
          <w:rFonts w:ascii="NTFPreCursive" w:hAnsi="NTFPreCursive"/>
          <w:sz w:val="32"/>
          <w:szCs w:val="28"/>
        </w:rPr>
        <w:t>5</w:t>
      </w:r>
      <w:r w:rsidR="005A084E" w:rsidRPr="00D9495F">
        <w:rPr>
          <w:rFonts w:ascii="NTFPreCursive" w:hAnsi="NTFPreCursive"/>
          <w:sz w:val="32"/>
          <w:szCs w:val="28"/>
        </w:rPr>
        <w:t xml:space="preserve"> </w:t>
      </w:r>
      <w:r w:rsidRPr="00D9495F">
        <w:rPr>
          <w:rFonts w:ascii="NTFPreCursive" w:hAnsi="NTFPreCursive"/>
          <w:sz w:val="32"/>
          <w:szCs w:val="28"/>
        </w:rPr>
        <w:t>=</w:t>
      </w:r>
    </w:p>
    <w:p w:rsidR="00744AEC" w:rsidRPr="00D9495F" w:rsidRDefault="00744AEC" w:rsidP="00D9495F">
      <w:pPr>
        <w:rPr>
          <w:rFonts w:ascii="NTFPreCursive" w:hAnsi="NTFPreCursive"/>
          <w:sz w:val="32"/>
          <w:szCs w:val="28"/>
        </w:rPr>
      </w:pPr>
      <w:r w:rsidRPr="00D9495F">
        <w:rPr>
          <w:rFonts w:ascii="NTFPreCursive" w:hAnsi="NTFPreCursive"/>
          <w:sz w:val="32"/>
          <w:szCs w:val="28"/>
        </w:rPr>
        <w:t xml:space="preserve">7 </w:t>
      </w:r>
      <w:r w:rsidR="004A7088" w:rsidRPr="00D9495F">
        <w:rPr>
          <w:rFonts w:ascii="NTFPreCursive" w:hAnsi="NTFPreCursive"/>
          <w:sz w:val="32"/>
          <w:szCs w:val="28"/>
        </w:rPr>
        <w:t xml:space="preserve">x </w:t>
      </w:r>
      <w:r w:rsidR="003B5092" w:rsidRPr="00D9495F">
        <w:rPr>
          <w:rFonts w:ascii="NTFPreCursive" w:hAnsi="NTFPreCursive"/>
          <w:sz w:val="32"/>
          <w:szCs w:val="28"/>
        </w:rPr>
        <w:t>8</w:t>
      </w:r>
      <w:r w:rsidRPr="00D9495F">
        <w:rPr>
          <w:rFonts w:ascii="NTFPreCursive" w:hAnsi="NTFPreCursive"/>
          <w:sz w:val="32"/>
          <w:szCs w:val="28"/>
        </w:rPr>
        <w:t xml:space="preserve"> = </w:t>
      </w:r>
    </w:p>
    <w:p w:rsidR="00744AEC" w:rsidRPr="00D9495F" w:rsidRDefault="00744AEC" w:rsidP="00D9495F">
      <w:pPr>
        <w:rPr>
          <w:rFonts w:ascii="NTFPreCursive" w:hAnsi="NTFPreCursive"/>
          <w:sz w:val="32"/>
          <w:szCs w:val="28"/>
        </w:rPr>
      </w:pPr>
      <w:r w:rsidRPr="00D9495F">
        <w:rPr>
          <w:rFonts w:ascii="NTFPreCursive" w:hAnsi="NTFPreCursive"/>
          <w:sz w:val="32"/>
          <w:szCs w:val="28"/>
        </w:rPr>
        <w:t xml:space="preserve">8 x </w:t>
      </w:r>
      <w:r w:rsidR="003B5092" w:rsidRPr="00D9495F">
        <w:rPr>
          <w:rFonts w:ascii="NTFPreCursive" w:hAnsi="NTFPreCursive"/>
          <w:sz w:val="32"/>
          <w:szCs w:val="28"/>
        </w:rPr>
        <w:t>6</w:t>
      </w:r>
      <w:r w:rsidRPr="00D9495F">
        <w:rPr>
          <w:rFonts w:ascii="NTFPreCursive" w:hAnsi="NTFPreCursive"/>
          <w:sz w:val="32"/>
          <w:szCs w:val="28"/>
        </w:rPr>
        <w:t xml:space="preserve"> =</w:t>
      </w:r>
    </w:p>
    <w:p w:rsidR="00744AEC" w:rsidRPr="00D9495F" w:rsidRDefault="00744AEC" w:rsidP="00D9495F">
      <w:pPr>
        <w:rPr>
          <w:rFonts w:ascii="NTFPreCursive" w:hAnsi="NTFPreCursive"/>
          <w:sz w:val="32"/>
          <w:szCs w:val="28"/>
        </w:rPr>
      </w:pPr>
      <w:r w:rsidRPr="00D9495F">
        <w:rPr>
          <w:rFonts w:ascii="NTFPreCursive" w:hAnsi="NTFPreCursive"/>
          <w:sz w:val="32"/>
          <w:szCs w:val="28"/>
        </w:rPr>
        <w:lastRenderedPageBreak/>
        <w:t>9 x</w:t>
      </w:r>
      <w:r w:rsidR="003B63C1" w:rsidRPr="00D9495F">
        <w:rPr>
          <w:rFonts w:ascii="NTFPreCursive" w:hAnsi="NTFPreCursive"/>
          <w:sz w:val="32"/>
          <w:szCs w:val="28"/>
        </w:rPr>
        <w:t xml:space="preserve"> </w:t>
      </w:r>
      <w:r w:rsidR="003B5092" w:rsidRPr="00D9495F">
        <w:rPr>
          <w:rFonts w:ascii="NTFPreCursive" w:hAnsi="NTFPreCursive"/>
          <w:sz w:val="32"/>
          <w:szCs w:val="28"/>
        </w:rPr>
        <w:t>8</w:t>
      </w:r>
      <w:r w:rsidR="00982C37" w:rsidRPr="00D9495F">
        <w:rPr>
          <w:rFonts w:ascii="NTFPreCursive" w:hAnsi="NTFPreCursive"/>
          <w:sz w:val="32"/>
          <w:szCs w:val="28"/>
        </w:rPr>
        <w:t xml:space="preserve"> </w:t>
      </w:r>
      <w:r w:rsidRPr="00D9495F">
        <w:rPr>
          <w:rFonts w:ascii="NTFPreCursive" w:hAnsi="NTFPreCursive"/>
          <w:sz w:val="32"/>
          <w:szCs w:val="28"/>
        </w:rPr>
        <w:t xml:space="preserve">= </w:t>
      </w:r>
    </w:p>
    <w:p w:rsidR="00744AEC" w:rsidRPr="00D9495F" w:rsidRDefault="00744AEC" w:rsidP="00D9495F">
      <w:pPr>
        <w:rPr>
          <w:rFonts w:ascii="NTFPreCursive" w:hAnsi="NTFPreCursive"/>
          <w:sz w:val="32"/>
          <w:szCs w:val="28"/>
        </w:rPr>
      </w:pPr>
      <w:r w:rsidRPr="00D9495F">
        <w:rPr>
          <w:rFonts w:ascii="NTFPreCursive" w:hAnsi="NTFPreCursive"/>
          <w:sz w:val="32"/>
          <w:szCs w:val="28"/>
        </w:rPr>
        <w:t xml:space="preserve">10 x </w:t>
      </w:r>
      <w:r w:rsidR="003B5092" w:rsidRPr="00D9495F">
        <w:rPr>
          <w:rFonts w:ascii="NTFPreCursive" w:hAnsi="NTFPreCursive"/>
          <w:sz w:val="32"/>
          <w:szCs w:val="28"/>
        </w:rPr>
        <w:t>6</w:t>
      </w:r>
      <w:r w:rsidRPr="00D9495F">
        <w:rPr>
          <w:rFonts w:ascii="NTFPreCursive" w:hAnsi="NTFPreCursive"/>
          <w:sz w:val="32"/>
          <w:szCs w:val="28"/>
        </w:rPr>
        <w:t xml:space="preserve"> =</w:t>
      </w:r>
    </w:p>
    <w:p w:rsidR="00744AEC" w:rsidRPr="00D9495F" w:rsidRDefault="00744AEC" w:rsidP="00D9495F">
      <w:pPr>
        <w:rPr>
          <w:rFonts w:ascii="NTFPreCursive" w:hAnsi="NTFPreCursive"/>
          <w:sz w:val="32"/>
          <w:szCs w:val="28"/>
        </w:rPr>
      </w:pPr>
      <w:r w:rsidRPr="00D9495F">
        <w:rPr>
          <w:rFonts w:ascii="NTFPreCursive" w:hAnsi="NTFPreCursive"/>
          <w:sz w:val="32"/>
          <w:szCs w:val="28"/>
        </w:rPr>
        <w:t xml:space="preserve">11 x </w:t>
      </w:r>
      <w:r w:rsidR="003B5092" w:rsidRPr="00D9495F">
        <w:rPr>
          <w:rFonts w:ascii="NTFPreCursive" w:hAnsi="NTFPreCursive"/>
          <w:sz w:val="32"/>
          <w:szCs w:val="28"/>
        </w:rPr>
        <w:t>8</w:t>
      </w:r>
      <w:r w:rsidRPr="00D9495F">
        <w:rPr>
          <w:rFonts w:ascii="NTFPreCursive" w:hAnsi="NTFPreCursive"/>
          <w:sz w:val="32"/>
          <w:szCs w:val="28"/>
        </w:rPr>
        <w:t xml:space="preserve"> =</w:t>
      </w:r>
    </w:p>
    <w:p w:rsidR="00744AEC" w:rsidRPr="00D9495F" w:rsidRDefault="00744AEC" w:rsidP="00D9495F">
      <w:pPr>
        <w:rPr>
          <w:rFonts w:ascii="NTFPreCursive" w:hAnsi="NTFPreCursive"/>
          <w:sz w:val="32"/>
          <w:szCs w:val="28"/>
        </w:rPr>
        <w:sectPr w:rsidR="00744AEC" w:rsidRPr="00D9495F" w:rsidSect="00744AEC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 w:rsidRPr="00D9495F">
        <w:rPr>
          <w:rFonts w:ascii="NTFPreCursive" w:hAnsi="NTFPreCursive"/>
          <w:sz w:val="32"/>
          <w:szCs w:val="28"/>
        </w:rPr>
        <w:t xml:space="preserve">12 x </w:t>
      </w:r>
      <w:r w:rsidR="003B5092" w:rsidRPr="00D9495F">
        <w:rPr>
          <w:rFonts w:ascii="NTFPreCursive" w:hAnsi="NTFPreCursive"/>
          <w:sz w:val="32"/>
          <w:szCs w:val="28"/>
        </w:rPr>
        <w:t>7</w:t>
      </w:r>
      <w:r w:rsidR="00E57CB7" w:rsidRPr="00D9495F">
        <w:rPr>
          <w:rFonts w:ascii="NTFPreCursive" w:hAnsi="NTFPreCursive"/>
          <w:sz w:val="32"/>
          <w:szCs w:val="28"/>
        </w:rPr>
        <w:t xml:space="preserve"> =</w:t>
      </w:r>
    </w:p>
    <w:p w:rsidR="00CB6BA0" w:rsidRPr="00D9495F" w:rsidRDefault="00CB6BA0" w:rsidP="00D9495F">
      <w:pPr>
        <w:rPr>
          <w:rFonts w:ascii="NTFPreCursive" w:hAnsi="NTFPreCursive"/>
        </w:rPr>
        <w:sectPr w:rsidR="00CB6BA0" w:rsidRPr="00D9495F" w:rsidSect="00CB6BA0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2C2005" w:rsidRPr="00D9495F" w:rsidRDefault="00F30D78" w:rsidP="00D9495F">
      <w:pPr>
        <w:rPr>
          <w:rFonts w:ascii="NTFPreCursive" w:hAnsi="NTFPreCursive"/>
          <w:sz w:val="32"/>
          <w:szCs w:val="28"/>
        </w:rPr>
      </w:pPr>
      <w:r w:rsidRPr="00D9495F">
        <w:rPr>
          <w:rFonts w:ascii="NTFPreCursive" w:hAnsi="NTFPreCursive"/>
          <w:sz w:val="32"/>
          <w:szCs w:val="28"/>
        </w:rPr>
        <w:lastRenderedPageBreak/>
        <w:t>Now write their division facts:</w:t>
      </w:r>
    </w:p>
    <w:p w:rsidR="0094555C" w:rsidRPr="00D9495F" w:rsidRDefault="00E57CB7" w:rsidP="00D9495F">
      <w:pPr>
        <w:rPr>
          <w:rFonts w:ascii="NTFPreCursive" w:hAnsi="NTFPreCursive"/>
          <w:sz w:val="32"/>
          <w:szCs w:val="28"/>
        </w:rPr>
      </w:pPr>
      <w:r w:rsidRPr="00D9495F">
        <w:rPr>
          <w:rFonts w:ascii="NTFPreCursive" w:hAnsi="NTFPreCursive"/>
          <w:sz w:val="32"/>
          <w:szCs w:val="28"/>
        </w:rPr>
        <w:tab/>
        <w:t xml:space="preserve">E.g. </w:t>
      </w:r>
      <w:r w:rsidRPr="00D9495F">
        <w:rPr>
          <w:rFonts w:ascii="NTFPreCursive" w:hAnsi="NTFPreCursive"/>
          <w:sz w:val="32"/>
          <w:szCs w:val="28"/>
        </w:rPr>
        <w:tab/>
        <w:t>5 x 2 = 10</w:t>
      </w:r>
    </w:p>
    <w:p w:rsidR="0094555C" w:rsidRPr="00D9495F" w:rsidRDefault="00E57CB7" w:rsidP="00D9495F">
      <w:pPr>
        <w:rPr>
          <w:rFonts w:ascii="NTFPreCursive" w:hAnsi="NTFPreCursive"/>
          <w:sz w:val="32"/>
          <w:szCs w:val="28"/>
        </w:rPr>
      </w:pPr>
      <w:r w:rsidRPr="00D9495F">
        <w:rPr>
          <w:rFonts w:ascii="NTFPreCursive" w:hAnsi="NTFPreCursive"/>
          <w:sz w:val="32"/>
          <w:szCs w:val="28"/>
        </w:rPr>
        <w:tab/>
      </w:r>
      <w:r w:rsidRPr="00D9495F">
        <w:rPr>
          <w:rFonts w:ascii="NTFPreCursive" w:hAnsi="NTFPreCursive"/>
          <w:sz w:val="32"/>
          <w:szCs w:val="28"/>
        </w:rPr>
        <w:tab/>
        <w:t>10</w:t>
      </w:r>
      <w:r w:rsidRPr="00D9495F">
        <w:rPr>
          <w:rFonts w:ascii="Cambria" w:hAnsi="Cambria" w:cs="Cambria"/>
          <w:sz w:val="32"/>
          <w:szCs w:val="28"/>
        </w:rPr>
        <w:t>÷</w:t>
      </w:r>
      <w:r w:rsidRPr="00D9495F">
        <w:rPr>
          <w:rFonts w:ascii="NTFPreCursive" w:hAnsi="NTFPreCursive"/>
          <w:sz w:val="32"/>
          <w:szCs w:val="28"/>
        </w:rPr>
        <w:t>2=5 and 10</w:t>
      </w:r>
      <w:r w:rsidRPr="00D9495F">
        <w:rPr>
          <w:rFonts w:ascii="Cambria" w:hAnsi="Cambria" w:cs="Cambria"/>
          <w:sz w:val="32"/>
          <w:szCs w:val="28"/>
        </w:rPr>
        <w:t>÷</w:t>
      </w:r>
      <w:r w:rsidRPr="00D9495F">
        <w:rPr>
          <w:rFonts w:ascii="NTFPreCursive" w:hAnsi="NTFPreCursive"/>
          <w:sz w:val="32"/>
          <w:szCs w:val="28"/>
        </w:rPr>
        <w:t>5=2</w:t>
      </w:r>
    </w:p>
    <w:sectPr w:rsidR="0094555C" w:rsidRPr="00D9495F" w:rsidSect="00BF1F4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132" w:rsidRDefault="00821132" w:rsidP="00EE5620">
      <w:pPr>
        <w:spacing w:after="0" w:line="240" w:lineRule="auto"/>
      </w:pPr>
      <w:r>
        <w:separator/>
      </w:r>
    </w:p>
  </w:endnote>
  <w:endnote w:type="continuationSeparator" w:id="0">
    <w:p w:rsidR="00821132" w:rsidRDefault="00821132" w:rsidP="00EE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32" w:rsidRDefault="00821132" w:rsidP="00EE5620">
    <w:pPr>
      <w:pStyle w:val="Footer"/>
    </w:pPr>
  </w:p>
  <w:p w:rsidR="00821132" w:rsidRDefault="00821132" w:rsidP="00EE5620">
    <w:pPr>
      <w:pStyle w:val="Footer"/>
    </w:pPr>
  </w:p>
  <w:p w:rsidR="00821132" w:rsidRPr="00EE5620" w:rsidRDefault="00821132" w:rsidP="00EE5620">
    <w:pPr>
      <w:pStyle w:val="Footer"/>
      <w:rPr>
        <w:rFonts w:ascii="Comic Sans MS" w:hAnsi="Comic Sans MS"/>
        <w:i/>
      </w:rPr>
    </w:pPr>
    <w:r w:rsidRPr="00EE5620">
      <w:rPr>
        <w:rFonts w:ascii="Comic Sans MS" w:hAnsi="Comic Sans MS"/>
        <w:i/>
      </w:rPr>
      <w:t>Remember homework club is on Mondays from 3:30pm to 4:30pm. If you are having any trouble with your homework please come along. Timetables and spelling will be tested every Friday.</w:t>
    </w:r>
  </w:p>
  <w:p w:rsidR="00821132" w:rsidRPr="00EE5620" w:rsidRDefault="00821132" w:rsidP="00EE56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132" w:rsidRDefault="00821132" w:rsidP="00EE5620">
      <w:pPr>
        <w:spacing w:after="0" w:line="240" w:lineRule="auto"/>
      </w:pPr>
      <w:r>
        <w:separator/>
      </w:r>
    </w:p>
  </w:footnote>
  <w:footnote w:type="continuationSeparator" w:id="0">
    <w:p w:rsidR="00821132" w:rsidRDefault="00821132" w:rsidP="00EE5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7E"/>
    <w:rsid w:val="00000E7E"/>
    <w:rsid w:val="00097C66"/>
    <w:rsid w:val="001022FE"/>
    <w:rsid w:val="00137EEE"/>
    <w:rsid w:val="00157318"/>
    <w:rsid w:val="00176226"/>
    <w:rsid w:val="001A6C50"/>
    <w:rsid w:val="001B26EC"/>
    <w:rsid w:val="00267001"/>
    <w:rsid w:val="00291ACD"/>
    <w:rsid w:val="002C2005"/>
    <w:rsid w:val="00331C9A"/>
    <w:rsid w:val="00362DED"/>
    <w:rsid w:val="00365224"/>
    <w:rsid w:val="00375896"/>
    <w:rsid w:val="003B5092"/>
    <w:rsid w:val="003B63C1"/>
    <w:rsid w:val="0042500B"/>
    <w:rsid w:val="00445723"/>
    <w:rsid w:val="00465709"/>
    <w:rsid w:val="004A7088"/>
    <w:rsid w:val="00534289"/>
    <w:rsid w:val="00542A32"/>
    <w:rsid w:val="00555710"/>
    <w:rsid w:val="00592684"/>
    <w:rsid w:val="005A084E"/>
    <w:rsid w:val="00685663"/>
    <w:rsid w:val="006D3DBC"/>
    <w:rsid w:val="007234E5"/>
    <w:rsid w:val="00744AEC"/>
    <w:rsid w:val="00777755"/>
    <w:rsid w:val="007F1C5B"/>
    <w:rsid w:val="00821132"/>
    <w:rsid w:val="008A75AF"/>
    <w:rsid w:val="008C70C2"/>
    <w:rsid w:val="00906248"/>
    <w:rsid w:val="0094555C"/>
    <w:rsid w:val="009457AA"/>
    <w:rsid w:val="00982C37"/>
    <w:rsid w:val="00A447AF"/>
    <w:rsid w:val="00A66DF8"/>
    <w:rsid w:val="00A87A0D"/>
    <w:rsid w:val="00A972FC"/>
    <w:rsid w:val="00BF1F4F"/>
    <w:rsid w:val="00C22E09"/>
    <w:rsid w:val="00C2356C"/>
    <w:rsid w:val="00C74816"/>
    <w:rsid w:val="00CB0A07"/>
    <w:rsid w:val="00CB6BA0"/>
    <w:rsid w:val="00D00CB5"/>
    <w:rsid w:val="00D34F5F"/>
    <w:rsid w:val="00D6492A"/>
    <w:rsid w:val="00D72F9C"/>
    <w:rsid w:val="00D9495F"/>
    <w:rsid w:val="00D9598D"/>
    <w:rsid w:val="00DF027D"/>
    <w:rsid w:val="00E04D78"/>
    <w:rsid w:val="00E5036D"/>
    <w:rsid w:val="00E57CB7"/>
    <w:rsid w:val="00EE5620"/>
    <w:rsid w:val="00F03F81"/>
    <w:rsid w:val="00F30D78"/>
    <w:rsid w:val="00F7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CF18E-14D5-4C8C-AACA-BAC9D91B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E5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E5620"/>
  </w:style>
  <w:style w:type="paragraph" w:styleId="Footer">
    <w:name w:val="footer"/>
    <w:basedOn w:val="Normal"/>
    <w:link w:val="FooterChar"/>
    <w:uiPriority w:val="99"/>
    <w:unhideWhenUsed/>
    <w:rsid w:val="00EE5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E1ECBEB0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View Junior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Dougall</dc:creator>
  <cp:keywords/>
  <dc:description/>
  <cp:lastModifiedBy>William Ashton</cp:lastModifiedBy>
  <cp:revision>5</cp:revision>
  <cp:lastPrinted>2017-03-31T07:24:00Z</cp:lastPrinted>
  <dcterms:created xsi:type="dcterms:W3CDTF">2018-03-21T11:47:00Z</dcterms:created>
  <dcterms:modified xsi:type="dcterms:W3CDTF">2018-04-20T07:21:00Z</dcterms:modified>
</cp:coreProperties>
</file>