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4F" w:rsidRPr="00635131" w:rsidRDefault="001774CE" w:rsidP="00165A4F">
      <w:pPr>
        <w:jc w:val="center"/>
        <w:rPr>
          <w:rFonts w:ascii="NTFPreCursivef" w:hAnsi="NTFPreCursivef" w:cs="Arial"/>
          <w:sz w:val="28"/>
          <w:szCs w:val="28"/>
          <w:u w:val="single"/>
        </w:rPr>
      </w:pPr>
      <w:r w:rsidRPr="00635131">
        <w:rPr>
          <w:rFonts w:ascii="NTFPreCursivef" w:hAnsi="NTFPreCursivef" w:cs="Arial"/>
          <w:sz w:val="28"/>
          <w:szCs w:val="28"/>
          <w:u w:val="single"/>
        </w:rPr>
        <w:t xml:space="preserve">Homework – Due Tuesday </w:t>
      </w:r>
      <w:r w:rsidR="00635131">
        <w:rPr>
          <w:rFonts w:ascii="NTFPreCursivef" w:hAnsi="NTFPreCursivef" w:cs="Arial"/>
          <w:sz w:val="28"/>
          <w:szCs w:val="28"/>
          <w:u w:val="single"/>
        </w:rPr>
        <w:t>16/1/18</w:t>
      </w:r>
      <w:bookmarkStart w:id="0" w:name="_GoBack"/>
      <w:bookmarkEnd w:id="0"/>
    </w:p>
    <w:p w:rsidR="00165A4F" w:rsidRPr="00635131" w:rsidRDefault="00165A4F" w:rsidP="00165A4F">
      <w:pPr>
        <w:pStyle w:val="ListParagraph"/>
        <w:numPr>
          <w:ilvl w:val="0"/>
          <w:numId w:val="1"/>
        </w:numPr>
        <w:rPr>
          <w:rFonts w:ascii="NTFPreCursivef" w:hAnsi="NTFPreCursivef" w:cs="Arial"/>
          <w:sz w:val="28"/>
          <w:szCs w:val="28"/>
        </w:rPr>
      </w:pPr>
      <w:r w:rsidRPr="00635131">
        <w:rPr>
          <w:rFonts w:ascii="NTFPreCursivef" w:hAnsi="NTFPreCursivef" w:cs="Arial"/>
          <w:sz w:val="28"/>
          <w:szCs w:val="28"/>
        </w:rPr>
        <w:t>Spelling</w:t>
      </w:r>
      <w:r w:rsidR="004B2729" w:rsidRPr="00635131">
        <w:rPr>
          <w:rFonts w:ascii="NTFPreCursivef" w:hAnsi="NTFPreCursivef" w:cs="Arial"/>
          <w:sz w:val="28"/>
          <w:szCs w:val="28"/>
        </w:rPr>
        <w:t xml:space="preserve"> – </w:t>
      </w:r>
    </w:p>
    <w:p w:rsidR="00165A4F" w:rsidRPr="00635131" w:rsidRDefault="00165A4F" w:rsidP="00165A4F">
      <w:pPr>
        <w:ind w:left="360"/>
        <w:rPr>
          <w:rFonts w:ascii="NTFPreCursivef" w:hAnsi="NTFPreCursivef" w:cs="Arial"/>
          <w:sz w:val="28"/>
          <w:szCs w:val="28"/>
        </w:rPr>
      </w:pPr>
      <w:r w:rsidRPr="00635131">
        <w:rPr>
          <w:rFonts w:ascii="NTFPreCursivef" w:hAnsi="NTFPreCursivef" w:cs="Arial"/>
          <w:sz w:val="28"/>
          <w:szCs w:val="28"/>
        </w:rPr>
        <w:t>Practice your spelling words everyday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57"/>
        <w:gridCol w:w="1989"/>
        <w:gridCol w:w="2082"/>
        <w:gridCol w:w="2126"/>
        <w:gridCol w:w="1985"/>
      </w:tblGrid>
      <w:tr w:rsidR="00165A4F" w:rsidRPr="00635131" w:rsidTr="00417367">
        <w:tc>
          <w:tcPr>
            <w:tcW w:w="1457" w:type="dxa"/>
          </w:tcPr>
          <w:p w:rsidR="00165A4F" w:rsidRPr="00635131" w:rsidRDefault="00165A4F" w:rsidP="006D7389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89" w:type="dxa"/>
          </w:tcPr>
          <w:p w:rsidR="00165A4F" w:rsidRPr="00635131" w:rsidRDefault="00165A4F" w:rsidP="006D7389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  <w:r w:rsidRPr="00635131">
              <w:rPr>
                <w:rFonts w:ascii="NTFPreCursivef" w:hAnsi="NTFPreCursivef" w:cs="Arial"/>
                <w:sz w:val="28"/>
                <w:szCs w:val="28"/>
              </w:rPr>
              <w:t>Friday</w:t>
            </w:r>
          </w:p>
        </w:tc>
        <w:tc>
          <w:tcPr>
            <w:tcW w:w="2082" w:type="dxa"/>
          </w:tcPr>
          <w:p w:rsidR="00165A4F" w:rsidRPr="00635131" w:rsidRDefault="00165A4F" w:rsidP="006D7389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  <w:r w:rsidRPr="00635131">
              <w:rPr>
                <w:rFonts w:ascii="NTFPreCursivef" w:hAnsi="NTFPreCursivef" w:cs="Arial"/>
                <w:sz w:val="28"/>
                <w:szCs w:val="28"/>
              </w:rPr>
              <w:t>Saturday</w:t>
            </w:r>
          </w:p>
        </w:tc>
        <w:tc>
          <w:tcPr>
            <w:tcW w:w="2126" w:type="dxa"/>
          </w:tcPr>
          <w:p w:rsidR="00165A4F" w:rsidRPr="00635131" w:rsidRDefault="00165A4F" w:rsidP="006D7389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  <w:r w:rsidRPr="00635131">
              <w:rPr>
                <w:rFonts w:ascii="NTFPreCursivef" w:hAnsi="NTFPreCursivef" w:cs="Arial"/>
                <w:sz w:val="28"/>
                <w:szCs w:val="28"/>
              </w:rPr>
              <w:t>Sunday</w:t>
            </w:r>
          </w:p>
        </w:tc>
        <w:tc>
          <w:tcPr>
            <w:tcW w:w="1985" w:type="dxa"/>
          </w:tcPr>
          <w:p w:rsidR="00165A4F" w:rsidRPr="00635131" w:rsidRDefault="00165A4F" w:rsidP="006D7389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  <w:r w:rsidRPr="00635131">
              <w:rPr>
                <w:rFonts w:ascii="NTFPreCursivef" w:hAnsi="NTFPreCursivef" w:cs="Arial"/>
                <w:sz w:val="28"/>
                <w:szCs w:val="28"/>
              </w:rPr>
              <w:t>Monday</w:t>
            </w:r>
          </w:p>
        </w:tc>
      </w:tr>
      <w:tr w:rsidR="00701B64" w:rsidRPr="00635131" w:rsidTr="00417367">
        <w:tc>
          <w:tcPr>
            <w:tcW w:w="1457" w:type="dxa"/>
          </w:tcPr>
          <w:p w:rsidR="00701B64" w:rsidRPr="00635131" w:rsidRDefault="008043D0" w:rsidP="00701B64">
            <w:pPr>
              <w:rPr>
                <w:rFonts w:ascii="NTFPreCursivef" w:hAnsi="NTFPreCursivef"/>
                <w:sz w:val="28"/>
                <w:szCs w:val="28"/>
              </w:rPr>
            </w:pPr>
            <w:r w:rsidRPr="00635131">
              <w:rPr>
                <w:rFonts w:ascii="NTFPreCursivef" w:hAnsi="NTFPreCursivef"/>
                <w:sz w:val="28"/>
                <w:szCs w:val="28"/>
              </w:rPr>
              <w:t>Woman</w:t>
            </w:r>
          </w:p>
        </w:tc>
        <w:tc>
          <w:tcPr>
            <w:tcW w:w="1989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082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701B64" w:rsidRPr="00635131" w:rsidTr="00417367">
        <w:tc>
          <w:tcPr>
            <w:tcW w:w="1457" w:type="dxa"/>
          </w:tcPr>
          <w:p w:rsidR="00701B64" w:rsidRPr="00635131" w:rsidRDefault="008043D0" w:rsidP="00701B64">
            <w:pPr>
              <w:rPr>
                <w:rFonts w:ascii="NTFPreCursivef" w:hAnsi="NTFPreCursivef"/>
                <w:sz w:val="28"/>
                <w:szCs w:val="28"/>
              </w:rPr>
            </w:pPr>
            <w:r w:rsidRPr="00635131">
              <w:rPr>
                <w:rFonts w:ascii="NTFPreCursivef" w:hAnsi="NTFPreCursivef"/>
                <w:sz w:val="28"/>
                <w:szCs w:val="28"/>
              </w:rPr>
              <w:t>Various</w:t>
            </w:r>
          </w:p>
        </w:tc>
        <w:tc>
          <w:tcPr>
            <w:tcW w:w="1989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082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701B64" w:rsidRPr="00635131" w:rsidTr="00417367">
        <w:tc>
          <w:tcPr>
            <w:tcW w:w="1457" w:type="dxa"/>
          </w:tcPr>
          <w:p w:rsidR="00701B64" w:rsidRPr="00635131" w:rsidRDefault="008043D0" w:rsidP="00701B64">
            <w:pPr>
              <w:rPr>
                <w:rFonts w:ascii="NTFPreCursivef" w:hAnsi="NTFPreCursivef"/>
                <w:sz w:val="28"/>
                <w:szCs w:val="28"/>
              </w:rPr>
            </w:pPr>
            <w:r w:rsidRPr="00635131">
              <w:rPr>
                <w:rFonts w:ascii="NTFPreCursivef" w:hAnsi="NTFPreCursivef"/>
                <w:sz w:val="28"/>
                <w:szCs w:val="28"/>
              </w:rPr>
              <w:t>Through</w:t>
            </w:r>
          </w:p>
        </w:tc>
        <w:tc>
          <w:tcPr>
            <w:tcW w:w="1989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082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701B64" w:rsidRPr="00635131" w:rsidTr="00417367">
        <w:tc>
          <w:tcPr>
            <w:tcW w:w="1457" w:type="dxa"/>
          </w:tcPr>
          <w:p w:rsidR="00701B64" w:rsidRPr="00635131" w:rsidRDefault="008043D0" w:rsidP="00701B64">
            <w:pPr>
              <w:rPr>
                <w:rFonts w:ascii="NTFPreCursivef" w:hAnsi="NTFPreCursivef"/>
                <w:sz w:val="28"/>
                <w:szCs w:val="28"/>
              </w:rPr>
            </w:pPr>
            <w:r w:rsidRPr="00635131">
              <w:rPr>
                <w:rFonts w:ascii="NTFPreCursivef" w:hAnsi="NTFPreCursivef"/>
                <w:sz w:val="28"/>
                <w:szCs w:val="28"/>
              </w:rPr>
              <w:t>Thought</w:t>
            </w:r>
          </w:p>
        </w:tc>
        <w:tc>
          <w:tcPr>
            <w:tcW w:w="1989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082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701B64" w:rsidRPr="00635131" w:rsidTr="00417367">
        <w:tc>
          <w:tcPr>
            <w:tcW w:w="1457" w:type="dxa"/>
          </w:tcPr>
          <w:p w:rsidR="00701B64" w:rsidRPr="00635131" w:rsidRDefault="008043D0" w:rsidP="00701B64">
            <w:pPr>
              <w:rPr>
                <w:rFonts w:ascii="NTFPreCursivef" w:hAnsi="NTFPreCursivef"/>
                <w:sz w:val="28"/>
                <w:szCs w:val="28"/>
              </w:rPr>
            </w:pPr>
            <w:r w:rsidRPr="00635131">
              <w:rPr>
                <w:rFonts w:ascii="NTFPreCursivef" w:hAnsi="NTFPreCursivef"/>
                <w:sz w:val="28"/>
                <w:szCs w:val="28"/>
              </w:rPr>
              <w:t>Therefore</w:t>
            </w:r>
          </w:p>
        </w:tc>
        <w:tc>
          <w:tcPr>
            <w:tcW w:w="1989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082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701B64" w:rsidRPr="00635131" w:rsidTr="00417367">
        <w:tc>
          <w:tcPr>
            <w:tcW w:w="1457" w:type="dxa"/>
          </w:tcPr>
          <w:p w:rsidR="00701B64" w:rsidRPr="00635131" w:rsidRDefault="008043D0" w:rsidP="00701B64">
            <w:pPr>
              <w:rPr>
                <w:rFonts w:ascii="NTFPreCursivef" w:hAnsi="NTFPreCursivef"/>
                <w:sz w:val="28"/>
                <w:szCs w:val="28"/>
              </w:rPr>
            </w:pPr>
            <w:r w:rsidRPr="00635131">
              <w:rPr>
                <w:rFonts w:ascii="NTFPreCursivef" w:hAnsi="NTFPreCursivef"/>
                <w:sz w:val="28"/>
                <w:szCs w:val="28"/>
              </w:rPr>
              <w:t>Surprise</w:t>
            </w:r>
          </w:p>
        </w:tc>
        <w:tc>
          <w:tcPr>
            <w:tcW w:w="1989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082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701B64" w:rsidRPr="00635131" w:rsidTr="00417367">
        <w:tc>
          <w:tcPr>
            <w:tcW w:w="1457" w:type="dxa"/>
          </w:tcPr>
          <w:p w:rsidR="00701B64" w:rsidRPr="00635131" w:rsidRDefault="008043D0" w:rsidP="00701B64">
            <w:pPr>
              <w:rPr>
                <w:rFonts w:ascii="NTFPreCursivef" w:hAnsi="NTFPreCursivef"/>
                <w:sz w:val="28"/>
                <w:szCs w:val="28"/>
              </w:rPr>
            </w:pPr>
            <w:r w:rsidRPr="00635131">
              <w:rPr>
                <w:rFonts w:ascii="NTFPreCursivef" w:hAnsi="NTFPreCursivef"/>
                <w:sz w:val="28"/>
                <w:szCs w:val="28"/>
              </w:rPr>
              <w:t>Suppose</w:t>
            </w:r>
          </w:p>
        </w:tc>
        <w:tc>
          <w:tcPr>
            <w:tcW w:w="1989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082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701B64" w:rsidRPr="00635131" w:rsidTr="00417367">
        <w:tc>
          <w:tcPr>
            <w:tcW w:w="1457" w:type="dxa"/>
          </w:tcPr>
          <w:p w:rsidR="00701B64" w:rsidRPr="00635131" w:rsidRDefault="008043D0" w:rsidP="00701B64">
            <w:pPr>
              <w:rPr>
                <w:rFonts w:ascii="NTFPreCursivef" w:hAnsi="NTFPreCursivef"/>
                <w:sz w:val="28"/>
                <w:szCs w:val="28"/>
              </w:rPr>
            </w:pPr>
            <w:r w:rsidRPr="00635131">
              <w:rPr>
                <w:rFonts w:ascii="NTFPreCursivef" w:hAnsi="NTFPreCursivef"/>
                <w:sz w:val="28"/>
                <w:szCs w:val="28"/>
              </w:rPr>
              <w:t>Strength</w:t>
            </w:r>
          </w:p>
        </w:tc>
        <w:tc>
          <w:tcPr>
            <w:tcW w:w="1989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082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701B64" w:rsidRPr="00635131" w:rsidTr="00417367">
        <w:tc>
          <w:tcPr>
            <w:tcW w:w="1457" w:type="dxa"/>
          </w:tcPr>
          <w:p w:rsidR="00701B64" w:rsidRPr="00635131" w:rsidRDefault="008043D0" w:rsidP="00701B64">
            <w:pPr>
              <w:rPr>
                <w:rFonts w:ascii="NTFPreCursivef" w:hAnsi="NTFPreCursivef"/>
                <w:sz w:val="28"/>
                <w:szCs w:val="28"/>
              </w:rPr>
            </w:pPr>
            <w:r w:rsidRPr="00635131">
              <w:rPr>
                <w:rFonts w:ascii="NTFPreCursivef" w:hAnsi="NTFPreCursivef"/>
                <w:sz w:val="28"/>
                <w:szCs w:val="28"/>
              </w:rPr>
              <w:t>Strange</w:t>
            </w:r>
          </w:p>
        </w:tc>
        <w:tc>
          <w:tcPr>
            <w:tcW w:w="1989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082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701B64" w:rsidRPr="00635131" w:rsidTr="00417367">
        <w:tc>
          <w:tcPr>
            <w:tcW w:w="1457" w:type="dxa"/>
          </w:tcPr>
          <w:p w:rsidR="008043D0" w:rsidRPr="00635131" w:rsidRDefault="008043D0" w:rsidP="00701B64">
            <w:pPr>
              <w:rPr>
                <w:rFonts w:ascii="NTFPreCursivef" w:hAnsi="NTFPreCursivef"/>
                <w:sz w:val="28"/>
                <w:szCs w:val="28"/>
              </w:rPr>
            </w:pPr>
            <w:r w:rsidRPr="00635131">
              <w:rPr>
                <w:rFonts w:ascii="NTFPreCursivef" w:hAnsi="NTFPreCursivef"/>
                <w:sz w:val="28"/>
                <w:szCs w:val="28"/>
              </w:rPr>
              <w:t xml:space="preserve">Straight </w:t>
            </w:r>
          </w:p>
        </w:tc>
        <w:tc>
          <w:tcPr>
            <w:tcW w:w="1989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082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1B64" w:rsidRPr="00635131" w:rsidRDefault="00701B64" w:rsidP="00701B64">
            <w:pPr>
              <w:spacing w:after="0" w:line="240" w:lineRule="auto"/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</w:tbl>
    <w:p w:rsidR="00165A4F" w:rsidRPr="00635131" w:rsidRDefault="00165A4F" w:rsidP="006D7389">
      <w:pPr>
        <w:spacing w:after="0"/>
        <w:ind w:left="360"/>
        <w:rPr>
          <w:rFonts w:ascii="NTFPreCursivef" w:hAnsi="NTFPreCursivef" w:cs="Arial"/>
          <w:sz w:val="28"/>
          <w:szCs w:val="28"/>
        </w:rPr>
      </w:pPr>
    </w:p>
    <w:p w:rsidR="00165A4F" w:rsidRPr="00635131" w:rsidRDefault="00701B64" w:rsidP="00165A4F">
      <w:pPr>
        <w:pStyle w:val="ListParagraph"/>
        <w:numPr>
          <w:ilvl w:val="0"/>
          <w:numId w:val="1"/>
        </w:numPr>
        <w:rPr>
          <w:rFonts w:ascii="NTFPreCursivef" w:hAnsi="NTFPreCursivef" w:cs="Arial"/>
          <w:sz w:val="28"/>
          <w:szCs w:val="28"/>
        </w:rPr>
      </w:pPr>
      <w:r w:rsidRPr="00635131">
        <w:rPr>
          <w:rFonts w:ascii="NTFPreCursivef" w:hAnsi="NTFPreCursivef" w:cs="Arial"/>
          <w:sz w:val="28"/>
          <w:szCs w:val="28"/>
        </w:rPr>
        <w:t>Maths – Complete the attached sheet</w:t>
      </w:r>
    </w:p>
    <w:p w:rsidR="00701B64" w:rsidRPr="00635131" w:rsidRDefault="00701B64" w:rsidP="00701B64">
      <w:pPr>
        <w:pStyle w:val="ListParagraph"/>
        <w:rPr>
          <w:rFonts w:ascii="NTFPreCursivef" w:hAnsi="NTFPreCursivef" w:cs="Arial"/>
          <w:sz w:val="28"/>
          <w:szCs w:val="28"/>
        </w:rPr>
      </w:pPr>
    </w:p>
    <w:p w:rsidR="00165A4F" w:rsidRPr="00635131" w:rsidRDefault="00165A4F" w:rsidP="00165A4F">
      <w:pPr>
        <w:pStyle w:val="ListParagraph"/>
        <w:numPr>
          <w:ilvl w:val="0"/>
          <w:numId w:val="1"/>
        </w:numPr>
        <w:rPr>
          <w:rFonts w:ascii="NTFPreCursivef" w:hAnsi="NTFPreCursivef" w:cs="Arial"/>
          <w:sz w:val="28"/>
          <w:szCs w:val="28"/>
        </w:rPr>
      </w:pPr>
      <w:r w:rsidRPr="00635131">
        <w:rPr>
          <w:rFonts w:ascii="NTFPreCursivef" w:hAnsi="NTFPreCursivef" w:cs="Arial"/>
          <w:sz w:val="28"/>
          <w:szCs w:val="28"/>
        </w:rPr>
        <w:t xml:space="preserve">Reading – Have you three reading entries in your read and respond? </w:t>
      </w:r>
    </w:p>
    <w:p w:rsidR="00701B64" w:rsidRPr="00635131" w:rsidRDefault="00701B64" w:rsidP="00701B64">
      <w:pPr>
        <w:pStyle w:val="ListParagraph"/>
        <w:rPr>
          <w:rFonts w:ascii="NTFPreCursivef" w:hAnsi="NTFPreCursivef" w:cs="Arial"/>
          <w:sz w:val="28"/>
          <w:szCs w:val="28"/>
        </w:rPr>
      </w:pPr>
    </w:p>
    <w:p w:rsidR="00701B64" w:rsidRPr="00635131" w:rsidRDefault="00701B64" w:rsidP="00701B64">
      <w:pPr>
        <w:pStyle w:val="ListParagraph"/>
        <w:rPr>
          <w:rFonts w:ascii="NTFPreCursivef" w:hAnsi="NTFPreCursivef" w:cs="Arial"/>
          <w:sz w:val="28"/>
          <w:szCs w:val="28"/>
        </w:rPr>
      </w:pPr>
    </w:p>
    <w:p w:rsidR="00165A4F" w:rsidRPr="00635131" w:rsidRDefault="00165A4F" w:rsidP="00165A4F">
      <w:pPr>
        <w:pStyle w:val="ListParagraph"/>
        <w:numPr>
          <w:ilvl w:val="0"/>
          <w:numId w:val="1"/>
        </w:numPr>
        <w:rPr>
          <w:rFonts w:ascii="NTFPreCursivef" w:hAnsi="NTFPreCursivef" w:cs="Arial"/>
          <w:sz w:val="28"/>
          <w:szCs w:val="28"/>
        </w:rPr>
      </w:pPr>
      <w:r w:rsidRPr="00635131">
        <w:rPr>
          <w:rFonts w:ascii="NTFPreCursivef" w:hAnsi="NTFPreCursivef" w:cs="Arial"/>
          <w:sz w:val="28"/>
          <w:szCs w:val="28"/>
        </w:rPr>
        <w:t xml:space="preserve">Topic Project – </w:t>
      </w:r>
      <w:r w:rsidR="00AC7F33" w:rsidRPr="00635131">
        <w:rPr>
          <w:rFonts w:ascii="NTFPreCursivef" w:hAnsi="NTFPreCursivef" w:cs="Arial"/>
          <w:sz w:val="28"/>
          <w:szCs w:val="28"/>
        </w:rPr>
        <w:t>What is life like in Spain?</w:t>
      </w:r>
    </w:p>
    <w:p w:rsidR="00165A4F" w:rsidRPr="00635131" w:rsidRDefault="00165A4F" w:rsidP="00165A4F">
      <w:pPr>
        <w:pStyle w:val="ListParagraph"/>
        <w:rPr>
          <w:rFonts w:ascii="NTFPreCursivef" w:hAnsi="NTFPreCursivef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838"/>
        <w:gridCol w:w="2282"/>
        <w:gridCol w:w="1829"/>
        <w:gridCol w:w="1726"/>
        <w:gridCol w:w="1843"/>
      </w:tblGrid>
      <w:tr w:rsidR="00165A4F" w:rsidRPr="00635131" w:rsidTr="00653359">
        <w:trPr>
          <w:trHeight w:val="634"/>
        </w:trPr>
        <w:tc>
          <w:tcPr>
            <w:tcW w:w="1838" w:type="dxa"/>
          </w:tcPr>
          <w:p w:rsidR="00165A4F" w:rsidRPr="00635131" w:rsidRDefault="00AC7F33" w:rsidP="00AC7F33">
            <w:pPr>
              <w:pStyle w:val="ListParagraph"/>
              <w:ind w:left="0"/>
              <w:rPr>
                <w:rFonts w:ascii="NTFPreCursivef" w:hAnsi="NTFPreCursivef" w:cs="Arial"/>
                <w:sz w:val="28"/>
                <w:szCs w:val="28"/>
              </w:rPr>
            </w:pPr>
            <w:r w:rsidRPr="00635131">
              <w:rPr>
                <w:rFonts w:ascii="NTFPreCursivef" w:hAnsi="NTFPreCursivef" w:cs="Arial"/>
                <w:sz w:val="28"/>
                <w:szCs w:val="28"/>
              </w:rPr>
              <w:t>Draw a map of Spain and label the main cities.</w:t>
            </w:r>
          </w:p>
        </w:tc>
        <w:tc>
          <w:tcPr>
            <w:tcW w:w="2282" w:type="dxa"/>
          </w:tcPr>
          <w:p w:rsidR="00165A4F" w:rsidRPr="00635131" w:rsidRDefault="00AC7F33" w:rsidP="00192EFC">
            <w:pPr>
              <w:pStyle w:val="ListParagraph"/>
              <w:ind w:left="0"/>
              <w:rPr>
                <w:rFonts w:ascii="NTFPreCursivef" w:hAnsi="NTFPreCursivef" w:cs="Arial"/>
                <w:sz w:val="28"/>
                <w:szCs w:val="28"/>
              </w:rPr>
            </w:pPr>
            <w:r w:rsidRPr="00635131">
              <w:rPr>
                <w:rFonts w:ascii="NTFPreCursivef" w:hAnsi="NTFPreCursivef" w:cs="Arial"/>
                <w:sz w:val="28"/>
                <w:szCs w:val="28"/>
              </w:rPr>
              <w:t>Draw a map of Spain and label the rivers and mountain ranges.</w:t>
            </w:r>
          </w:p>
        </w:tc>
        <w:tc>
          <w:tcPr>
            <w:tcW w:w="1829" w:type="dxa"/>
          </w:tcPr>
          <w:p w:rsidR="00165A4F" w:rsidRPr="00635131" w:rsidRDefault="00AC7F33" w:rsidP="00AC7F33">
            <w:pPr>
              <w:pStyle w:val="ListParagraph"/>
              <w:ind w:left="0"/>
              <w:rPr>
                <w:rFonts w:ascii="NTFPreCursivef" w:hAnsi="NTFPreCursivef" w:cs="Arial"/>
                <w:sz w:val="28"/>
                <w:szCs w:val="28"/>
              </w:rPr>
            </w:pPr>
            <w:r w:rsidRPr="00635131">
              <w:rPr>
                <w:rFonts w:ascii="NTFPreCursivef" w:hAnsi="NTFPreCursivef" w:cs="Arial"/>
                <w:sz w:val="28"/>
                <w:szCs w:val="28"/>
              </w:rPr>
              <w:t>Using an online English/Spanish dictionary, list as many animals as you can.</w:t>
            </w:r>
          </w:p>
        </w:tc>
        <w:tc>
          <w:tcPr>
            <w:tcW w:w="1701" w:type="dxa"/>
          </w:tcPr>
          <w:p w:rsidR="00165A4F" w:rsidRPr="00635131" w:rsidRDefault="00AC7F33" w:rsidP="00AC7F33">
            <w:pPr>
              <w:pStyle w:val="ListParagraph"/>
              <w:ind w:left="0"/>
              <w:rPr>
                <w:rFonts w:ascii="NTFPreCursivef" w:hAnsi="NTFPreCursivef" w:cs="Arial"/>
                <w:sz w:val="28"/>
                <w:szCs w:val="28"/>
              </w:rPr>
            </w:pPr>
            <w:r w:rsidRPr="00635131">
              <w:rPr>
                <w:rFonts w:ascii="NTFPreCursivef" w:hAnsi="NTFPreCursivef" w:cs="Arial"/>
                <w:sz w:val="28"/>
                <w:szCs w:val="28"/>
              </w:rPr>
              <w:t>Using an online English/Spanish dictionary, list as many colours as you can.</w:t>
            </w:r>
          </w:p>
        </w:tc>
        <w:tc>
          <w:tcPr>
            <w:tcW w:w="1843" w:type="dxa"/>
          </w:tcPr>
          <w:p w:rsidR="00165A4F" w:rsidRPr="00635131" w:rsidRDefault="00AC7F33" w:rsidP="00AC7F33">
            <w:pPr>
              <w:pStyle w:val="ListParagraph"/>
              <w:ind w:left="0"/>
              <w:rPr>
                <w:rFonts w:ascii="NTFPreCursivef" w:hAnsi="NTFPreCursivef" w:cs="Arial"/>
                <w:sz w:val="28"/>
                <w:szCs w:val="28"/>
              </w:rPr>
            </w:pPr>
            <w:r w:rsidRPr="00635131">
              <w:rPr>
                <w:rFonts w:ascii="NTFPreCursivef" w:hAnsi="NTFPreCursivef" w:cs="Arial"/>
                <w:sz w:val="28"/>
                <w:szCs w:val="28"/>
              </w:rPr>
              <w:t xml:space="preserve">Make a </w:t>
            </w:r>
            <w:proofErr w:type="gramStart"/>
            <w:r w:rsidRPr="00635131">
              <w:rPr>
                <w:rFonts w:ascii="NTFPreCursivef" w:hAnsi="NTFPreCursivef" w:cs="Arial"/>
                <w:sz w:val="28"/>
                <w:szCs w:val="28"/>
              </w:rPr>
              <w:t>mosaic  in</w:t>
            </w:r>
            <w:proofErr w:type="gramEnd"/>
            <w:r w:rsidRPr="00635131">
              <w:rPr>
                <w:rFonts w:ascii="NTFPreCursivef" w:hAnsi="NTFPreCursivef" w:cs="Arial"/>
                <w:sz w:val="28"/>
                <w:szCs w:val="28"/>
              </w:rPr>
              <w:t xml:space="preserve"> the style of Gaudi.</w:t>
            </w:r>
          </w:p>
        </w:tc>
      </w:tr>
      <w:tr w:rsidR="00165A4F" w:rsidRPr="00635131" w:rsidTr="00653359">
        <w:trPr>
          <w:trHeight w:val="609"/>
        </w:trPr>
        <w:tc>
          <w:tcPr>
            <w:tcW w:w="1838" w:type="dxa"/>
          </w:tcPr>
          <w:p w:rsidR="00165A4F" w:rsidRPr="00635131" w:rsidRDefault="00AC7F33" w:rsidP="00AC7F33">
            <w:pPr>
              <w:pStyle w:val="ListParagraph"/>
              <w:ind w:left="0"/>
              <w:rPr>
                <w:rFonts w:ascii="NTFPreCursivef" w:hAnsi="NTFPreCursivef" w:cs="Arial"/>
                <w:sz w:val="28"/>
                <w:szCs w:val="28"/>
              </w:rPr>
            </w:pPr>
            <w:r w:rsidRPr="00635131">
              <w:rPr>
                <w:rFonts w:ascii="NTFPreCursivef" w:hAnsi="NTFPreCursivef" w:cs="Arial"/>
                <w:sz w:val="28"/>
                <w:szCs w:val="28"/>
              </w:rPr>
              <w:t>Write a report about what school is like in Spain.</w:t>
            </w:r>
          </w:p>
        </w:tc>
        <w:tc>
          <w:tcPr>
            <w:tcW w:w="2282" w:type="dxa"/>
          </w:tcPr>
          <w:p w:rsidR="00165A4F" w:rsidRPr="00635131" w:rsidRDefault="00AC7F33" w:rsidP="00653359">
            <w:pPr>
              <w:pStyle w:val="ListParagraph"/>
              <w:ind w:left="0"/>
              <w:rPr>
                <w:rFonts w:ascii="NTFPreCursivef" w:hAnsi="NTFPreCursivef" w:cs="Arial"/>
                <w:sz w:val="28"/>
                <w:szCs w:val="28"/>
              </w:rPr>
            </w:pPr>
            <w:r w:rsidRPr="00635131">
              <w:rPr>
                <w:rFonts w:ascii="NTFPreCursivef" w:hAnsi="NTFPreCursivef" w:cs="Arial"/>
                <w:sz w:val="28"/>
                <w:szCs w:val="28"/>
              </w:rPr>
              <w:t xml:space="preserve">Find a </w:t>
            </w:r>
            <w:r w:rsidR="00653359" w:rsidRPr="00635131">
              <w:rPr>
                <w:rFonts w:ascii="NTFPreCursivef" w:hAnsi="NTFPreCursivef" w:cs="Arial"/>
                <w:sz w:val="28"/>
                <w:szCs w:val="28"/>
              </w:rPr>
              <w:t xml:space="preserve">Spanish recipe </w:t>
            </w:r>
            <w:r w:rsidRPr="00635131">
              <w:rPr>
                <w:rFonts w:ascii="NTFPreCursivef" w:hAnsi="NTFPreCursivef" w:cs="Arial"/>
                <w:sz w:val="28"/>
                <w:szCs w:val="28"/>
              </w:rPr>
              <w:t xml:space="preserve">and cook it at home with an adult </w:t>
            </w:r>
            <w:proofErr w:type="spellStart"/>
            <w:r w:rsidRPr="00635131">
              <w:rPr>
                <w:rFonts w:ascii="NTFPreCursivef" w:hAnsi="NTFPreCursivef" w:cs="Arial"/>
                <w:sz w:val="28"/>
                <w:szCs w:val="28"/>
              </w:rPr>
              <w:t>eg</w:t>
            </w:r>
            <w:proofErr w:type="spellEnd"/>
            <w:r w:rsidRPr="00635131">
              <w:rPr>
                <w:rFonts w:ascii="NTFPreCursivef" w:hAnsi="NTFPreCursivef" w:cs="Arial"/>
                <w:sz w:val="28"/>
                <w:szCs w:val="28"/>
              </w:rPr>
              <w:t>. Spanish omelette.</w:t>
            </w:r>
          </w:p>
        </w:tc>
        <w:tc>
          <w:tcPr>
            <w:tcW w:w="1829" w:type="dxa"/>
          </w:tcPr>
          <w:p w:rsidR="00165A4F" w:rsidRPr="00635131" w:rsidRDefault="00AC7F33" w:rsidP="00653359">
            <w:pPr>
              <w:pStyle w:val="ListParagraph"/>
              <w:ind w:left="0"/>
              <w:rPr>
                <w:rFonts w:ascii="NTFPreCursivef" w:hAnsi="NTFPreCursivef" w:cs="Arial"/>
                <w:sz w:val="28"/>
                <w:szCs w:val="28"/>
              </w:rPr>
            </w:pPr>
            <w:r w:rsidRPr="00635131">
              <w:rPr>
                <w:rFonts w:ascii="NTFPreCursivef" w:hAnsi="NTFPreCursivef" w:cs="Arial"/>
                <w:sz w:val="28"/>
                <w:szCs w:val="28"/>
              </w:rPr>
              <w:t xml:space="preserve">Draw a </w:t>
            </w:r>
            <w:proofErr w:type="gramStart"/>
            <w:r w:rsidR="00653359" w:rsidRPr="00635131">
              <w:rPr>
                <w:rFonts w:ascii="NTFPreCursivef" w:hAnsi="NTFPreCursivef" w:cs="Arial"/>
                <w:sz w:val="28"/>
                <w:szCs w:val="28"/>
              </w:rPr>
              <w:t>traditional  Spanish</w:t>
            </w:r>
            <w:proofErr w:type="gramEnd"/>
            <w:r w:rsidR="00653359" w:rsidRPr="00635131">
              <w:rPr>
                <w:rFonts w:ascii="NTFPreCursivef" w:hAnsi="NTFPreCursivef" w:cs="Arial"/>
                <w:sz w:val="28"/>
                <w:szCs w:val="28"/>
              </w:rPr>
              <w:t xml:space="preserve"> costume </w:t>
            </w:r>
            <w:proofErr w:type="spellStart"/>
            <w:r w:rsidR="00653359" w:rsidRPr="00635131">
              <w:rPr>
                <w:rFonts w:ascii="NTFPreCursivef" w:hAnsi="NTFPreCursivef" w:cs="Arial"/>
                <w:sz w:val="28"/>
                <w:szCs w:val="28"/>
              </w:rPr>
              <w:t>eg</w:t>
            </w:r>
            <w:proofErr w:type="spellEnd"/>
            <w:r w:rsidR="00653359" w:rsidRPr="00635131">
              <w:rPr>
                <w:rFonts w:ascii="NTFPreCursivef" w:hAnsi="NTFPreCursivef" w:cs="Arial"/>
                <w:sz w:val="28"/>
                <w:szCs w:val="28"/>
              </w:rPr>
              <w:t xml:space="preserve">. flamenco </w:t>
            </w:r>
            <w:r w:rsidRPr="00635131">
              <w:rPr>
                <w:rFonts w:ascii="NTFPreCursivef" w:hAnsi="NTFPreCursivef" w:cs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65A4F" w:rsidRPr="00635131" w:rsidRDefault="00AC7F33" w:rsidP="00653359">
            <w:pPr>
              <w:pStyle w:val="ListParagraph"/>
              <w:ind w:left="0"/>
              <w:rPr>
                <w:rFonts w:ascii="NTFPreCursivef" w:hAnsi="NTFPreCursivef" w:cs="Arial"/>
                <w:sz w:val="28"/>
                <w:szCs w:val="28"/>
              </w:rPr>
            </w:pPr>
            <w:r w:rsidRPr="00635131">
              <w:rPr>
                <w:rFonts w:ascii="NTFPreCursivef" w:hAnsi="NTFPreCursivef" w:cs="Arial"/>
                <w:sz w:val="28"/>
                <w:szCs w:val="28"/>
              </w:rPr>
              <w:t xml:space="preserve">Write a description of the ‘tooth mouse’.  </w:t>
            </w:r>
          </w:p>
        </w:tc>
        <w:tc>
          <w:tcPr>
            <w:tcW w:w="1843" w:type="dxa"/>
          </w:tcPr>
          <w:p w:rsidR="00165A4F" w:rsidRPr="00635131" w:rsidRDefault="00653359" w:rsidP="00AC7F33">
            <w:pPr>
              <w:pStyle w:val="ListParagraph"/>
              <w:ind w:left="0"/>
              <w:rPr>
                <w:rFonts w:ascii="NTFPreCursivef" w:hAnsi="NTFPreCursivef" w:cs="Arial"/>
                <w:sz w:val="28"/>
                <w:szCs w:val="28"/>
              </w:rPr>
            </w:pPr>
            <w:r w:rsidRPr="00635131">
              <w:rPr>
                <w:rFonts w:ascii="NTFPreCursivef" w:hAnsi="NTFPreCursivef" w:cs="Arial"/>
                <w:sz w:val="28"/>
                <w:szCs w:val="28"/>
              </w:rPr>
              <w:t>Complete any other ‘Spain’ related project of your choice!</w:t>
            </w:r>
          </w:p>
        </w:tc>
      </w:tr>
    </w:tbl>
    <w:p w:rsidR="00790F55" w:rsidRDefault="00790F55"/>
    <w:sectPr w:rsidR="00790F55" w:rsidSect="00165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394C"/>
    <w:multiLevelType w:val="hybridMultilevel"/>
    <w:tmpl w:val="1B668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4F"/>
    <w:rsid w:val="00080C52"/>
    <w:rsid w:val="00165A4F"/>
    <w:rsid w:val="001774CE"/>
    <w:rsid w:val="00192EFC"/>
    <w:rsid w:val="00417367"/>
    <w:rsid w:val="004B2729"/>
    <w:rsid w:val="00635131"/>
    <w:rsid w:val="00653359"/>
    <w:rsid w:val="006D7389"/>
    <w:rsid w:val="00701B64"/>
    <w:rsid w:val="00790F55"/>
    <w:rsid w:val="007F067B"/>
    <w:rsid w:val="008043D0"/>
    <w:rsid w:val="00A80F32"/>
    <w:rsid w:val="00AC7F33"/>
    <w:rsid w:val="00B40BD3"/>
    <w:rsid w:val="00D25931"/>
    <w:rsid w:val="00D333C8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8E20C-7272-4890-A958-F9FF67F4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A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A4F"/>
    <w:pPr>
      <w:ind w:left="720"/>
      <w:contextualSpacing/>
    </w:pPr>
  </w:style>
  <w:style w:type="table" w:styleId="TableGrid">
    <w:name w:val="Table Grid"/>
    <w:basedOn w:val="TableNormal"/>
    <w:uiPriority w:val="59"/>
    <w:rsid w:val="0016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DA7255EA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Nneyra Pass</dc:creator>
  <cp:keywords/>
  <dc:description/>
  <cp:lastModifiedBy>Catherine Bannigan</cp:lastModifiedBy>
  <cp:revision>3</cp:revision>
  <dcterms:created xsi:type="dcterms:W3CDTF">2017-01-13T10:29:00Z</dcterms:created>
  <dcterms:modified xsi:type="dcterms:W3CDTF">2018-01-05T09:50:00Z</dcterms:modified>
</cp:coreProperties>
</file>