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B" w:rsidRPr="009C2251" w:rsidRDefault="00030C8B" w:rsidP="00030C8B">
      <w:pPr>
        <w:spacing w:after="0" w:line="240" w:lineRule="auto"/>
        <w:jc w:val="center"/>
        <w:rPr>
          <w:rFonts w:ascii="NTFPreCursivef" w:hAnsi="NTFPreCursivef" w:cs="Arial"/>
          <w:sz w:val="36"/>
          <w:szCs w:val="28"/>
        </w:rPr>
      </w:pPr>
      <w:r w:rsidRPr="009C2251">
        <w:rPr>
          <w:rFonts w:ascii="NTFPreCursivef" w:hAnsi="NTFPreCursivef" w:cs="Arial"/>
          <w:sz w:val="36"/>
          <w:szCs w:val="28"/>
        </w:rPr>
        <w:t xml:space="preserve">Homework Spruce class – Week </w:t>
      </w:r>
      <w:r w:rsidR="00EE5488">
        <w:rPr>
          <w:rFonts w:ascii="NTFPreCursivef" w:hAnsi="NTFPreCursivef" w:cs="Arial"/>
          <w:sz w:val="36"/>
          <w:szCs w:val="28"/>
        </w:rPr>
        <w:t>2</w:t>
      </w:r>
    </w:p>
    <w:p w:rsidR="00030C8B" w:rsidRPr="009C2251" w:rsidRDefault="00030C8B" w:rsidP="00030C8B">
      <w:pPr>
        <w:spacing w:after="0" w:line="240" w:lineRule="auto"/>
        <w:jc w:val="center"/>
        <w:rPr>
          <w:rFonts w:ascii="NTFPreCursivef" w:hAnsi="NTFPreCursivef" w:cs="Arial"/>
          <w:sz w:val="36"/>
          <w:szCs w:val="28"/>
        </w:rPr>
      </w:pPr>
      <w:r w:rsidRPr="009C2251">
        <w:rPr>
          <w:rFonts w:ascii="NTFPreCursivef" w:hAnsi="NTFPreCursivef" w:cs="Arial"/>
          <w:sz w:val="36"/>
          <w:szCs w:val="28"/>
        </w:rPr>
        <w:t xml:space="preserve">Friday </w:t>
      </w:r>
      <w:r w:rsidR="00EE5488">
        <w:rPr>
          <w:rFonts w:ascii="NTFPreCursivef" w:hAnsi="NTFPreCursivef" w:cs="Arial"/>
          <w:sz w:val="36"/>
          <w:szCs w:val="28"/>
        </w:rPr>
        <w:t>12</w:t>
      </w:r>
      <w:r w:rsidR="00D97074" w:rsidRPr="00D97074">
        <w:rPr>
          <w:rFonts w:ascii="NTFPreCursivef" w:hAnsi="NTFPreCursivef" w:cs="Arial"/>
          <w:sz w:val="36"/>
          <w:szCs w:val="28"/>
          <w:vertAlign w:val="superscript"/>
        </w:rPr>
        <w:t>th</w:t>
      </w:r>
      <w:r w:rsidR="00D97074">
        <w:rPr>
          <w:rFonts w:ascii="NTFPreCursivef" w:hAnsi="NTFPreCursivef" w:cs="Arial"/>
          <w:sz w:val="36"/>
          <w:szCs w:val="28"/>
        </w:rPr>
        <w:t xml:space="preserve"> January 2018</w:t>
      </w:r>
    </w:p>
    <w:p w:rsidR="00030C8B" w:rsidRPr="00D60986" w:rsidRDefault="00030C8B" w:rsidP="00030C8B">
      <w:pPr>
        <w:rPr>
          <w:rFonts w:ascii="Arial" w:hAnsi="Arial" w:cs="Arial"/>
          <w:noProof/>
          <w:sz w:val="24"/>
          <w:szCs w:val="28"/>
          <w:lang w:eastAsia="en-GB"/>
        </w:rPr>
      </w:pPr>
      <w:r w:rsidRPr="00D60986">
        <w:rPr>
          <w:rFonts w:ascii="Arial" w:hAnsi="Arial" w:cs="Arial"/>
          <w:noProof/>
          <w:sz w:val="24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FED153D" wp14:editId="15548F1E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456815" cy="488950"/>
            <wp:effectExtent l="0" t="0" r="635" b="6350"/>
            <wp:wrapTight wrapText="bothSides">
              <wp:wrapPolygon edited="0">
                <wp:start x="0" y="0"/>
                <wp:lineTo x="0" y="21039"/>
                <wp:lineTo x="21438" y="21039"/>
                <wp:lineTo x="21438" y="0"/>
                <wp:lineTo x="0" y="0"/>
              </wp:wrapPolygon>
            </wp:wrapTight>
            <wp:docPr id="5" name="Picture 5" descr="https://bonalyprimaryschool.files.wordpress.com/2014/11/holiday-homework-clipart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onalyprimaryschool.files.wordpress.com/2014/11/holiday-homework-clipart-i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0C8B" w:rsidRPr="00D60986" w:rsidRDefault="00030C8B" w:rsidP="00030C8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456" w:type="dxa"/>
        <w:tblInd w:w="-720" w:type="dxa"/>
        <w:tblLook w:val="04A0" w:firstRow="1" w:lastRow="0" w:firstColumn="1" w:lastColumn="0" w:noHBand="0" w:noVBand="1"/>
      </w:tblPr>
      <w:tblGrid>
        <w:gridCol w:w="2275"/>
        <w:gridCol w:w="2126"/>
        <w:gridCol w:w="1984"/>
        <w:gridCol w:w="2126"/>
        <w:gridCol w:w="1945"/>
      </w:tblGrid>
      <w:tr w:rsidR="00030C8B" w:rsidRPr="009C2251" w:rsidTr="009C2251">
        <w:trPr>
          <w:trHeight w:val="286"/>
        </w:trPr>
        <w:tc>
          <w:tcPr>
            <w:tcW w:w="2275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Spelling</w:t>
            </w:r>
          </w:p>
        </w:tc>
        <w:tc>
          <w:tcPr>
            <w:tcW w:w="2126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1</w:t>
            </w:r>
          </w:p>
        </w:tc>
        <w:tc>
          <w:tcPr>
            <w:tcW w:w="1984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2</w:t>
            </w:r>
          </w:p>
        </w:tc>
        <w:tc>
          <w:tcPr>
            <w:tcW w:w="2126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3</w:t>
            </w:r>
          </w:p>
        </w:tc>
        <w:tc>
          <w:tcPr>
            <w:tcW w:w="1945" w:type="dxa"/>
          </w:tcPr>
          <w:p w:rsidR="00030C8B" w:rsidRPr="00D97074" w:rsidRDefault="00030C8B" w:rsidP="00D97074">
            <w:pPr>
              <w:jc w:val="center"/>
              <w:rPr>
                <w:rFonts w:ascii="NTFPreCursivef" w:hAnsi="NTFPreCursivef" w:cs="Arial"/>
                <w:b/>
                <w:sz w:val="40"/>
                <w:szCs w:val="28"/>
              </w:rPr>
            </w:pPr>
            <w:r w:rsidRPr="00D97074">
              <w:rPr>
                <w:rFonts w:ascii="NTFPreCursivef" w:hAnsi="NTFPreCursivef" w:cs="Arial"/>
                <w:b/>
                <w:sz w:val="40"/>
                <w:szCs w:val="28"/>
              </w:rPr>
              <w:t>4</w:t>
            </w: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E5488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available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average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34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awkward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bargain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03C41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bruise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category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cemetery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committee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318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>
              <w:rPr>
                <w:rFonts w:ascii="NTFPreCursivef" w:hAnsi="NTFPreCursivef" w:cs="Arial"/>
                <w:sz w:val="40"/>
                <w:szCs w:val="28"/>
              </w:rPr>
              <w:t>communicate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  <w:tr w:rsidR="00030C8B" w:rsidRPr="009C2251" w:rsidTr="009C2251">
        <w:trPr>
          <w:trHeight w:val="125"/>
        </w:trPr>
        <w:tc>
          <w:tcPr>
            <w:tcW w:w="2275" w:type="dxa"/>
          </w:tcPr>
          <w:p w:rsidR="00030C8B" w:rsidRPr="009C2251" w:rsidRDefault="00EE5488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  <w:r w:rsidRPr="00EE5488">
              <w:rPr>
                <w:rFonts w:ascii="NTFPreCursivef" w:hAnsi="NTFPreCursivef" w:cs="Arial"/>
                <w:sz w:val="40"/>
                <w:szCs w:val="28"/>
              </w:rPr>
              <w:t>community</w:t>
            </w: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84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2126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  <w:tc>
          <w:tcPr>
            <w:tcW w:w="1945" w:type="dxa"/>
          </w:tcPr>
          <w:p w:rsidR="00030C8B" w:rsidRPr="009C2251" w:rsidRDefault="00030C8B" w:rsidP="00EF2132">
            <w:pPr>
              <w:rPr>
                <w:rFonts w:ascii="NTFPreCursivef" w:hAnsi="NTFPreCursivef" w:cs="Arial"/>
                <w:sz w:val="40"/>
                <w:szCs w:val="28"/>
              </w:rPr>
            </w:pPr>
          </w:p>
        </w:tc>
      </w:tr>
    </w:tbl>
    <w:p w:rsidR="002748E2" w:rsidRDefault="002748E2" w:rsidP="002748E2">
      <w:pPr>
        <w:rPr>
          <w:rFonts w:ascii="Arial" w:hAnsi="Arial" w:cs="Arial"/>
          <w:sz w:val="24"/>
          <w:szCs w:val="26"/>
          <w:u w:val="single"/>
        </w:rPr>
      </w:pPr>
    </w:p>
    <w:p w:rsidR="00080265" w:rsidRPr="00DE7AC7" w:rsidRDefault="00DE7AC7" w:rsidP="00080265">
      <w:pPr>
        <w:rPr>
          <w:rFonts w:ascii="NTFPreCursivefk" w:hAnsi="NTFPreCursivefk" w:cs="Arial"/>
          <w:sz w:val="28"/>
          <w:szCs w:val="26"/>
        </w:rPr>
      </w:pPr>
      <w:r w:rsidRPr="00DE7AC7">
        <w:rPr>
          <w:rFonts w:ascii="NTFPreCursivefk" w:hAnsi="NTFPreCursivefk" w:cs="Arial"/>
          <w:sz w:val="28"/>
          <w:szCs w:val="26"/>
        </w:rPr>
        <w:t>Write a sentence with each one of the spelling words: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1.___________________________________________________________________________________________________________________________________________________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2.__________________________________________________________________________________________________________________________________________________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3.__________________________________________________________________________________________________________________________________________________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4.__________________________________________________________________________________________________________________________________________________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5.__________________________________________________________________________________________________________________________________________________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6.__________________________________________________________________________________________________________________________________________________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7. 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8.__________________________________________________________________________________________________________________________________________________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9.__________________________________________________________________________________________________________________________________________________</w:t>
      </w:r>
    </w:p>
    <w:p w:rsidR="00DE7AC7" w:rsidRPr="00DE7AC7" w:rsidRDefault="00DE7AC7" w:rsidP="00080265">
      <w:pPr>
        <w:rPr>
          <w:rFonts w:ascii="NTFPreCursivefk" w:hAnsi="NTFPreCursivefk" w:cs="Arial"/>
          <w:sz w:val="20"/>
        </w:rPr>
      </w:pPr>
      <w:r w:rsidRPr="00DE7AC7">
        <w:rPr>
          <w:rFonts w:ascii="NTFPreCursivefk" w:hAnsi="NTFPreCursivefk" w:cs="Arial"/>
          <w:sz w:val="20"/>
        </w:rPr>
        <w:t>10._________________________________________________________________________________________________________________________________________________</w:t>
      </w:r>
    </w:p>
    <w:p w:rsidR="005F4F9F" w:rsidRDefault="005F4F9F" w:rsidP="00080265">
      <w:pPr>
        <w:rPr>
          <w:rFonts w:ascii="Arial" w:hAnsi="Arial" w:cs="Arial"/>
          <w:sz w:val="24"/>
          <w:szCs w:val="26"/>
          <w:u w:val="single"/>
        </w:rPr>
      </w:pPr>
    </w:p>
    <w:p w:rsidR="005F4F9F" w:rsidRDefault="005F4F9F" w:rsidP="00080265">
      <w:pPr>
        <w:rPr>
          <w:rFonts w:ascii="Arial" w:hAnsi="Arial" w:cs="Arial"/>
          <w:sz w:val="24"/>
          <w:szCs w:val="26"/>
          <w:u w:val="single"/>
        </w:rPr>
      </w:pPr>
    </w:p>
    <w:p w:rsidR="005F4F9F" w:rsidRDefault="005F4F9F" w:rsidP="00080265">
      <w:pPr>
        <w:rPr>
          <w:rFonts w:ascii="Arial" w:hAnsi="Arial" w:cs="Arial"/>
          <w:sz w:val="24"/>
          <w:szCs w:val="26"/>
          <w:u w:val="single"/>
        </w:rPr>
      </w:pPr>
    </w:p>
    <w:p w:rsidR="008009D6" w:rsidRDefault="008009D6" w:rsidP="00080265">
      <w:pPr>
        <w:rPr>
          <w:rFonts w:ascii="Arial" w:hAnsi="Arial" w:cs="Arial"/>
          <w:sz w:val="24"/>
          <w:szCs w:val="26"/>
          <w:u w:val="single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lastRenderedPageBreak/>
        <w:br/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Q1.</w:t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200 girls and 100 boys were asked about their favourite meal.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pie charts show the results.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38700" cy="2628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Look at the pie charts.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For each statement put a tick (</w:t>
      </w:r>
      <w:r>
        <w:rPr>
          <w:rFonts w:ascii="Segoe UI Symbol" w:hAnsi="Segoe UI Symbol" w:cs="Segoe UI Symbol"/>
          <w:lang w:val="en-US"/>
        </w:rPr>
        <w:t>✔</w:t>
      </w:r>
      <w:r>
        <w:rPr>
          <w:rFonts w:ascii="Arial" w:hAnsi="Arial" w:cs="Arial"/>
          <w:lang w:val="en-US"/>
        </w:rPr>
        <w:t>) if it is true or a cross (</w:t>
      </w:r>
      <w:r>
        <w:rPr>
          <w:rFonts w:ascii="Segoe UI Symbol" w:hAnsi="Segoe UI Symbol" w:cs="Segoe UI Symbol"/>
          <w:lang w:val="en-US"/>
        </w:rPr>
        <w:t>✘</w:t>
      </w:r>
      <w:r>
        <w:rPr>
          <w:rFonts w:ascii="Arial" w:hAnsi="Arial" w:cs="Arial"/>
          <w:lang w:val="en-US"/>
        </w:rPr>
        <w:t>) if it is false.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5790"/>
        <w:gridCol w:w="975"/>
      </w:tblGrid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Three-quarters of the boys chose fish and chips.</w:t>
            </w:r>
          </w:p>
        </w:tc>
        <w:tc>
          <w:tcPr>
            <w:tcW w:w="975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19100" cy="419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Three times as many boys as girls chose fish and chips.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19100" cy="419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Altogether, half of the children chose fish and chips.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19100" cy="419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1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579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25 more boys than girls chose fish and chips.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>
                  <wp:extent cx="419100" cy="419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val="en-US"/>
              </w:rPr>
              <w:t> </w:t>
            </w:r>
          </w:p>
        </w:tc>
      </w:tr>
    </w:tbl>
    <w:p w:rsidR="00D97074" w:rsidRDefault="00D97074" w:rsidP="00080265">
      <w:pPr>
        <w:rPr>
          <w:rFonts w:ascii="NTFPreCursivefk" w:hAnsi="NTFPreCursivefk" w:cs="Arial"/>
          <w:sz w:val="32"/>
          <w:szCs w:val="26"/>
        </w:rPr>
      </w:pPr>
    </w:p>
    <w:p w:rsidR="000E3763" w:rsidRDefault="000E3763" w:rsidP="00080265">
      <w:pPr>
        <w:rPr>
          <w:rFonts w:ascii="NTFPreCursivefk" w:hAnsi="NTFPreCursivefk" w:cs="Arial"/>
          <w:sz w:val="32"/>
          <w:szCs w:val="26"/>
        </w:rPr>
      </w:pPr>
    </w:p>
    <w:p w:rsidR="000E3763" w:rsidRDefault="000E3763" w:rsidP="00080265">
      <w:pPr>
        <w:rPr>
          <w:rFonts w:ascii="NTFPreCursivefk" w:hAnsi="NTFPreCursivefk" w:cs="Arial"/>
          <w:sz w:val="32"/>
          <w:szCs w:val="26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Q2.</w:t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This graph shows how the temperature changed in Liam’s room one afternoon. 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857750" cy="3276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temperature at 3:15pm. 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76400" cy="571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>
        <w:rPr>
          <w:rFonts w:ascii="Arial" w:hAnsi="Arial" w:cs="Arial"/>
          <w:sz w:val="20"/>
          <w:szCs w:val="20"/>
          <w:lang w:val="en-US"/>
        </w:rPr>
        <w:br/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Estimate the time when the temperature was highest. 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76400" cy="571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How much did the temperature change from 2pm to 2:30pm? Give your answer to the </w:t>
      </w:r>
      <w:r>
        <w:rPr>
          <w:rFonts w:ascii="Arial" w:hAnsi="Arial" w:cs="Arial"/>
          <w:b/>
          <w:bCs/>
          <w:lang w:val="en-US"/>
        </w:rPr>
        <w:t>nearest degree</w:t>
      </w:r>
      <w:r>
        <w:rPr>
          <w:rFonts w:ascii="Arial" w:hAnsi="Arial" w:cs="Arial"/>
          <w:lang w:val="en-US"/>
        </w:rPr>
        <w:t xml:space="preserve">. 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76400" cy="571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20"/>
          <w:szCs w:val="20"/>
          <w:lang w:val="en-US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20"/>
          <w:szCs w:val="20"/>
          <w:lang w:val="en-US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Q3.</w:t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are the opening times at Black Tower Castle.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2235"/>
        <w:gridCol w:w="2685"/>
      </w:tblGrid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Monday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Closed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Tuesday to Friday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11am to 6:30pm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Saturday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10am to 6pm</w:t>
            </w:r>
          </w:p>
        </w:tc>
      </w:tr>
      <w:tr w:rsidR="000E3763" w:rsidTr="007C77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17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Sunday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0E3763" w:rsidRDefault="000E3763" w:rsidP="007C77BE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76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10:30am to 4:30pm</w:t>
            </w:r>
          </w:p>
        </w:tc>
      </w:tr>
    </w:tbl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many hours is the castle open on Saturdays?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76400" cy="571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 w:firstLine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Alfie arrived at the castle at 5pm on a Thursday.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How long could he stay before closing time?</w:t>
      </w:r>
    </w:p>
    <w:p w:rsid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1676400" cy="571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</w:t>
      </w:r>
    </w:p>
    <w:p w:rsidR="000E3763" w:rsidRP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right="1134"/>
        <w:jc w:val="right"/>
        <w:rPr>
          <w:rFonts w:ascii="Arial" w:hAnsi="Arial" w:cs="Arial"/>
          <w:sz w:val="20"/>
          <w:lang w:val="en-US"/>
        </w:rPr>
      </w:pPr>
    </w:p>
    <w:p w:rsidR="000E3763" w:rsidRP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  <w:sz w:val="20"/>
          <w:lang w:val="en-US"/>
        </w:rPr>
      </w:pPr>
      <w:r w:rsidRPr="000E3763">
        <w:rPr>
          <w:rFonts w:ascii="Arial" w:hAnsi="Arial" w:cs="Arial"/>
          <w:sz w:val="20"/>
          <w:lang w:val="en-US"/>
        </w:rPr>
        <w:t>This chart shows the favourite snacks of some boys and girls.</w:t>
      </w:r>
    </w:p>
    <w:p w:rsidR="000E3763" w:rsidRPr="000E3763" w:rsidRDefault="000E3763" w:rsidP="000E37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n-US"/>
        </w:rPr>
      </w:pPr>
      <w:r w:rsidRPr="000E3763">
        <w:rPr>
          <w:rFonts w:ascii="Arial" w:hAnsi="Arial" w:cs="Arial"/>
          <w:sz w:val="20"/>
          <w:lang w:val="en-US"/>
        </w:rPr>
        <w:t> </w:t>
      </w:r>
    </w:p>
    <w:p w:rsidR="000E3763" w:rsidRP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lang w:val="en-US"/>
        </w:rPr>
      </w:pPr>
      <w:r w:rsidRPr="000E3763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2E75D21" wp14:editId="60ECB365">
            <wp:extent cx="4419600" cy="30480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763">
        <w:rPr>
          <w:rFonts w:ascii="Arial" w:hAnsi="Arial" w:cs="Arial"/>
          <w:sz w:val="20"/>
          <w:lang w:val="en-US"/>
        </w:rPr>
        <w:t> </w:t>
      </w:r>
    </w:p>
    <w:p w:rsidR="000E3763" w:rsidRPr="000E3763" w:rsidRDefault="000E3763" w:rsidP="000E376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  <w:sz w:val="20"/>
          <w:lang w:val="en-US"/>
        </w:rPr>
      </w:pPr>
      <w:r w:rsidRPr="000E3763">
        <w:rPr>
          <w:rFonts w:ascii="Arial" w:hAnsi="Arial" w:cs="Arial"/>
          <w:b/>
          <w:bCs/>
          <w:sz w:val="20"/>
          <w:lang w:val="en-US"/>
        </w:rPr>
        <w:t>How many</w:t>
      </w:r>
      <w:r w:rsidRPr="000E3763">
        <w:rPr>
          <w:rFonts w:ascii="Arial" w:hAnsi="Arial" w:cs="Arial"/>
          <w:sz w:val="20"/>
          <w:lang w:val="en-US"/>
        </w:rPr>
        <w:t xml:space="preserve"> snacks were chosen by more girls than boys?</w:t>
      </w:r>
      <w:bookmarkStart w:id="0" w:name="_GoBack"/>
      <w:bookmarkEnd w:id="0"/>
    </w:p>
    <w:sectPr w:rsidR="000E3763" w:rsidRPr="000E3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88" w:rsidRDefault="00EE5488" w:rsidP="00030C8B">
      <w:pPr>
        <w:spacing w:after="0" w:line="240" w:lineRule="auto"/>
      </w:pPr>
      <w:r>
        <w:separator/>
      </w:r>
    </w:p>
  </w:endnote>
  <w:endnote w:type="continuationSeparator" w:id="0">
    <w:p w:rsidR="00EE5488" w:rsidRDefault="00EE5488" w:rsidP="00030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88" w:rsidRDefault="00EE5488" w:rsidP="00030C8B">
      <w:pPr>
        <w:spacing w:after="0" w:line="240" w:lineRule="auto"/>
      </w:pPr>
      <w:r>
        <w:separator/>
      </w:r>
    </w:p>
  </w:footnote>
  <w:footnote w:type="continuationSeparator" w:id="0">
    <w:p w:rsidR="00EE5488" w:rsidRDefault="00EE5488" w:rsidP="00030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5BA1"/>
    <w:multiLevelType w:val="hybridMultilevel"/>
    <w:tmpl w:val="BB508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5832"/>
    <w:multiLevelType w:val="hybridMultilevel"/>
    <w:tmpl w:val="8AE618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707E1"/>
    <w:multiLevelType w:val="hybridMultilevel"/>
    <w:tmpl w:val="E4D8F21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>
    <w:nsid w:val="2CED348A"/>
    <w:multiLevelType w:val="hybridMultilevel"/>
    <w:tmpl w:val="F05EC6F2"/>
    <w:lvl w:ilvl="0" w:tplc="1C3EB5C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3A89"/>
    <w:multiLevelType w:val="hybridMultilevel"/>
    <w:tmpl w:val="82602F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F0B"/>
    <w:multiLevelType w:val="hybridMultilevel"/>
    <w:tmpl w:val="F1502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80A9D"/>
    <w:multiLevelType w:val="hybridMultilevel"/>
    <w:tmpl w:val="9D9CF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B255D"/>
    <w:multiLevelType w:val="hybridMultilevel"/>
    <w:tmpl w:val="189C6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E151B"/>
    <w:multiLevelType w:val="hybridMultilevel"/>
    <w:tmpl w:val="1EAC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8D14FA"/>
    <w:multiLevelType w:val="hybridMultilevel"/>
    <w:tmpl w:val="25582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897C99"/>
    <w:multiLevelType w:val="hybridMultilevel"/>
    <w:tmpl w:val="53F2EF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B"/>
    <w:rsid w:val="00030C8B"/>
    <w:rsid w:val="00080265"/>
    <w:rsid w:val="00093ACF"/>
    <w:rsid w:val="000D6CE6"/>
    <w:rsid w:val="000E3763"/>
    <w:rsid w:val="00135621"/>
    <w:rsid w:val="001359DD"/>
    <w:rsid w:val="001E3748"/>
    <w:rsid w:val="002748E2"/>
    <w:rsid w:val="004738AF"/>
    <w:rsid w:val="005E1E7D"/>
    <w:rsid w:val="005F4F9F"/>
    <w:rsid w:val="008009D6"/>
    <w:rsid w:val="00813411"/>
    <w:rsid w:val="009C2251"/>
    <w:rsid w:val="009D682F"/>
    <w:rsid w:val="00A9102E"/>
    <w:rsid w:val="00BA0E01"/>
    <w:rsid w:val="00CD2050"/>
    <w:rsid w:val="00CE4DED"/>
    <w:rsid w:val="00D60986"/>
    <w:rsid w:val="00D97074"/>
    <w:rsid w:val="00DE7AC7"/>
    <w:rsid w:val="00E03C41"/>
    <w:rsid w:val="00EE5488"/>
    <w:rsid w:val="00EF2132"/>
    <w:rsid w:val="00F7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FD648-E55D-4C06-90E7-D272F48A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C8B"/>
  </w:style>
  <w:style w:type="paragraph" w:styleId="Footer">
    <w:name w:val="footer"/>
    <w:basedOn w:val="Normal"/>
    <w:link w:val="FooterChar"/>
    <w:uiPriority w:val="99"/>
    <w:unhideWhenUsed/>
    <w:rsid w:val="00030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C8B"/>
  </w:style>
  <w:style w:type="table" w:styleId="TableGrid">
    <w:name w:val="Table Grid"/>
    <w:basedOn w:val="TableNormal"/>
    <w:uiPriority w:val="39"/>
    <w:rsid w:val="00030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09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D20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0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7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0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823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DD76B5DD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Romero</dc:creator>
  <cp:keywords/>
  <dc:description/>
  <cp:lastModifiedBy>Maria Romero</cp:lastModifiedBy>
  <cp:revision>2</cp:revision>
  <cp:lastPrinted>2017-11-01T08:42:00Z</cp:lastPrinted>
  <dcterms:created xsi:type="dcterms:W3CDTF">2018-01-12T07:56:00Z</dcterms:created>
  <dcterms:modified xsi:type="dcterms:W3CDTF">2018-01-12T07:56:00Z</dcterms:modified>
</cp:coreProperties>
</file>