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18" w:rsidRPr="00891018" w:rsidRDefault="00891018" w:rsidP="00891018">
      <w:pPr>
        <w:widowControl w:val="0"/>
        <w:ind w:left="567" w:hanging="567"/>
        <w:jc w:val="center"/>
        <w:rPr>
          <w:rFonts w:ascii="NTFPreCursive" w:hAnsi="NTFPreCursive"/>
          <w:bCs/>
          <w:sz w:val="32"/>
          <w:szCs w:val="24"/>
          <w:u w:val="single"/>
          <w14:ligatures w14:val="none"/>
        </w:rPr>
      </w:pPr>
      <w:r w:rsidRPr="00891018">
        <w:rPr>
          <w:rFonts w:ascii="NTFPreCursive" w:hAnsi="NTFPreCursive"/>
          <w:bCs/>
          <w:sz w:val="32"/>
          <w:szCs w:val="24"/>
          <w:u w:val="single"/>
          <w14:ligatures w14:val="none"/>
        </w:rPr>
        <w:t>Fun Fractions!</w:t>
      </w:r>
      <w:r w:rsidRPr="00891018">
        <w:rPr>
          <w:rFonts w:ascii="NTFPreCursive" w:hAnsi="NTFPreCursive"/>
          <w:bCs/>
          <w:sz w:val="32"/>
          <w:szCs w:val="24"/>
          <w:u w:val="single"/>
          <w14:ligatures w14:val="none"/>
        </w:rPr>
        <w:t xml:space="preserve"> – </w:t>
      </w:r>
      <w:r w:rsidRPr="00891018">
        <w:rPr>
          <w:rFonts w:ascii="NTFPreCursive" w:hAnsi="NTFPreCursive"/>
          <w:bCs/>
          <w:sz w:val="32"/>
          <w:szCs w:val="24"/>
          <w:u w:val="single"/>
          <w14:ligatures w14:val="none"/>
        </w:rPr>
        <w:t>Problems</w:t>
      </w:r>
      <w:r w:rsidRPr="00891018">
        <w:rPr>
          <w:rFonts w:ascii="NTFPreCursive" w:hAnsi="NTFPreCursive"/>
          <w:bCs/>
          <w:sz w:val="32"/>
          <w:szCs w:val="24"/>
          <w:u w:val="single"/>
          <w14:ligatures w14:val="none"/>
        </w:rPr>
        <w:br/>
      </w:r>
    </w:p>
    <w:p w:rsidR="00891018" w:rsidRPr="00891018" w:rsidRDefault="00FB327E" w:rsidP="00891018">
      <w:pPr>
        <w:pStyle w:val="ListParagraph"/>
        <w:widowControl w:val="0"/>
        <w:numPr>
          <w:ilvl w:val="0"/>
          <w:numId w:val="2"/>
        </w:numPr>
        <w:ind w:left="567" w:hanging="567"/>
        <w:rPr>
          <w:rFonts w:ascii="NTFPreCursive" w:hAnsi="NTFPreCursive"/>
          <w:sz w:val="32"/>
          <w:szCs w:val="24"/>
          <w14:ligatures w14:val="none"/>
        </w:rPr>
      </w:pPr>
      <w:r>
        <w:rPr>
          <w:rFonts w:ascii="NTFPreCursive" w:hAnsi="NTFPreCursive"/>
          <w:sz w:val="32"/>
          <w:szCs w:val="24"/>
          <w14:ligatures w14:val="none"/>
        </w:rPr>
        <w:t>Robina saw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 40 dogs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 at the dog show. </w:t>
      </w:r>
      <w:r w:rsidR="00B01306">
        <w:rPr>
          <w:rFonts w:ascii="NTFPreCursive" w:hAnsi="NTFPreCursive"/>
          <w:sz w:val="32"/>
          <w:szCs w:val="24"/>
          <w14:ligatures w14:val="none"/>
        </w:rPr>
        <w:t>2/5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 of them 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are poodles. 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br/>
      </w:r>
      <w:r w:rsidR="00891018" w:rsidRPr="00FB327E">
        <w:rPr>
          <w:rFonts w:ascii="NTFPreCursive" w:hAnsi="NTFPreCursive"/>
          <w:b/>
          <w:sz w:val="32"/>
          <w:szCs w:val="24"/>
          <w14:ligatures w14:val="none"/>
        </w:rPr>
        <w:t xml:space="preserve">How many of the dogs </w:t>
      </w:r>
      <w:r>
        <w:rPr>
          <w:rFonts w:ascii="NTFPreCursive" w:hAnsi="NTFPreCursive"/>
          <w:b/>
          <w:sz w:val="32"/>
          <w:szCs w:val="24"/>
          <w14:ligatures w14:val="none"/>
        </w:rPr>
        <w:t>were</w:t>
      </w:r>
      <w:bookmarkStart w:id="0" w:name="_GoBack"/>
      <w:bookmarkEnd w:id="0"/>
      <w:r w:rsidR="00891018" w:rsidRPr="00FB327E">
        <w:rPr>
          <w:rFonts w:ascii="NTFPreCursive" w:hAnsi="NTFPreCursive"/>
          <w:b/>
          <w:sz w:val="32"/>
          <w:szCs w:val="24"/>
          <w14:ligatures w14:val="none"/>
        </w:rPr>
        <w:t xml:space="preserve"> poodles?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br/>
      </w:r>
    </w:p>
    <w:p w:rsidR="00891018" w:rsidRPr="00891018" w:rsidRDefault="00891018" w:rsidP="00891018">
      <w:pPr>
        <w:pStyle w:val="ListParagraph"/>
        <w:widowControl w:val="0"/>
        <w:numPr>
          <w:ilvl w:val="0"/>
          <w:numId w:val="2"/>
        </w:numPr>
        <w:ind w:left="567" w:hanging="567"/>
        <w:rPr>
          <w:rFonts w:ascii="NTFPreCursive" w:hAnsi="NTFPreCursive"/>
          <w:sz w:val="32"/>
          <w:szCs w:val="24"/>
          <w14:ligatures w14:val="none"/>
        </w:rPr>
      </w:pPr>
      <w:r w:rsidRPr="00891018">
        <w:rPr>
          <w:rFonts w:ascii="NTFPreCursive" w:hAnsi="NTFPreCursive"/>
          <w:sz w:val="32"/>
          <w:szCs w:val="24"/>
          <w14:ligatures w14:val="none"/>
        </w:rPr>
        <w:t>Thames View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 score</w:t>
      </w:r>
      <w:r w:rsidRPr="00891018">
        <w:rPr>
          <w:rFonts w:ascii="NTFPreCursive" w:hAnsi="NTFPreCursive"/>
          <w:sz w:val="32"/>
          <w:szCs w:val="24"/>
          <w14:ligatures w14:val="none"/>
        </w:rPr>
        <w:t>s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 </w:t>
      </w:r>
      <w:r w:rsidR="00B01306">
        <w:rPr>
          <w:rFonts w:ascii="NTFPreCursive" w:hAnsi="NTFPreCursive"/>
          <w:sz w:val="32"/>
          <w:szCs w:val="24"/>
          <w14:ligatures w14:val="none"/>
        </w:rPr>
        <w:t>1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6 goals in a football match. </w:t>
      </w:r>
      <w:r w:rsidR="00B01306">
        <w:rPr>
          <w:rFonts w:ascii="NTFPreCursive" w:hAnsi="NTFPreCursive"/>
          <w:sz w:val="32"/>
          <w:szCs w:val="24"/>
          <w14:ligatures w14:val="none"/>
        </w:rPr>
        <w:br/>
      </w:r>
      <w:r w:rsidRPr="00891018">
        <w:rPr>
          <w:rFonts w:ascii="NTFPreCursive" w:hAnsi="NTFPreCursive"/>
          <w:sz w:val="32"/>
          <w:szCs w:val="24"/>
          <w14:ligatures w14:val="none"/>
        </w:rPr>
        <w:t>Riverside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 score </w:t>
      </w:r>
      <w:r w:rsidR="00B01306">
        <w:rPr>
          <w:rFonts w:ascii="NTFPreCursive" w:hAnsi="NTFPreCursive"/>
          <w:sz w:val="32"/>
          <w:szCs w:val="24"/>
          <w14:ligatures w14:val="none"/>
        </w:rPr>
        <w:t>3/8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 that number. </w:t>
      </w:r>
      <w:r w:rsidRPr="00FB327E">
        <w:rPr>
          <w:rFonts w:ascii="NTFPreCursive" w:hAnsi="NTFPreCursive"/>
          <w:b/>
          <w:sz w:val="32"/>
          <w:szCs w:val="24"/>
          <w14:ligatures w14:val="none"/>
        </w:rPr>
        <w:t xml:space="preserve">How many goals do </w:t>
      </w:r>
      <w:r w:rsidRPr="00FB327E">
        <w:rPr>
          <w:rFonts w:ascii="NTFPreCursive" w:hAnsi="NTFPreCursive"/>
          <w:b/>
          <w:sz w:val="32"/>
          <w:szCs w:val="24"/>
          <w14:ligatures w14:val="none"/>
        </w:rPr>
        <w:t>Riverside</w:t>
      </w:r>
      <w:r w:rsidRPr="00FB327E">
        <w:rPr>
          <w:rFonts w:ascii="NTFPreCursive" w:hAnsi="NTFPreCursive"/>
          <w:b/>
          <w:sz w:val="32"/>
          <w:szCs w:val="24"/>
          <w14:ligatures w14:val="none"/>
        </w:rPr>
        <w:t xml:space="preserve"> score?</w:t>
      </w:r>
      <w:r w:rsidRPr="00891018">
        <w:rPr>
          <w:rFonts w:ascii="NTFPreCursive" w:hAnsi="NTFPreCursive"/>
          <w:sz w:val="32"/>
          <w:szCs w:val="24"/>
          <w14:ligatures w14:val="none"/>
        </w:rPr>
        <w:br/>
      </w:r>
    </w:p>
    <w:p w:rsidR="00891018" w:rsidRPr="00891018" w:rsidRDefault="00B01306" w:rsidP="00891018">
      <w:pPr>
        <w:pStyle w:val="ListParagraph"/>
        <w:widowControl w:val="0"/>
        <w:numPr>
          <w:ilvl w:val="0"/>
          <w:numId w:val="2"/>
        </w:numPr>
        <w:ind w:left="567" w:hanging="567"/>
        <w:rPr>
          <w:rFonts w:ascii="NTFPreCursive" w:hAnsi="NTFPreCursive"/>
          <w:sz w:val="32"/>
          <w:szCs w:val="24"/>
          <w14:ligatures w14:val="none"/>
        </w:rPr>
      </w:pPr>
      <w:r>
        <w:rPr>
          <w:rFonts w:ascii="NTFPreCursive" w:hAnsi="NTFPreCursive"/>
          <w:sz w:val="32"/>
          <w:szCs w:val="24"/>
          <w14:ligatures w14:val="none"/>
        </w:rPr>
        <w:t>Evelina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 has </w:t>
      </w:r>
      <w:r>
        <w:rPr>
          <w:rFonts w:ascii="NTFPreCursive" w:hAnsi="NTFPreCursive"/>
          <w:sz w:val="32"/>
          <w:szCs w:val="24"/>
          <w14:ligatures w14:val="none"/>
        </w:rPr>
        <w:t>60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 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>sweets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. </w:t>
      </w:r>
      <w:r>
        <w:rPr>
          <w:rFonts w:ascii="NTFPreCursive" w:hAnsi="NTFPreCursive"/>
          <w:sz w:val="32"/>
          <w:szCs w:val="24"/>
          <w14:ligatures w14:val="none"/>
        </w:rPr>
        <w:t>Hannah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 has </w:t>
      </w:r>
      <w:r>
        <w:rPr>
          <w:rFonts w:ascii="NTFPreCursive" w:hAnsi="NTFPreCursive"/>
          <w:sz w:val="32"/>
          <w:szCs w:val="24"/>
          <w14:ligatures w14:val="none"/>
        </w:rPr>
        <w:t>3/5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 that. </w:t>
      </w:r>
      <w:r>
        <w:rPr>
          <w:rFonts w:ascii="NTFPreCursive" w:hAnsi="NTFPreCursive"/>
          <w:sz w:val="32"/>
          <w:szCs w:val="24"/>
          <w14:ligatures w14:val="none"/>
        </w:rPr>
        <w:br/>
      </w:r>
      <w:r w:rsidR="00891018" w:rsidRPr="00FB327E">
        <w:rPr>
          <w:rFonts w:ascii="NTFPreCursive" w:hAnsi="NTFPreCursive"/>
          <w:b/>
          <w:sz w:val="32"/>
          <w:szCs w:val="24"/>
          <w14:ligatures w14:val="none"/>
        </w:rPr>
        <w:t xml:space="preserve">How many </w:t>
      </w:r>
      <w:r w:rsidR="00891018" w:rsidRPr="00FB327E">
        <w:rPr>
          <w:rFonts w:ascii="NTFPreCursive" w:hAnsi="NTFPreCursive"/>
          <w:b/>
          <w:sz w:val="32"/>
          <w:szCs w:val="24"/>
          <w14:ligatures w14:val="none"/>
        </w:rPr>
        <w:t>sweets</w:t>
      </w:r>
      <w:r w:rsidR="00891018" w:rsidRPr="00FB327E">
        <w:rPr>
          <w:rFonts w:ascii="NTFPreCursive" w:hAnsi="NTFPreCursive"/>
          <w:b/>
          <w:sz w:val="32"/>
          <w:szCs w:val="24"/>
          <w14:ligatures w14:val="none"/>
        </w:rPr>
        <w:t xml:space="preserve"> does </w:t>
      </w:r>
      <w:r w:rsidRPr="00FB327E">
        <w:rPr>
          <w:rFonts w:ascii="NTFPreCursive" w:hAnsi="NTFPreCursive"/>
          <w:b/>
          <w:sz w:val="32"/>
          <w:szCs w:val="24"/>
          <w14:ligatures w14:val="none"/>
        </w:rPr>
        <w:t>Hannah</w:t>
      </w:r>
      <w:r w:rsidR="00891018" w:rsidRPr="00FB327E">
        <w:rPr>
          <w:rFonts w:ascii="NTFPreCursive" w:hAnsi="NTFPreCursive"/>
          <w:b/>
          <w:sz w:val="32"/>
          <w:szCs w:val="24"/>
          <w14:ligatures w14:val="none"/>
        </w:rPr>
        <w:t xml:space="preserve"> have?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br/>
      </w:r>
    </w:p>
    <w:p w:rsidR="00891018" w:rsidRPr="00891018" w:rsidRDefault="00891018" w:rsidP="00891018">
      <w:pPr>
        <w:pStyle w:val="ListParagraph"/>
        <w:widowControl w:val="0"/>
        <w:numPr>
          <w:ilvl w:val="0"/>
          <w:numId w:val="2"/>
        </w:numPr>
        <w:ind w:left="567" w:hanging="567"/>
        <w:rPr>
          <w:rFonts w:ascii="NTFPreCursive" w:hAnsi="NTFPreCursive"/>
          <w:sz w:val="32"/>
          <w:szCs w:val="24"/>
          <w14:ligatures w14:val="none"/>
        </w:rPr>
      </w:pPr>
      <w:r w:rsidRPr="00891018">
        <w:rPr>
          <w:rFonts w:ascii="NTFPreCursive" w:hAnsi="NTFPreCursive"/>
          <w:sz w:val="32"/>
          <w:szCs w:val="24"/>
          <w14:ligatures w14:val="none"/>
        </w:rPr>
        <w:t xml:space="preserve">A storm breaks </w:t>
      </w:r>
      <w:r w:rsidR="00B01306">
        <w:rPr>
          <w:rFonts w:ascii="NTFPreCursive" w:hAnsi="NTFPreCursive"/>
          <w:sz w:val="32"/>
          <w:szCs w:val="24"/>
          <w14:ligatures w14:val="none"/>
        </w:rPr>
        <w:t>4/6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 of the windows in a </w:t>
      </w:r>
      <w:r w:rsidR="00B01306">
        <w:rPr>
          <w:rFonts w:ascii="NTFPreCursive" w:hAnsi="NTFPreCursive"/>
          <w:sz w:val="32"/>
          <w:szCs w:val="24"/>
          <w14:ligatures w14:val="none"/>
        </w:rPr>
        <w:t>building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 which 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has </w:t>
      </w:r>
      <w:r w:rsidR="00FB327E">
        <w:rPr>
          <w:rFonts w:ascii="NTFPreCursive" w:hAnsi="NTFPreCursive"/>
          <w:sz w:val="32"/>
          <w:szCs w:val="24"/>
          <w14:ligatures w14:val="none"/>
        </w:rPr>
        <w:br/>
      </w:r>
      <w:r w:rsidR="00B01306">
        <w:rPr>
          <w:rFonts w:ascii="NTFPreCursive" w:hAnsi="NTFPreCursive"/>
          <w:sz w:val="32"/>
          <w:szCs w:val="24"/>
          <w14:ligatures w14:val="none"/>
        </w:rPr>
        <w:t>4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8 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windows. </w:t>
      </w:r>
      <w:r w:rsidRPr="00FB327E">
        <w:rPr>
          <w:rFonts w:ascii="NTFPreCursive" w:hAnsi="NTFPreCursive"/>
          <w:b/>
          <w:sz w:val="32"/>
          <w:szCs w:val="24"/>
          <w14:ligatures w14:val="none"/>
        </w:rPr>
        <w:t>How many windows were broken?</w:t>
      </w:r>
      <w:r w:rsidRPr="00891018">
        <w:rPr>
          <w:rFonts w:ascii="NTFPreCursive" w:hAnsi="NTFPreCursive"/>
          <w:sz w:val="32"/>
          <w:szCs w:val="24"/>
          <w14:ligatures w14:val="none"/>
        </w:rPr>
        <w:br/>
      </w:r>
    </w:p>
    <w:p w:rsidR="00891018" w:rsidRPr="00891018" w:rsidRDefault="00B01306" w:rsidP="00891018">
      <w:pPr>
        <w:pStyle w:val="ListParagraph"/>
        <w:widowControl w:val="0"/>
        <w:numPr>
          <w:ilvl w:val="0"/>
          <w:numId w:val="2"/>
        </w:numPr>
        <w:ind w:left="567" w:hanging="567"/>
        <w:rPr>
          <w:rFonts w:ascii="NTFPreCursive" w:hAnsi="NTFPreCursive"/>
          <w:sz w:val="32"/>
          <w:szCs w:val="24"/>
          <w14:ligatures w14:val="none"/>
        </w:rPr>
      </w:pPr>
      <w:r>
        <w:rPr>
          <w:rFonts w:ascii="NTFPreCursive" w:hAnsi="NTFPreCursive"/>
          <w:sz w:val="32"/>
          <w:szCs w:val="24"/>
          <w14:ligatures w14:val="none"/>
        </w:rPr>
        <w:t>Shornil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 makes 28 sandwiches. His mother 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said she only needed </w:t>
      </w:r>
      <w:r>
        <w:rPr>
          <w:rFonts w:ascii="NTFPreCursive" w:hAnsi="NTFPreCursive"/>
          <w:sz w:val="32"/>
          <w:szCs w:val="24"/>
          <w14:ligatures w14:val="none"/>
        </w:rPr>
        <w:t>3/7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 that 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number. How many sandwiches should </w:t>
      </w:r>
      <w:r>
        <w:rPr>
          <w:rFonts w:ascii="NTFPreCursive" w:hAnsi="NTFPreCursive"/>
          <w:sz w:val="32"/>
          <w:szCs w:val="24"/>
          <w14:ligatures w14:val="none"/>
        </w:rPr>
        <w:t>Shornil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 have made? 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br/>
      </w:r>
    </w:p>
    <w:p w:rsidR="00891018" w:rsidRPr="00891018" w:rsidRDefault="00891018" w:rsidP="00891018">
      <w:pPr>
        <w:pStyle w:val="ListParagraph"/>
        <w:widowControl w:val="0"/>
        <w:numPr>
          <w:ilvl w:val="0"/>
          <w:numId w:val="2"/>
        </w:numPr>
        <w:ind w:left="567" w:hanging="567"/>
        <w:rPr>
          <w:rFonts w:ascii="NTFPreCursive" w:hAnsi="NTFPreCursive"/>
          <w:sz w:val="32"/>
          <w:szCs w:val="24"/>
          <w14:ligatures w14:val="none"/>
        </w:rPr>
      </w:pPr>
      <w:r w:rsidRPr="00891018">
        <w:rPr>
          <w:rFonts w:ascii="NTFPreCursive" w:hAnsi="NTFPreCursive"/>
          <w:sz w:val="32"/>
          <w:szCs w:val="24"/>
          <w14:ligatures w14:val="none"/>
        </w:rPr>
        <w:t xml:space="preserve">In a box there are 24 oranges. You can only </w:t>
      </w:r>
      <w:r w:rsidR="00B01306">
        <w:rPr>
          <w:rFonts w:ascii="NTFPreCursive" w:hAnsi="NTFPreCursive"/>
          <w:sz w:val="32"/>
          <w:szCs w:val="24"/>
          <w14:ligatures w14:val="none"/>
        </w:rPr>
        <w:t>1/3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 of them into a bag. </w:t>
      </w:r>
      <w:r w:rsidRPr="00891018">
        <w:rPr>
          <w:rFonts w:ascii="NTFPreCursive" w:hAnsi="NTFPreCursive"/>
          <w:sz w:val="32"/>
          <w:szCs w:val="24"/>
          <w14:ligatures w14:val="none"/>
        </w:rPr>
        <w:br/>
      </w:r>
      <w:r w:rsidRPr="00891018">
        <w:rPr>
          <w:rFonts w:ascii="NTFPreCursive" w:hAnsi="NTFPreCursive"/>
          <w:sz w:val="32"/>
          <w:szCs w:val="24"/>
          <w14:ligatures w14:val="none"/>
        </w:rPr>
        <w:t>How many oranges could you fit into a bag?</w:t>
      </w:r>
      <w:r w:rsidRPr="00891018">
        <w:rPr>
          <w:rFonts w:ascii="NTFPreCursive" w:hAnsi="NTFPreCursive"/>
          <w:sz w:val="32"/>
          <w:szCs w:val="24"/>
          <w14:ligatures w14:val="none"/>
        </w:rPr>
        <w:br/>
      </w:r>
    </w:p>
    <w:p w:rsidR="00891018" w:rsidRPr="00891018" w:rsidRDefault="00891018" w:rsidP="00FF1771">
      <w:pPr>
        <w:pStyle w:val="ListParagraph"/>
        <w:widowControl w:val="0"/>
        <w:numPr>
          <w:ilvl w:val="0"/>
          <w:numId w:val="2"/>
        </w:numPr>
        <w:ind w:left="567" w:hanging="567"/>
        <w:rPr>
          <w:rFonts w:ascii="NTFPreCursive" w:hAnsi="NTFPreCursive"/>
          <w:sz w:val="32"/>
          <w:szCs w:val="24"/>
          <w14:ligatures w14:val="none"/>
        </w:rPr>
      </w:pPr>
      <w:r w:rsidRPr="00891018">
        <w:rPr>
          <w:rFonts w:ascii="NTFPreCursive" w:hAnsi="NTFPreCursive"/>
          <w:sz w:val="32"/>
          <w:szCs w:val="24"/>
          <w14:ligatures w14:val="none"/>
        </w:rPr>
        <w:t xml:space="preserve">There are 18 children in a class. </w:t>
      </w:r>
      <w:r w:rsidR="00B01306">
        <w:rPr>
          <w:rFonts w:ascii="NTFPreCursive" w:hAnsi="NTFPreCursive"/>
          <w:sz w:val="32"/>
          <w:szCs w:val="24"/>
          <w14:ligatures w14:val="none"/>
        </w:rPr>
        <w:t xml:space="preserve">1/3 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of them are boys. </w:t>
      </w:r>
      <w:r w:rsidRPr="00891018">
        <w:rPr>
          <w:rFonts w:ascii="NTFPreCursive" w:hAnsi="NTFPreCursive"/>
          <w:sz w:val="32"/>
          <w:szCs w:val="24"/>
          <w14:ligatures w14:val="none"/>
        </w:rPr>
        <w:br/>
      </w:r>
      <w:r w:rsidRPr="00FB327E">
        <w:rPr>
          <w:rFonts w:ascii="NTFPreCursive" w:hAnsi="NTFPreCursive"/>
          <w:b/>
          <w:sz w:val="32"/>
          <w:szCs w:val="24"/>
          <w14:ligatures w14:val="none"/>
        </w:rPr>
        <w:t>How many boys are in the class?</w:t>
      </w:r>
      <w:r w:rsidRPr="00FB327E">
        <w:rPr>
          <w:rFonts w:ascii="NTFPreCursive" w:hAnsi="NTFPreCursive"/>
          <w:b/>
          <w:sz w:val="32"/>
          <w:szCs w:val="24"/>
          <w14:ligatures w14:val="none"/>
        </w:rPr>
        <w:br/>
      </w:r>
    </w:p>
    <w:p w:rsidR="00891018" w:rsidRPr="00891018" w:rsidRDefault="00891018" w:rsidP="00891018">
      <w:pPr>
        <w:pStyle w:val="ListParagraph"/>
        <w:widowControl w:val="0"/>
        <w:numPr>
          <w:ilvl w:val="0"/>
          <w:numId w:val="2"/>
        </w:numPr>
        <w:ind w:left="567" w:hanging="567"/>
        <w:rPr>
          <w:rFonts w:ascii="NTFPreCursive" w:hAnsi="NTFPreCursive"/>
          <w:sz w:val="32"/>
          <w:szCs w:val="24"/>
          <w14:ligatures w14:val="none"/>
        </w:rPr>
      </w:pPr>
      <w:r w:rsidRPr="00891018">
        <w:rPr>
          <w:rFonts w:ascii="NTFPreCursive" w:hAnsi="NTFPreCursive"/>
          <w:sz w:val="32"/>
          <w:szCs w:val="24"/>
          <w14:ligatures w14:val="none"/>
        </w:rPr>
        <w:t xml:space="preserve">There are 20 people waiting for the rollercoaster ride. </w:t>
      </w:r>
      <w:r w:rsidRPr="00891018">
        <w:rPr>
          <w:rFonts w:ascii="NTFPreCursive" w:hAnsi="NTFPreCursive"/>
          <w:sz w:val="32"/>
          <w:szCs w:val="24"/>
          <w14:ligatures w14:val="none"/>
        </w:rPr>
        <w:br/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Each carriage can fit 5 people in it. There are 4 carriages. </w:t>
      </w:r>
      <w:r w:rsidRPr="00891018">
        <w:rPr>
          <w:rFonts w:ascii="NTFPreCursive" w:hAnsi="NTFPreCursive"/>
          <w:sz w:val="32"/>
          <w:szCs w:val="24"/>
          <w14:ligatures w14:val="none"/>
        </w:rPr>
        <w:br/>
      </w:r>
      <w:r w:rsidRPr="00FB327E">
        <w:rPr>
          <w:rFonts w:ascii="NTFPreCursive" w:hAnsi="NTFPreCursive"/>
          <w:b/>
          <w:sz w:val="32"/>
          <w:szCs w:val="24"/>
          <w14:ligatures w14:val="none"/>
        </w:rPr>
        <w:t xml:space="preserve">Will all the people fit on the ride? </w:t>
      </w:r>
      <w:r w:rsidRPr="00FB327E">
        <w:rPr>
          <w:rFonts w:ascii="NTFPreCursive" w:hAnsi="NTFPreCursive"/>
          <w:b/>
          <w:sz w:val="32"/>
          <w:szCs w:val="24"/>
          <w14:ligatures w14:val="none"/>
        </w:rPr>
        <w:br/>
      </w:r>
    </w:p>
    <w:p w:rsidR="00891018" w:rsidRPr="00891018" w:rsidRDefault="00B01306" w:rsidP="00891018">
      <w:pPr>
        <w:pStyle w:val="ListParagraph"/>
        <w:widowControl w:val="0"/>
        <w:numPr>
          <w:ilvl w:val="0"/>
          <w:numId w:val="2"/>
        </w:numPr>
        <w:ind w:left="567" w:hanging="567"/>
        <w:rPr>
          <w:rFonts w:ascii="NTFPreCursive" w:hAnsi="NTFPreCursive"/>
          <w:sz w:val="32"/>
          <w:szCs w:val="24"/>
          <w14:ligatures w14:val="none"/>
        </w:rPr>
      </w:pPr>
      <w:r>
        <w:rPr>
          <w:rFonts w:ascii="NTFPreCursive" w:hAnsi="NTFPreCursive"/>
          <w:sz w:val="32"/>
          <w:szCs w:val="24"/>
          <w14:ligatures w14:val="none"/>
        </w:rPr>
        <w:t xml:space="preserve">Oresti and Alfie are 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planting trees at school. </w:t>
      </w:r>
      <w:r>
        <w:rPr>
          <w:rFonts w:ascii="NTFPreCursive" w:hAnsi="NTFPreCursive"/>
          <w:sz w:val="32"/>
          <w:szCs w:val="24"/>
          <w14:ligatures w14:val="none"/>
        </w:rPr>
        <w:t>They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 plant </w:t>
      </w:r>
      <w:r>
        <w:rPr>
          <w:rFonts w:ascii="NTFPreCursive" w:hAnsi="NTFPreCursive"/>
          <w:sz w:val="32"/>
          <w:szCs w:val="24"/>
          <w14:ligatures w14:val="none"/>
        </w:rPr>
        <w:t>120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 tr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ees at the front of school and </w:t>
      </w:r>
      <w:r>
        <w:rPr>
          <w:rFonts w:ascii="NTFPreCursive" w:hAnsi="NTFPreCursive"/>
          <w:sz w:val="32"/>
          <w:szCs w:val="24"/>
          <w14:ligatures w14:val="none"/>
        </w:rPr>
        <w:t xml:space="preserve">1/3 </w:t>
      </w:r>
      <w:r w:rsidR="00891018" w:rsidRPr="00891018">
        <w:rPr>
          <w:rFonts w:ascii="NTFPreCursive" w:hAnsi="NTFPreCursive"/>
          <w:sz w:val="32"/>
          <w:szCs w:val="24"/>
          <w14:ligatures w14:val="none"/>
        </w:rPr>
        <w:t xml:space="preserve">that number at the back. </w:t>
      </w:r>
      <w:r w:rsidR="00FB327E">
        <w:rPr>
          <w:rFonts w:ascii="NTFPreCursive" w:hAnsi="NTFPreCursive"/>
          <w:sz w:val="32"/>
          <w:szCs w:val="24"/>
          <w14:ligatures w14:val="none"/>
        </w:rPr>
        <w:br/>
      </w:r>
      <w:r w:rsidR="00891018" w:rsidRPr="00FB327E">
        <w:rPr>
          <w:rFonts w:ascii="NTFPreCursive" w:hAnsi="NTFPreCursive"/>
          <w:b/>
          <w:sz w:val="32"/>
          <w:szCs w:val="24"/>
          <w14:ligatures w14:val="none"/>
        </w:rPr>
        <w:t>How many trees do</w:t>
      </w:r>
      <w:r w:rsidRPr="00FB327E">
        <w:rPr>
          <w:rFonts w:ascii="NTFPreCursive" w:hAnsi="NTFPreCursive"/>
          <w:b/>
          <w:sz w:val="32"/>
          <w:szCs w:val="24"/>
          <w14:ligatures w14:val="none"/>
        </w:rPr>
        <w:t xml:space="preserve"> they </w:t>
      </w:r>
      <w:r w:rsidR="00891018" w:rsidRPr="00FB327E">
        <w:rPr>
          <w:rFonts w:ascii="NTFPreCursive" w:hAnsi="NTFPreCursive"/>
          <w:b/>
          <w:sz w:val="32"/>
          <w:szCs w:val="24"/>
          <w14:ligatures w14:val="none"/>
        </w:rPr>
        <w:t>plant in total?</w:t>
      </w:r>
      <w:r w:rsidR="00891018" w:rsidRPr="00FB327E">
        <w:rPr>
          <w:rFonts w:ascii="NTFPreCursive" w:hAnsi="NTFPreCursive"/>
          <w:b/>
          <w:sz w:val="32"/>
          <w:szCs w:val="24"/>
          <w14:ligatures w14:val="none"/>
        </w:rPr>
        <w:br/>
      </w:r>
    </w:p>
    <w:p w:rsidR="00891018" w:rsidRPr="00FB327E" w:rsidRDefault="00891018" w:rsidP="00891018">
      <w:pPr>
        <w:pStyle w:val="ListParagraph"/>
        <w:widowControl w:val="0"/>
        <w:numPr>
          <w:ilvl w:val="0"/>
          <w:numId w:val="2"/>
        </w:numPr>
        <w:ind w:left="567" w:hanging="567"/>
        <w:rPr>
          <w:rFonts w:ascii="NTFPreCursive" w:hAnsi="NTFPreCursive"/>
          <w:b/>
          <w:sz w:val="32"/>
          <w:szCs w:val="24"/>
          <w14:ligatures w14:val="none"/>
        </w:rPr>
      </w:pPr>
      <w:r w:rsidRPr="00891018">
        <w:rPr>
          <w:rFonts w:ascii="NTFPreCursive" w:hAnsi="NTFPreCursive"/>
          <w:sz w:val="32"/>
          <w:szCs w:val="24"/>
          <w14:ligatures w14:val="none"/>
        </w:rPr>
        <w:t xml:space="preserve">A squirrel </w:t>
      </w:r>
      <w:r w:rsidR="00B01306">
        <w:rPr>
          <w:rFonts w:ascii="NTFPreCursive" w:hAnsi="NTFPreCursive"/>
          <w:sz w:val="32"/>
          <w:szCs w:val="24"/>
          <w14:ligatures w14:val="none"/>
        </w:rPr>
        <w:t xml:space="preserve">named Saffire 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has </w:t>
      </w:r>
      <w:r w:rsidR="00B01306">
        <w:rPr>
          <w:rFonts w:ascii="NTFPreCursive" w:hAnsi="NTFPreCursive"/>
          <w:sz w:val="32"/>
          <w:szCs w:val="24"/>
          <w14:ligatures w14:val="none"/>
        </w:rPr>
        <w:t>42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 nuts. </w:t>
      </w:r>
      <w:r w:rsidR="00B01306">
        <w:rPr>
          <w:rFonts w:ascii="NTFPreCursive" w:hAnsi="NTFPreCursive"/>
          <w:sz w:val="32"/>
          <w:szCs w:val="24"/>
          <w14:ligatures w14:val="none"/>
        </w:rPr>
        <w:t>She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 eats </w:t>
      </w:r>
      <w:r w:rsidR="00B01306">
        <w:rPr>
          <w:rFonts w:ascii="NTFPreCursive" w:hAnsi="NTFPreCursive"/>
          <w:sz w:val="32"/>
          <w:szCs w:val="24"/>
          <w14:ligatures w14:val="none"/>
        </w:rPr>
        <w:t>2/7</w:t>
      </w:r>
      <w:r w:rsidRPr="00891018">
        <w:rPr>
          <w:rFonts w:ascii="NTFPreCursive" w:hAnsi="NTFPreCursive"/>
          <w:sz w:val="32"/>
          <w:szCs w:val="24"/>
          <w14:ligatures w14:val="none"/>
        </w:rPr>
        <w:t xml:space="preserve"> of them. </w:t>
      </w:r>
      <w:r w:rsidRPr="00891018">
        <w:rPr>
          <w:rFonts w:ascii="NTFPreCursive" w:hAnsi="NTFPreCursive"/>
          <w:sz w:val="32"/>
          <w:szCs w:val="24"/>
          <w14:ligatures w14:val="none"/>
        </w:rPr>
        <w:br/>
      </w:r>
      <w:r w:rsidRPr="00FB327E">
        <w:rPr>
          <w:rFonts w:ascii="NTFPreCursive" w:hAnsi="NTFPreCursive"/>
          <w:b/>
          <w:sz w:val="32"/>
          <w:szCs w:val="24"/>
          <w14:ligatures w14:val="none"/>
        </w:rPr>
        <w:t xml:space="preserve">How many nuts does </w:t>
      </w:r>
      <w:r w:rsidR="00B01306" w:rsidRPr="00FB327E">
        <w:rPr>
          <w:rFonts w:ascii="NTFPreCursive" w:hAnsi="NTFPreCursive"/>
          <w:b/>
          <w:sz w:val="32"/>
          <w:szCs w:val="24"/>
          <w14:ligatures w14:val="none"/>
        </w:rPr>
        <w:t>s</w:t>
      </w:r>
      <w:r w:rsidRPr="00FB327E">
        <w:rPr>
          <w:rFonts w:ascii="NTFPreCursive" w:hAnsi="NTFPreCursive"/>
          <w:b/>
          <w:sz w:val="32"/>
          <w:szCs w:val="24"/>
          <w14:ligatures w14:val="none"/>
        </w:rPr>
        <w:t>he have left?</w:t>
      </w:r>
    </w:p>
    <w:sectPr w:rsidR="00891018" w:rsidRPr="00FB327E" w:rsidSect="00FB327E">
      <w:pgSz w:w="11906" w:h="16838"/>
      <w:pgMar w:top="720" w:right="283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655"/>
    <w:multiLevelType w:val="hybridMultilevel"/>
    <w:tmpl w:val="45240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218B"/>
    <w:multiLevelType w:val="hybridMultilevel"/>
    <w:tmpl w:val="31E8EB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18"/>
    <w:rsid w:val="0018240A"/>
    <w:rsid w:val="00891018"/>
    <w:rsid w:val="00B01306"/>
    <w:rsid w:val="00DC4FD0"/>
    <w:rsid w:val="00F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B26B5BF8-CFE7-40B6-AE5E-478EFF89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1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32A8C77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Ashton</dc:creator>
  <cp:keywords/>
  <dc:description/>
  <cp:lastModifiedBy>William Ashton</cp:lastModifiedBy>
  <cp:revision>3</cp:revision>
  <dcterms:created xsi:type="dcterms:W3CDTF">2018-03-08T16:28:00Z</dcterms:created>
  <dcterms:modified xsi:type="dcterms:W3CDTF">2018-03-08T16:43:00Z</dcterms:modified>
</cp:coreProperties>
</file>