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4F" w:rsidRPr="00A859A6" w:rsidRDefault="001774CE" w:rsidP="00165A4F">
      <w:pPr>
        <w:jc w:val="center"/>
        <w:rPr>
          <w:rFonts w:ascii="NTFPreCursivefk" w:hAnsi="NTFPreCursivefk" w:cs="Arial"/>
          <w:b/>
          <w:u w:val="single"/>
        </w:rPr>
      </w:pPr>
      <w:r w:rsidRPr="00A859A6">
        <w:rPr>
          <w:rFonts w:ascii="NTFPreCursivefk" w:hAnsi="NTFPreCursivefk" w:cs="Arial"/>
          <w:b/>
          <w:u w:val="single"/>
        </w:rPr>
        <w:t xml:space="preserve">Homework – Due Tuesday </w:t>
      </w:r>
      <w:r w:rsidR="00C34D0D" w:rsidRPr="00A859A6">
        <w:rPr>
          <w:rFonts w:ascii="NTFPreCursivefk" w:hAnsi="NTFPreCursivefk" w:cs="Arial"/>
          <w:b/>
          <w:u w:val="single"/>
        </w:rPr>
        <w:t>1</w:t>
      </w:r>
      <w:r w:rsidR="00D85128">
        <w:rPr>
          <w:rFonts w:ascii="NTFPreCursivefk" w:hAnsi="NTFPreCursivefk" w:cs="Arial"/>
          <w:b/>
          <w:u w:val="single"/>
        </w:rPr>
        <w:t>3</w:t>
      </w:r>
      <w:r w:rsidR="00B33831" w:rsidRPr="00A859A6">
        <w:rPr>
          <w:rFonts w:ascii="NTFPreCursivefk" w:hAnsi="NTFPreCursivefk" w:cs="Arial"/>
          <w:b/>
          <w:u w:val="single"/>
        </w:rPr>
        <w:t>/3</w:t>
      </w:r>
      <w:r w:rsidR="00AC7F33" w:rsidRPr="00A859A6">
        <w:rPr>
          <w:rFonts w:ascii="NTFPreCursivefk" w:hAnsi="NTFPreCursivefk" w:cs="Arial"/>
          <w:b/>
          <w:u w:val="single"/>
        </w:rPr>
        <w:t>/1</w:t>
      </w:r>
      <w:r w:rsidR="00D85128">
        <w:rPr>
          <w:rFonts w:ascii="NTFPreCursivefk" w:hAnsi="NTFPreCursivefk" w:cs="Arial"/>
          <w:b/>
          <w:u w:val="single"/>
        </w:rPr>
        <w:t>8</w:t>
      </w:r>
      <w:bookmarkStart w:id="0" w:name="_GoBack"/>
      <w:bookmarkEnd w:id="0"/>
    </w:p>
    <w:p w:rsidR="00165A4F" w:rsidRPr="00A859A6" w:rsidRDefault="00165A4F" w:rsidP="00165A4F">
      <w:pPr>
        <w:pStyle w:val="ListParagraph"/>
        <w:numPr>
          <w:ilvl w:val="0"/>
          <w:numId w:val="1"/>
        </w:numPr>
        <w:rPr>
          <w:rFonts w:ascii="NTFPreCursivefk" w:hAnsi="NTFPreCursivefk" w:cs="Arial"/>
          <w:b/>
        </w:rPr>
      </w:pPr>
      <w:r w:rsidRPr="00A859A6">
        <w:rPr>
          <w:rFonts w:ascii="NTFPreCursivefk" w:hAnsi="NTFPreCursivefk" w:cs="Arial"/>
          <w:b/>
        </w:rPr>
        <w:t>Spelling</w:t>
      </w:r>
      <w:r w:rsidR="004B2729" w:rsidRPr="00A859A6">
        <w:rPr>
          <w:rFonts w:ascii="NTFPreCursivefk" w:hAnsi="NTFPreCursivefk" w:cs="Arial"/>
          <w:b/>
        </w:rPr>
        <w:t xml:space="preserve"> – </w:t>
      </w:r>
      <w:r w:rsidR="00C34D0D" w:rsidRPr="00A859A6">
        <w:rPr>
          <w:rFonts w:ascii="NTFPreCursivefk" w:hAnsi="NTFPreCursivefk" w:cs="Arial"/>
          <w:b/>
        </w:rPr>
        <w:t>Compound words</w:t>
      </w:r>
    </w:p>
    <w:p w:rsidR="00165A4F" w:rsidRPr="00A859A6" w:rsidRDefault="00165A4F" w:rsidP="00165A4F">
      <w:pPr>
        <w:ind w:left="360"/>
        <w:rPr>
          <w:rFonts w:ascii="NTFPreCursivefk" w:hAnsi="NTFPreCursivefk" w:cs="Arial"/>
        </w:rPr>
      </w:pPr>
      <w:r w:rsidRPr="00A859A6">
        <w:rPr>
          <w:rFonts w:ascii="NTFPreCursivefk" w:hAnsi="NTFPreCursivefk" w:cs="Arial"/>
        </w:rPr>
        <w:t>Practice your spelling words everyday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657"/>
        <w:gridCol w:w="1989"/>
        <w:gridCol w:w="2082"/>
        <w:gridCol w:w="2126"/>
        <w:gridCol w:w="1985"/>
      </w:tblGrid>
      <w:tr w:rsidR="00165A4F" w:rsidRPr="00A859A6" w:rsidTr="00C34D0D">
        <w:tc>
          <w:tcPr>
            <w:tcW w:w="1657" w:type="dxa"/>
          </w:tcPr>
          <w:p w:rsidR="00165A4F" w:rsidRPr="00A859A6" w:rsidRDefault="00165A4F" w:rsidP="006D7389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1989" w:type="dxa"/>
          </w:tcPr>
          <w:p w:rsidR="00165A4F" w:rsidRPr="00A859A6" w:rsidRDefault="00165A4F" w:rsidP="006D7389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  <w:r w:rsidRPr="00A859A6">
              <w:rPr>
                <w:rFonts w:ascii="NTFPreCursivefk" w:hAnsi="NTFPreCursivefk" w:cs="Arial"/>
                <w:b/>
                <w:sz w:val="26"/>
                <w:szCs w:val="26"/>
              </w:rPr>
              <w:t>Friday</w:t>
            </w:r>
          </w:p>
        </w:tc>
        <w:tc>
          <w:tcPr>
            <w:tcW w:w="2082" w:type="dxa"/>
          </w:tcPr>
          <w:p w:rsidR="00165A4F" w:rsidRPr="00A859A6" w:rsidRDefault="00165A4F" w:rsidP="006D7389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  <w:r w:rsidRPr="00A859A6">
              <w:rPr>
                <w:rFonts w:ascii="NTFPreCursivefk" w:hAnsi="NTFPreCursivefk" w:cs="Arial"/>
                <w:b/>
                <w:sz w:val="26"/>
                <w:szCs w:val="26"/>
              </w:rPr>
              <w:t>Saturday</w:t>
            </w:r>
          </w:p>
        </w:tc>
        <w:tc>
          <w:tcPr>
            <w:tcW w:w="2126" w:type="dxa"/>
          </w:tcPr>
          <w:p w:rsidR="00165A4F" w:rsidRPr="00A859A6" w:rsidRDefault="00165A4F" w:rsidP="006D7389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  <w:r w:rsidRPr="00A859A6">
              <w:rPr>
                <w:rFonts w:ascii="NTFPreCursivefk" w:hAnsi="NTFPreCursivefk" w:cs="Arial"/>
                <w:b/>
                <w:sz w:val="26"/>
                <w:szCs w:val="26"/>
              </w:rPr>
              <w:t>Sunday</w:t>
            </w:r>
          </w:p>
        </w:tc>
        <w:tc>
          <w:tcPr>
            <w:tcW w:w="1985" w:type="dxa"/>
          </w:tcPr>
          <w:p w:rsidR="00165A4F" w:rsidRPr="00A859A6" w:rsidRDefault="00165A4F" w:rsidP="006D7389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  <w:r w:rsidRPr="00A859A6">
              <w:rPr>
                <w:rFonts w:ascii="NTFPreCursivefk" w:hAnsi="NTFPreCursivefk" w:cs="Arial"/>
                <w:b/>
                <w:sz w:val="26"/>
                <w:szCs w:val="26"/>
              </w:rPr>
              <w:t>Monday</w:t>
            </w:r>
          </w:p>
        </w:tc>
      </w:tr>
      <w:tr w:rsidR="00C34D0D" w:rsidRPr="00A859A6" w:rsidTr="00C34D0D">
        <w:tc>
          <w:tcPr>
            <w:tcW w:w="1657" w:type="dxa"/>
          </w:tcPr>
          <w:p w:rsidR="00C34D0D" w:rsidRPr="00A859A6" w:rsidRDefault="00C34D0D" w:rsidP="00C34D0D">
            <w:pPr>
              <w:rPr>
                <w:rFonts w:ascii="NTFPreCursivefk" w:hAnsi="NTFPreCursivefk"/>
                <w:sz w:val="28"/>
                <w:szCs w:val="28"/>
              </w:rPr>
            </w:pPr>
            <w:r w:rsidRPr="00A859A6">
              <w:rPr>
                <w:rFonts w:ascii="NTFPreCursivefk" w:hAnsi="NTFPreCursivefk"/>
                <w:sz w:val="28"/>
                <w:szCs w:val="28"/>
              </w:rPr>
              <w:t>outside</w:t>
            </w:r>
          </w:p>
        </w:tc>
        <w:tc>
          <w:tcPr>
            <w:tcW w:w="1989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082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</w:tr>
      <w:tr w:rsidR="00C34D0D" w:rsidRPr="00A859A6" w:rsidTr="00C34D0D">
        <w:tc>
          <w:tcPr>
            <w:tcW w:w="1657" w:type="dxa"/>
          </w:tcPr>
          <w:p w:rsidR="00C34D0D" w:rsidRPr="00A859A6" w:rsidRDefault="00C34D0D" w:rsidP="00C34D0D">
            <w:pPr>
              <w:rPr>
                <w:rFonts w:ascii="NTFPreCursivefk" w:hAnsi="NTFPreCursivefk"/>
                <w:sz w:val="28"/>
                <w:szCs w:val="28"/>
              </w:rPr>
            </w:pPr>
            <w:r w:rsidRPr="00A859A6">
              <w:rPr>
                <w:rFonts w:ascii="NTFPreCursivefk" w:hAnsi="NTFPreCursivefk"/>
                <w:sz w:val="28"/>
                <w:szCs w:val="28"/>
              </w:rPr>
              <w:t>inside</w:t>
            </w:r>
          </w:p>
        </w:tc>
        <w:tc>
          <w:tcPr>
            <w:tcW w:w="1989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082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</w:tr>
      <w:tr w:rsidR="00C34D0D" w:rsidRPr="00A859A6" w:rsidTr="00C34D0D">
        <w:tc>
          <w:tcPr>
            <w:tcW w:w="1657" w:type="dxa"/>
          </w:tcPr>
          <w:p w:rsidR="00C34D0D" w:rsidRPr="00A859A6" w:rsidRDefault="00C34D0D" w:rsidP="00C34D0D">
            <w:pPr>
              <w:rPr>
                <w:rFonts w:ascii="NTFPreCursivefk" w:hAnsi="NTFPreCursivefk"/>
                <w:sz w:val="28"/>
                <w:szCs w:val="28"/>
              </w:rPr>
            </w:pPr>
            <w:r w:rsidRPr="00A859A6">
              <w:rPr>
                <w:rFonts w:ascii="NTFPreCursivefk" w:hAnsi="NTFPreCursivefk"/>
                <w:sz w:val="28"/>
                <w:szCs w:val="28"/>
              </w:rPr>
              <w:t>without</w:t>
            </w:r>
          </w:p>
        </w:tc>
        <w:tc>
          <w:tcPr>
            <w:tcW w:w="1989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082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</w:tr>
      <w:tr w:rsidR="00C34D0D" w:rsidRPr="00A859A6" w:rsidTr="00C34D0D">
        <w:tc>
          <w:tcPr>
            <w:tcW w:w="1657" w:type="dxa"/>
          </w:tcPr>
          <w:p w:rsidR="00C34D0D" w:rsidRPr="00A859A6" w:rsidRDefault="00C34D0D" w:rsidP="00C34D0D">
            <w:pPr>
              <w:rPr>
                <w:rFonts w:ascii="NTFPreCursivefk" w:hAnsi="NTFPreCursivefk"/>
                <w:sz w:val="28"/>
                <w:szCs w:val="28"/>
              </w:rPr>
            </w:pPr>
            <w:r w:rsidRPr="00A859A6">
              <w:rPr>
                <w:rFonts w:ascii="NTFPreCursivefk" w:hAnsi="NTFPreCursivefk"/>
                <w:sz w:val="28"/>
                <w:szCs w:val="28"/>
              </w:rPr>
              <w:t>sometimes</w:t>
            </w:r>
          </w:p>
        </w:tc>
        <w:tc>
          <w:tcPr>
            <w:tcW w:w="1989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082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</w:tr>
      <w:tr w:rsidR="00C34D0D" w:rsidRPr="00A859A6" w:rsidTr="00C34D0D">
        <w:tc>
          <w:tcPr>
            <w:tcW w:w="1657" w:type="dxa"/>
          </w:tcPr>
          <w:p w:rsidR="00C34D0D" w:rsidRPr="00A859A6" w:rsidRDefault="00C34D0D" w:rsidP="00C34D0D">
            <w:pPr>
              <w:rPr>
                <w:rFonts w:ascii="NTFPreCursivefk" w:hAnsi="NTFPreCursivefk"/>
                <w:sz w:val="28"/>
                <w:szCs w:val="28"/>
              </w:rPr>
            </w:pPr>
            <w:r w:rsidRPr="00A859A6">
              <w:rPr>
                <w:rFonts w:ascii="NTFPreCursivefk" w:hAnsi="NTFPreCursivefk"/>
                <w:sz w:val="28"/>
                <w:szCs w:val="28"/>
              </w:rPr>
              <w:t>birthday</w:t>
            </w:r>
          </w:p>
        </w:tc>
        <w:tc>
          <w:tcPr>
            <w:tcW w:w="1989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082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</w:tr>
      <w:tr w:rsidR="00C34D0D" w:rsidRPr="00A859A6" w:rsidTr="00C34D0D">
        <w:tc>
          <w:tcPr>
            <w:tcW w:w="1657" w:type="dxa"/>
          </w:tcPr>
          <w:p w:rsidR="00C34D0D" w:rsidRPr="00A859A6" w:rsidRDefault="00C34D0D" w:rsidP="00C34D0D">
            <w:pPr>
              <w:rPr>
                <w:rFonts w:ascii="NTFPreCursivefk" w:hAnsi="NTFPreCursivefk"/>
                <w:sz w:val="28"/>
                <w:szCs w:val="28"/>
              </w:rPr>
            </w:pPr>
            <w:r w:rsidRPr="00A859A6">
              <w:rPr>
                <w:rFonts w:ascii="NTFPreCursivefk" w:hAnsi="NTFPreCursivefk"/>
                <w:sz w:val="28"/>
                <w:szCs w:val="28"/>
              </w:rPr>
              <w:t>something</w:t>
            </w:r>
          </w:p>
        </w:tc>
        <w:tc>
          <w:tcPr>
            <w:tcW w:w="1989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082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</w:tr>
      <w:tr w:rsidR="00C34D0D" w:rsidRPr="00A859A6" w:rsidTr="00C34D0D">
        <w:tc>
          <w:tcPr>
            <w:tcW w:w="1657" w:type="dxa"/>
          </w:tcPr>
          <w:p w:rsidR="00C34D0D" w:rsidRPr="00A859A6" w:rsidRDefault="00C34D0D" w:rsidP="00C34D0D">
            <w:pPr>
              <w:rPr>
                <w:rFonts w:ascii="NTFPreCursivefk" w:hAnsi="NTFPreCursivefk"/>
                <w:sz w:val="28"/>
                <w:szCs w:val="28"/>
              </w:rPr>
            </w:pPr>
            <w:r w:rsidRPr="00A859A6">
              <w:rPr>
                <w:rFonts w:ascii="NTFPreCursivefk" w:hAnsi="NTFPreCursivefk"/>
                <w:sz w:val="28"/>
                <w:szCs w:val="28"/>
              </w:rPr>
              <w:t>nothing</w:t>
            </w:r>
          </w:p>
        </w:tc>
        <w:tc>
          <w:tcPr>
            <w:tcW w:w="1989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082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</w:tr>
      <w:tr w:rsidR="00C34D0D" w:rsidRPr="00A859A6" w:rsidTr="00C34D0D">
        <w:tc>
          <w:tcPr>
            <w:tcW w:w="1657" w:type="dxa"/>
          </w:tcPr>
          <w:p w:rsidR="00C34D0D" w:rsidRPr="00A859A6" w:rsidRDefault="00C34D0D" w:rsidP="00C34D0D">
            <w:pPr>
              <w:rPr>
                <w:rFonts w:ascii="NTFPreCursivefk" w:hAnsi="NTFPreCursivefk"/>
                <w:sz w:val="28"/>
                <w:szCs w:val="28"/>
              </w:rPr>
            </w:pPr>
            <w:r w:rsidRPr="00A859A6">
              <w:rPr>
                <w:rFonts w:ascii="NTFPreCursivefk" w:hAnsi="NTFPreCursivefk"/>
                <w:sz w:val="28"/>
                <w:szCs w:val="28"/>
              </w:rPr>
              <w:t>everything</w:t>
            </w:r>
          </w:p>
        </w:tc>
        <w:tc>
          <w:tcPr>
            <w:tcW w:w="1989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082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C34D0D" w:rsidRPr="00A859A6" w:rsidRDefault="00C34D0D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</w:tr>
      <w:tr w:rsidR="00A859A6" w:rsidRPr="00A859A6" w:rsidTr="00C34D0D">
        <w:tc>
          <w:tcPr>
            <w:tcW w:w="1657" w:type="dxa"/>
          </w:tcPr>
          <w:p w:rsidR="00A859A6" w:rsidRPr="00A859A6" w:rsidRDefault="00A859A6" w:rsidP="00C34D0D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everywhere</w:t>
            </w:r>
          </w:p>
        </w:tc>
        <w:tc>
          <w:tcPr>
            <w:tcW w:w="1989" w:type="dxa"/>
          </w:tcPr>
          <w:p w:rsidR="00A859A6" w:rsidRPr="00A859A6" w:rsidRDefault="00A859A6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082" w:type="dxa"/>
          </w:tcPr>
          <w:p w:rsidR="00A859A6" w:rsidRPr="00A859A6" w:rsidRDefault="00A859A6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A859A6" w:rsidRPr="00A859A6" w:rsidRDefault="00A859A6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A859A6" w:rsidRPr="00A859A6" w:rsidRDefault="00A859A6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</w:tr>
      <w:tr w:rsidR="00A859A6" w:rsidRPr="00A859A6" w:rsidTr="00C34D0D">
        <w:tc>
          <w:tcPr>
            <w:tcW w:w="1657" w:type="dxa"/>
          </w:tcPr>
          <w:p w:rsidR="00A859A6" w:rsidRPr="00A859A6" w:rsidRDefault="00A859A6" w:rsidP="00C34D0D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nowhere</w:t>
            </w:r>
          </w:p>
        </w:tc>
        <w:tc>
          <w:tcPr>
            <w:tcW w:w="1989" w:type="dxa"/>
          </w:tcPr>
          <w:p w:rsidR="00A859A6" w:rsidRPr="00A859A6" w:rsidRDefault="00A859A6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082" w:type="dxa"/>
          </w:tcPr>
          <w:p w:rsidR="00A859A6" w:rsidRPr="00A859A6" w:rsidRDefault="00A859A6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A859A6" w:rsidRPr="00A859A6" w:rsidRDefault="00A859A6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A859A6" w:rsidRPr="00A859A6" w:rsidRDefault="00A859A6" w:rsidP="00C34D0D">
            <w:pPr>
              <w:spacing w:after="0" w:line="240" w:lineRule="auto"/>
              <w:rPr>
                <w:rFonts w:ascii="NTFPreCursivefk" w:hAnsi="NTFPreCursivefk" w:cs="Arial"/>
                <w:b/>
                <w:sz w:val="26"/>
                <w:szCs w:val="26"/>
              </w:rPr>
            </w:pPr>
          </w:p>
        </w:tc>
      </w:tr>
    </w:tbl>
    <w:p w:rsidR="00165A4F" w:rsidRPr="00A859A6" w:rsidRDefault="00165A4F" w:rsidP="006D7389">
      <w:pPr>
        <w:spacing w:after="0"/>
        <w:ind w:left="360"/>
        <w:rPr>
          <w:rFonts w:ascii="NTFPreCursivefk" w:hAnsi="NTFPreCursivefk" w:cs="Arial"/>
          <w:b/>
        </w:rPr>
      </w:pPr>
    </w:p>
    <w:p w:rsidR="00165A4F" w:rsidRPr="00A859A6" w:rsidRDefault="00701B64" w:rsidP="00165A4F">
      <w:pPr>
        <w:pStyle w:val="ListParagraph"/>
        <w:numPr>
          <w:ilvl w:val="0"/>
          <w:numId w:val="1"/>
        </w:numPr>
        <w:rPr>
          <w:rFonts w:ascii="NTFPreCursivefk" w:hAnsi="NTFPreCursivefk" w:cs="Arial"/>
          <w:b/>
        </w:rPr>
      </w:pPr>
      <w:r w:rsidRPr="00A859A6">
        <w:rPr>
          <w:rFonts w:ascii="NTFPreCursivefk" w:hAnsi="NTFPreCursivefk" w:cs="Arial"/>
          <w:b/>
        </w:rPr>
        <w:t>Maths – Complete the attached sheet</w:t>
      </w:r>
    </w:p>
    <w:p w:rsidR="00701B64" w:rsidRPr="00A859A6" w:rsidRDefault="00701B64" w:rsidP="00701B64">
      <w:pPr>
        <w:pStyle w:val="ListParagraph"/>
        <w:rPr>
          <w:rFonts w:ascii="NTFPreCursivefk" w:hAnsi="NTFPreCursivefk" w:cs="Arial"/>
          <w:b/>
        </w:rPr>
      </w:pPr>
    </w:p>
    <w:p w:rsidR="00701B64" w:rsidRPr="00A859A6" w:rsidRDefault="00165A4F" w:rsidP="00974185">
      <w:pPr>
        <w:pStyle w:val="ListParagraph"/>
        <w:numPr>
          <w:ilvl w:val="0"/>
          <w:numId w:val="1"/>
        </w:numPr>
        <w:rPr>
          <w:rFonts w:ascii="NTFPreCursivefk" w:hAnsi="NTFPreCursivefk" w:cs="Arial"/>
          <w:b/>
        </w:rPr>
      </w:pPr>
      <w:r w:rsidRPr="00A859A6">
        <w:rPr>
          <w:rFonts w:ascii="NTFPreCursivefk" w:hAnsi="NTFPreCursivefk" w:cs="Arial"/>
          <w:b/>
        </w:rPr>
        <w:t>Reading</w:t>
      </w:r>
      <w:r w:rsidRPr="00A859A6">
        <w:rPr>
          <w:rFonts w:ascii="NTFPreCursivefk" w:hAnsi="NTFPreCursivefk" w:cs="Arial"/>
        </w:rPr>
        <w:t xml:space="preserve"> – Have you </w:t>
      </w:r>
      <w:r w:rsidR="00A859A6">
        <w:rPr>
          <w:rFonts w:ascii="NTFPreCursivefk" w:hAnsi="NTFPreCursivefk" w:cs="Arial"/>
        </w:rPr>
        <w:t>got</w:t>
      </w:r>
      <w:r w:rsidRPr="00A859A6">
        <w:rPr>
          <w:rFonts w:ascii="NTFPreCursivefk" w:hAnsi="NTFPreCursivefk" w:cs="Arial"/>
        </w:rPr>
        <w:t xml:space="preserve"> reading entries in your read and respond</w:t>
      </w:r>
      <w:r w:rsidR="00A859A6">
        <w:rPr>
          <w:rFonts w:ascii="NTFPreCursivefk" w:hAnsi="NTFPreCursivefk" w:cs="Arial"/>
        </w:rPr>
        <w:t xml:space="preserve"> for every day</w:t>
      </w:r>
      <w:r w:rsidRPr="00A859A6">
        <w:rPr>
          <w:rFonts w:ascii="NTFPreCursivefk" w:hAnsi="NTFPreCursivefk" w:cs="Arial"/>
        </w:rPr>
        <w:t xml:space="preserve">? </w:t>
      </w:r>
    </w:p>
    <w:p w:rsidR="00701B64" w:rsidRPr="0024329C" w:rsidRDefault="00701B64" w:rsidP="00701B64">
      <w:pPr>
        <w:pStyle w:val="ListParagraph"/>
        <w:rPr>
          <w:rFonts w:ascii="Arial" w:hAnsi="Arial" w:cs="Arial"/>
          <w:b/>
        </w:rPr>
      </w:pPr>
    </w:p>
    <w:p w:rsidR="00A859A6" w:rsidRPr="00EA2CC1" w:rsidRDefault="00A859A6" w:rsidP="00A859A6">
      <w:pPr>
        <w:pStyle w:val="ListParagraph"/>
        <w:numPr>
          <w:ilvl w:val="0"/>
          <w:numId w:val="1"/>
        </w:numPr>
        <w:spacing w:after="0"/>
        <w:rPr>
          <w:rFonts w:ascii="NTFPreCursivefk" w:hAnsi="NTFPreCursivefk" w:cs="Arial"/>
          <w:b/>
          <w:sz w:val="24"/>
        </w:rPr>
      </w:pPr>
      <w:r w:rsidRPr="00EA2CC1">
        <w:rPr>
          <w:rFonts w:ascii="NTFPreCursivefk" w:hAnsi="NTFPreCursivefk" w:cs="Arial"/>
          <w:b/>
          <w:sz w:val="24"/>
        </w:rPr>
        <w:t xml:space="preserve">Topic Project – </w:t>
      </w:r>
      <w:r>
        <w:rPr>
          <w:rFonts w:ascii="NTFPreCursivefk" w:hAnsi="NTFPreCursivefk" w:cs="Arial"/>
          <w:sz w:val="24"/>
        </w:rPr>
        <w:t>Warriors</w:t>
      </w:r>
    </w:p>
    <w:p w:rsidR="00A859A6" w:rsidRPr="00EA2CC1" w:rsidRDefault="00A859A6" w:rsidP="00A859A6">
      <w:pPr>
        <w:pStyle w:val="ListParagraph"/>
        <w:spacing w:after="0"/>
        <w:rPr>
          <w:rFonts w:ascii="NTFPreCursivefk" w:hAnsi="NTFPreCursivefk" w:cs="Arial"/>
          <w:sz w:val="24"/>
        </w:rPr>
      </w:pPr>
      <w:r w:rsidRPr="00EA2CC1">
        <w:rPr>
          <w:rFonts w:ascii="NTFPreCursivefk" w:hAnsi="NTFPreCursivefk" w:cs="Arial"/>
          <w:sz w:val="24"/>
        </w:rPr>
        <w:t>Eve</w:t>
      </w:r>
      <w:r>
        <w:rPr>
          <w:rFonts w:ascii="NTFPreCursivefk" w:hAnsi="NTFPreCursivefk" w:cs="Arial"/>
          <w:sz w:val="24"/>
        </w:rPr>
        <w:t xml:space="preserve">ryone needs to make a shield they can use.  It needs to be Viking or Norman </w:t>
      </w:r>
      <w:r w:rsidRPr="00A56EC9">
        <w:rPr>
          <w:rFonts w:ascii="NTFPreCursivefk" w:hAnsi="NTFPreCursivefk" w:cs="Arial"/>
          <w:b/>
          <w:sz w:val="24"/>
        </w:rPr>
        <w:t>Due in Monday, 12</w:t>
      </w:r>
      <w:r w:rsidRPr="00A56EC9">
        <w:rPr>
          <w:rFonts w:ascii="NTFPreCursivefk" w:hAnsi="NTFPreCursivefk" w:cs="Arial"/>
          <w:b/>
          <w:sz w:val="24"/>
          <w:vertAlign w:val="superscript"/>
        </w:rPr>
        <w:t>th</w:t>
      </w:r>
      <w:r w:rsidRPr="00A56EC9">
        <w:rPr>
          <w:rFonts w:ascii="NTFPreCursivefk" w:hAnsi="NTFPreCursivefk" w:cs="Arial"/>
          <w:b/>
          <w:sz w:val="24"/>
        </w:rPr>
        <w:t xml:space="preserve"> March 2018</w:t>
      </w:r>
      <w:r>
        <w:rPr>
          <w:rFonts w:ascii="NTFPreCursivefk" w:hAnsi="NTFPreCursivefk" w:cs="Arial"/>
          <w:sz w:val="24"/>
        </w:rPr>
        <w:t>.</w:t>
      </w:r>
    </w:p>
    <w:p w:rsidR="00A859A6" w:rsidRPr="00EA2CC1" w:rsidRDefault="00A859A6" w:rsidP="00A859A6">
      <w:pPr>
        <w:spacing w:after="0"/>
        <w:rPr>
          <w:rFonts w:ascii="NTFPreCursivefk" w:hAnsi="NTFPreCursivefk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838"/>
        <w:gridCol w:w="2282"/>
        <w:gridCol w:w="1829"/>
        <w:gridCol w:w="1701"/>
        <w:gridCol w:w="1843"/>
      </w:tblGrid>
      <w:tr w:rsidR="00A859A6" w:rsidRPr="00EA2CC1" w:rsidTr="00E14898">
        <w:trPr>
          <w:trHeight w:val="634"/>
        </w:trPr>
        <w:tc>
          <w:tcPr>
            <w:tcW w:w="1838" w:type="dxa"/>
          </w:tcPr>
          <w:p w:rsidR="00A859A6" w:rsidRPr="00EA2CC1" w:rsidRDefault="00A859A6" w:rsidP="00E14898">
            <w:pPr>
              <w:pStyle w:val="ListParagraph"/>
              <w:spacing w:after="0"/>
              <w:ind w:left="0"/>
              <w:rPr>
                <w:rFonts w:ascii="NTFPreCursivefk" w:hAnsi="NTFPreCursivefk" w:cs="Arial"/>
                <w:szCs w:val="20"/>
              </w:rPr>
            </w:pPr>
            <w:r w:rsidRPr="00EA2CC1">
              <w:rPr>
                <w:rFonts w:ascii="NTFPreCursivefk" w:hAnsi="NTFPreCursivefk" w:cs="Arial"/>
                <w:szCs w:val="20"/>
              </w:rPr>
              <w:t xml:space="preserve">Draw a map of </w:t>
            </w:r>
            <w:r>
              <w:rPr>
                <w:rFonts w:ascii="NTFPreCursivefk" w:hAnsi="NTFPreCursivefk" w:cs="Arial"/>
                <w:szCs w:val="20"/>
              </w:rPr>
              <w:t xml:space="preserve">Viking invasions </w:t>
            </w:r>
            <w:r w:rsidRPr="00EA2CC1">
              <w:rPr>
                <w:rFonts w:ascii="NTFPreCursivefk" w:hAnsi="NTFPreCursivefk" w:cs="Arial"/>
                <w:szCs w:val="20"/>
              </w:rPr>
              <w:t>and label the main countries and cities.</w:t>
            </w:r>
          </w:p>
        </w:tc>
        <w:tc>
          <w:tcPr>
            <w:tcW w:w="2282" w:type="dxa"/>
          </w:tcPr>
          <w:p w:rsidR="00A859A6" w:rsidRPr="00EA2CC1" w:rsidRDefault="00A859A6" w:rsidP="00E14898">
            <w:pPr>
              <w:pStyle w:val="ListParagraph"/>
              <w:spacing w:after="0"/>
              <w:ind w:left="0"/>
              <w:rPr>
                <w:rFonts w:ascii="NTFPreCursivefk" w:hAnsi="NTFPreCursivefk" w:cs="Arial"/>
                <w:szCs w:val="20"/>
              </w:rPr>
            </w:pPr>
            <w:r w:rsidRPr="00EA2CC1">
              <w:rPr>
                <w:rFonts w:ascii="NTFPreCursivefk" w:hAnsi="NTFPreCursivefk" w:cs="Arial"/>
                <w:szCs w:val="20"/>
              </w:rPr>
              <w:t>Make a model of a Viking ship.</w:t>
            </w:r>
          </w:p>
        </w:tc>
        <w:tc>
          <w:tcPr>
            <w:tcW w:w="1829" w:type="dxa"/>
          </w:tcPr>
          <w:p w:rsidR="00A859A6" w:rsidRPr="00EA2CC1" w:rsidRDefault="00A859A6" w:rsidP="00E14898">
            <w:pPr>
              <w:pStyle w:val="ListParagraph"/>
              <w:spacing w:after="0"/>
              <w:ind w:left="0"/>
              <w:rPr>
                <w:rFonts w:ascii="NTFPreCursivefk" w:hAnsi="NTFPreCursivefk" w:cs="Arial"/>
                <w:szCs w:val="20"/>
              </w:rPr>
            </w:pPr>
            <w:r>
              <w:rPr>
                <w:rFonts w:ascii="NTFPreCursivefk" w:hAnsi="NTFPreCursivefk" w:cs="Arial"/>
                <w:szCs w:val="20"/>
              </w:rPr>
              <w:t>Sew a tapestry</w:t>
            </w:r>
          </w:p>
        </w:tc>
        <w:tc>
          <w:tcPr>
            <w:tcW w:w="1701" w:type="dxa"/>
          </w:tcPr>
          <w:p w:rsidR="00A859A6" w:rsidRPr="00EA2CC1" w:rsidRDefault="00A859A6" w:rsidP="00E14898">
            <w:pPr>
              <w:pStyle w:val="ListParagraph"/>
              <w:spacing w:after="0"/>
              <w:ind w:left="0"/>
              <w:rPr>
                <w:rFonts w:ascii="NTFPreCursivefk" w:hAnsi="NTFPreCursivefk" w:cs="Arial"/>
                <w:szCs w:val="20"/>
              </w:rPr>
            </w:pPr>
            <w:r w:rsidRPr="00EA2CC1">
              <w:rPr>
                <w:rFonts w:ascii="NTFPreCursivefk" w:hAnsi="NTFPreCursivefk" w:cs="Arial"/>
                <w:szCs w:val="20"/>
              </w:rPr>
              <w:t xml:space="preserve">Write a </w:t>
            </w:r>
            <w:r>
              <w:rPr>
                <w:rFonts w:ascii="NTFPreCursivefk" w:hAnsi="NTFPreCursivefk" w:cs="Arial"/>
                <w:szCs w:val="20"/>
              </w:rPr>
              <w:t>diary of someone who was invaded.</w:t>
            </w:r>
          </w:p>
        </w:tc>
        <w:tc>
          <w:tcPr>
            <w:tcW w:w="1843" w:type="dxa"/>
          </w:tcPr>
          <w:p w:rsidR="00A859A6" w:rsidRPr="00EA2CC1" w:rsidRDefault="00A859A6" w:rsidP="00E14898">
            <w:pPr>
              <w:pStyle w:val="ListParagraph"/>
              <w:spacing w:after="0"/>
              <w:ind w:left="0"/>
              <w:rPr>
                <w:rFonts w:ascii="NTFPreCursivefk" w:hAnsi="NTFPreCursivefk" w:cs="Arial"/>
                <w:szCs w:val="20"/>
              </w:rPr>
            </w:pPr>
            <w:r>
              <w:rPr>
                <w:rFonts w:ascii="NTFPreCursivefk" w:hAnsi="NTFPreCursivefk" w:cs="Arial"/>
                <w:szCs w:val="20"/>
              </w:rPr>
              <w:t>Make a PowerPoint of “Who is an invader?”</w:t>
            </w:r>
          </w:p>
        </w:tc>
      </w:tr>
      <w:tr w:rsidR="00A859A6" w:rsidRPr="00EA2CC1" w:rsidTr="00E14898">
        <w:trPr>
          <w:trHeight w:val="609"/>
        </w:trPr>
        <w:tc>
          <w:tcPr>
            <w:tcW w:w="1838" w:type="dxa"/>
          </w:tcPr>
          <w:p w:rsidR="00A859A6" w:rsidRPr="00EA2CC1" w:rsidRDefault="00A859A6" w:rsidP="00E14898">
            <w:pPr>
              <w:pStyle w:val="ListParagraph"/>
              <w:ind w:left="0"/>
              <w:rPr>
                <w:rFonts w:ascii="NTFPreCursivefk" w:hAnsi="NTFPreCursivefk" w:cs="Arial"/>
                <w:szCs w:val="20"/>
              </w:rPr>
            </w:pPr>
            <w:r>
              <w:rPr>
                <w:rFonts w:ascii="NTFPreCursivefk" w:hAnsi="NTFPreCursivefk" w:cs="Arial"/>
                <w:szCs w:val="20"/>
              </w:rPr>
              <w:t>Write a factual report on modern warriors.</w:t>
            </w:r>
          </w:p>
        </w:tc>
        <w:tc>
          <w:tcPr>
            <w:tcW w:w="2282" w:type="dxa"/>
          </w:tcPr>
          <w:p w:rsidR="00A859A6" w:rsidRPr="00EA2CC1" w:rsidRDefault="00A859A6" w:rsidP="00E14898">
            <w:pPr>
              <w:pStyle w:val="ListParagraph"/>
              <w:ind w:left="0"/>
              <w:rPr>
                <w:rFonts w:ascii="NTFPreCursivefk" w:hAnsi="NTFPreCursivefk" w:cs="Arial"/>
                <w:szCs w:val="20"/>
              </w:rPr>
            </w:pPr>
            <w:r>
              <w:rPr>
                <w:rFonts w:ascii="NTFPreCursivefk" w:hAnsi="NTFPreCursivefk" w:cs="Arial"/>
                <w:szCs w:val="20"/>
              </w:rPr>
              <w:t>Write a factual report on a modern invasion.</w:t>
            </w:r>
          </w:p>
        </w:tc>
        <w:tc>
          <w:tcPr>
            <w:tcW w:w="1829" w:type="dxa"/>
          </w:tcPr>
          <w:p w:rsidR="00A859A6" w:rsidRPr="00EA2CC1" w:rsidRDefault="00A859A6" w:rsidP="00E14898">
            <w:pPr>
              <w:pStyle w:val="ListParagraph"/>
              <w:ind w:left="0"/>
              <w:rPr>
                <w:rFonts w:ascii="NTFPreCursivefk" w:hAnsi="NTFPreCursivefk" w:cs="Arial"/>
                <w:szCs w:val="20"/>
              </w:rPr>
            </w:pPr>
            <w:r>
              <w:rPr>
                <w:rFonts w:ascii="NTFPreCursivefk" w:hAnsi="NTFPreCursivefk" w:cs="Arial"/>
                <w:szCs w:val="20"/>
              </w:rPr>
              <w:t>Pretend you are a ten year old-Viking, Norman or Anglo Saxon, what is your life like?</w:t>
            </w:r>
          </w:p>
        </w:tc>
        <w:tc>
          <w:tcPr>
            <w:tcW w:w="1701" w:type="dxa"/>
          </w:tcPr>
          <w:p w:rsidR="00A859A6" w:rsidRPr="00EA2CC1" w:rsidRDefault="00A859A6" w:rsidP="00E14898">
            <w:pPr>
              <w:pStyle w:val="ListParagraph"/>
              <w:ind w:left="0"/>
              <w:rPr>
                <w:rFonts w:ascii="NTFPreCursivefk" w:hAnsi="NTFPreCursivefk" w:cs="Arial"/>
                <w:szCs w:val="20"/>
              </w:rPr>
            </w:pPr>
            <w:r>
              <w:rPr>
                <w:rFonts w:ascii="NTFPreCursivefk" w:hAnsi="NTFPreCursivefk" w:cs="Arial"/>
                <w:szCs w:val="20"/>
              </w:rPr>
              <w:t>Make a poster showing how weapons have changed from the Iron Age to the Normans.</w:t>
            </w:r>
          </w:p>
        </w:tc>
        <w:tc>
          <w:tcPr>
            <w:tcW w:w="1843" w:type="dxa"/>
          </w:tcPr>
          <w:p w:rsidR="00A859A6" w:rsidRPr="00EA2CC1" w:rsidRDefault="00A859A6" w:rsidP="00E14898">
            <w:pPr>
              <w:pStyle w:val="ListParagraph"/>
              <w:ind w:left="0"/>
              <w:rPr>
                <w:rFonts w:ascii="NTFPreCursivefk" w:hAnsi="NTFPreCursivefk" w:cs="Arial"/>
                <w:szCs w:val="20"/>
              </w:rPr>
            </w:pPr>
            <w:r>
              <w:rPr>
                <w:rFonts w:ascii="NTFPreCursivefk" w:hAnsi="NTFPreCursivefk" w:cs="Arial"/>
                <w:szCs w:val="20"/>
              </w:rPr>
              <w:t>Write a discursive text: Who was better the Vikings or the Normans? Why?</w:t>
            </w:r>
          </w:p>
        </w:tc>
      </w:tr>
    </w:tbl>
    <w:p w:rsidR="00A859A6" w:rsidRPr="00EA2CC1" w:rsidRDefault="00A859A6" w:rsidP="00A859A6">
      <w:pPr>
        <w:rPr>
          <w:rFonts w:ascii="NTFPreCursivefk" w:hAnsi="NTFPreCursivefk"/>
          <w:sz w:val="24"/>
        </w:rPr>
      </w:pPr>
    </w:p>
    <w:p w:rsidR="00790F55" w:rsidRDefault="00790F55" w:rsidP="00A859A6">
      <w:pPr>
        <w:pStyle w:val="ListParagraph"/>
        <w:numPr>
          <w:ilvl w:val="0"/>
          <w:numId w:val="1"/>
        </w:numPr>
      </w:pPr>
    </w:p>
    <w:sectPr w:rsidR="00790F55" w:rsidSect="00165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94C"/>
    <w:multiLevelType w:val="hybridMultilevel"/>
    <w:tmpl w:val="1B668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4F"/>
    <w:rsid w:val="00080C52"/>
    <w:rsid w:val="00110B57"/>
    <w:rsid w:val="00165A4F"/>
    <w:rsid w:val="001774CE"/>
    <w:rsid w:val="00192EFC"/>
    <w:rsid w:val="0025300F"/>
    <w:rsid w:val="00417367"/>
    <w:rsid w:val="004B2729"/>
    <w:rsid w:val="00653359"/>
    <w:rsid w:val="006D7389"/>
    <w:rsid w:val="006E6FEB"/>
    <w:rsid w:val="00701B64"/>
    <w:rsid w:val="00771630"/>
    <w:rsid w:val="00790F55"/>
    <w:rsid w:val="007F067B"/>
    <w:rsid w:val="00974185"/>
    <w:rsid w:val="00A80F32"/>
    <w:rsid w:val="00A859A6"/>
    <w:rsid w:val="00AC7F33"/>
    <w:rsid w:val="00B33831"/>
    <w:rsid w:val="00B40BD3"/>
    <w:rsid w:val="00C34D0D"/>
    <w:rsid w:val="00D25931"/>
    <w:rsid w:val="00D333C8"/>
    <w:rsid w:val="00D85128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8E20C-7272-4890-A958-F9FF67F4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A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4F"/>
    <w:pPr>
      <w:ind w:left="720"/>
      <w:contextualSpacing/>
    </w:pPr>
  </w:style>
  <w:style w:type="table" w:styleId="TableGrid">
    <w:name w:val="Table Grid"/>
    <w:basedOn w:val="TableNormal"/>
    <w:uiPriority w:val="59"/>
    <w:rsid w:val="0016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CB200E3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Nneyra Pass</dc:creator>
  <cp:keywords/>
  <dc:description/>
  <cp:lastModifiedBy>Kathleen Jones</cp:lastModifiedBy>
  <cp:revision>3</cp:revision>
  <dcterms:created xsi:type="dcterms:W3CDTF">2018-03-06T07:24:00Z</dcterms:created>
  <dcterms:modified xsi:type="dcterms:W3CDTF">2018-03-06T07:25:00Z</dcterms:modified>
</cp:coreProperties>
</file>