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6B59C" w14:textId="77777777" w:rsidR="00E21E8D" w:rsidRDefault="00E21E8D" w:rsidP="00E21E8D">
      <w:pPr>
        <w:rPr>
          <w:rFonts w:ascii="Comic Sans MS" w:hAnsi="Comic Sans MS"/>
          <w:sz w:val="52"/>
          <w:szCs w:val="144"/>
        </w:rPr>
      </w:pPr>
      <w:r>
        <w:rPr>
          <w:noProof/>
          <w:lang w:eastAsia="en-GB"/>
        </w:rPr>
        <w:drawing>
          <wp:anchor distT="0" distB="0" distL="114300" distR="114300" simplePos="0" relativeHeight="251677184" behindDoc="1" locked="0" layoutInCell="1" allowOverlap="1" wp14:anchorId="2F64272C" wp14:editId="303F81C7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196975" cy="1047750"/>
            <wp:effectExtent l="0" t="0" r="3175" b="0"/>
            <wp:wrapTight wrapText="bothSides">
              <wp:wrapPolygon edited="0">
                <wp:start x="8250" y="0"/>
                <wp:lineTo x="6875" y="1178"/>
                <wp:lineTo x="3438" y="5891"/>
                <wp:lineTo x="0" y="9033"/>
                <wp:lineTo x="0" y="12567"/>
                <wp:lineTo x="2750" y="18851"/>
                <wp:lineTo x="4125" y="20815"/>
                <wp:lineTo x="4469" y="21207"/>
                <wp:lineTo x="7563" y="21207"/>
                <wp:lineTo x="8938" y="20815"/>
                <wp:lineTo x="20970" y="18851"/>
                <wp:lineTo x="21314" y="17280"/>
                <wp:lineTo x="21314" y="9818"/>
                <wp:lineTo x="20626" y="9033"/>
                <wp:lineTo x="16845" y="6284"/>
                <wp:lineTo x="12032" y="0"/>
                <wp:lineTo x="8250" y="0"/>
              </wp:wrapPolygon>
            </wp:wrapTight>
            <wp:docPr id="4" name="Picture 4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56BA28C7" wp14:editId="3EBB381B">
                <wp:simplePos x="0" y="0"/>
                <wp:positionH relativeFrom="margin">
                  <wp:posOffset>1352550</wp:posOffset>
                </wp:positionH>
                <wp:positionV relativeFrom="paragraph">
                  <wp:posOffset>0</wp:posOffset>
                </wp:positionV>
                <wp:extent cx="6934200" cy="1162050"/>
                <wp:effectExtent l="0" t="0" r="0" b="0"/>
                <wp:wrapTight wrapText="bothSides">
                  <wp:wrapPolygon edited="0">
                    <wp:start x="119" y="0"/>
                    <wp:lineTo x="119" y="21246"/>
                    <wp:lineTo x="21422" y="21246"/>
                    <wp:lineTo x="21422" y="0"/>
                    <wp:lineTo x="119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521FA1" w14:textId="77777777" w:rsidR="00E21E8D" w:rsidRPr="00E21E8D" w:rsidRDefault="00E21E8D" w:rsidP="00E21E8D">
                            <w:pPr>
                              <w:jc w:val="center"/>
                              <w:rPr>
                                <w:b/>
                                <w:noProof/>
                                <w:color w:val="CC009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21E8D">
                              <w:rPr>
                                <w:b/>
                                <w:noProof/>
                                <w:color w:val="CC0099"/>
                                <w:sz w:val="120"/>
                                <w:szCs w:val="12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Time Connectives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A28C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5pt;margin-top:0;width:546pt;height:91.5pt;z-index:-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" filled="f" stroked="f">
                <v:fill o:detectmouseclick="t"/>
                <v:textbox>
                  <w:txbxContent>
                    <w:p w14:paraId="60521FA1" w14:textId="77777777" w:rsidR="00E21E8D" w:rsidRPr="00E21E8D" w:rsidRDefault="00E21E8D" w:rsidP="00E21E8D">
                      <w:pPr>
                        <w:jc w:val="center"/>
                        <w:rPr>
                          <w:b/>
                          <w:noProof/>
                          <w:color w:val="CC009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21E8D">
                        <w:rPr>
                          <w:b/>
                          <w:noProof/>
                          <w:color w:val="CC0099"/>
                          <w:sz w:val="120"/>
                          <w:szCs w:val="12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</w:rPr>
                        <w:t>Time Connectives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7D9755C9" wp14:editId="31C307A4">
            <wp:simplePos x="0" y="0"/>
            <wp:positionH relativeFrom="margin">
              <wp:align>left</wp:align>
            </wp:positionH>
            <wp:positionV relativeFrom="paragraph">
              <wp:posOffset>397</wp:posOffset>
            </wp:positionV>
            <wp:extent cx="1196975" cy="1047750"/>
            <wp:effectExtent l="0" t="0" r="3175" b="0"/>
            <wp:wrapTight wrapText="bothSides">
              <wp:wrapPolygon edited="0">
                <wp:start x="8250" y="0"/>
                <wp:lineTo x="6875" y="1178"/>
                <wp:lineTo x="3438" y="5891"/>
                <wp:lineTo x="0" y="9033"/>
                <wp:lineTo x="0" y="12567"/>
                <wp:lineTo x="2750" y="18851"/>
                <wp:lineTo x="4125" y="20815"/>
                <wp:lineTo x="4469" y="21207"/>
                <wp:lineTo x="7563" y="21207"/>
                <wp:lineTo x="8938" y="20815"/>
                <wp:lineTo x="20970" y="18851"/>
                <wp:lineTo x="21314" y="17280"/>
                <wp:lineTo x="21314" y="9818"/>
                <wp:lineTo x="20626" y="9033"/>
                <wp:lineTo x="16845" y="6284"/>
                <wp:lineTo x="12032" y="0"/>
                <wp:lineTo x="8250" y="0"/>
              </wp:wrapPolygon>
            </wp:wrapTight>
            <wp:docPr id="8" name="Picture 8" descr="C:\Program Files (x86)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20E18" w14:textId="77777777" w:rsidR="00E21E8D" w:rsidRDefault="00E21E8D" w:rsidP="00E21E8D">
      <w:r w:rsidRPr="00E21E8D">
        <w:rPr>
          <w:rFonts w:ascii="Comic Sans MS" w:hAnsi="Comic Sans MS"/>
          <w:noProof/>
          <w:sz w:val="52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704832" behindDoc="1" locked="0" layoutInCell="1" allowOverlap="1" wp14:anchorId="793C0A85" wp14:editId="0F6C87C1">
                <wp:simplePos x="0" y="0"/>
                <wp:positionH relativeFrom="margin">
                  <wp:align>center</wp:align>
                </wp:positionH>
                <wp:positionV relativeFrom="paragraph">
                  <wp:posOffset>506095</wp:posOffset>
                </wp:positionV>
                <wp:extent cx="3467100" cy="5334000"/>
                <wp:effectExtent l="0" t="0" r="0" b="0"/>
                <wp:wrapTight wrapText="bothSides">
                  <wp:wrapPolygon edited="0">
                    <wp:start x="0" y="0"/>
                    <wp:lineTo x="0" y="21523"/>
                    <wp:lineTo x="21481" y="21523"/>
                    <wp:lineTo x="21481" y="0"/>
                    <wp:lineTo x="0" y="0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533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6881C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6699FF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6699FF"/>
                                <w:sz w:val="64"/>
                                <w:szCs w:val="64"/>
                              </w:rPr>
                              <w:t>Later</w:t>
                            </w:r>
                          </w:p>
                          <w:p w14:paraId="57D0671F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CC0099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CC0099"/>
                                <w:sz w:val="64"/>
                                <w:szCs w:val="64"/>
                              </w:rPr>
                              <w:t xml:space="preserve">In the end </w:t>
                            </w:r>
                          </w:p>
                          <w:p w14:paraId="7110FF01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  <w:t xml:space="preserve">Finally </w:t>
                            </w:r>
                          </w:p>
                          <w:p w14:paraId="3413B509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7030A0"/>
                                <w:sz w:val="64"/>
                                <w:szCs w:val="64"/>
                              </w:rPr>
                              <w:t xml:space="preserve">After a while </w:t>
                            </w:r>
                            <w:r w:rsidRPr="00E21E8D">
                              <w:rPr>
                                <w:rFonts w:ascii="Comic Sans MS" w:hAnsi="Comic Sans MS"/>
                                <w:color w:val="0070C0"/>
                                <w:sz w:val="64"/>
                                <w:szCs w:val="64"/>
                              </w:rPr>
                              <w:t xml:space="preserve">Immediately </w:t>
                            </w:r>
                          </w:p>
                          <w:p w14:paraId="7314F4DB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FFC000"/>
                                <w:sz w:val="64"/>
                                <w:szCs w:val="64"/>
                              </w:rPr>
                              <w:t>Eventually</w:t>
                            </w:r>
                            <w:r w:rsidRPr="00E21E8D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0602668E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  <w:t>After some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0A85" id="Text Box 2" o:spid="_x0000_s1027" type="#_x0000_t202" style="position:absolute;margin-left:0;margin-top:39.85pt;width:273pt;height:420pt;z-index:-251611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" stroked="f">
                <v:textbox>
                  <w:txbxContent>
                    <w:p w14:paraId="47F6881C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6699FF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6699FF"/>
                          <w:sz w:val="64"/>
                          <w:szCs w:val="64"/>
                        </w:rPr>
                        <w:t>Later</w:t>
                      </w:r>
                    </w:p>
                    <w:p w14:paraId="57D0671F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CC0099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CC0099"/>
                          <w:sz w:val="64"/>
                          <w:szCs w:val="64"/>
                        </w:rPr>
                        <w:t xml:space="preserve">In the end </w:t>
                      </w:r>
                    </w:p>
                    <w:p w14:paraId="7110FF01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  <w:t xml:space="preserve">Finally </w:t>
                      </w:r>
                    </w:p>
                    <w:p w14:paraId="3413B509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7030A0"/>
                          <w:sz w:val="64"/>
                          <w:szCs w:val="64"/>
                        </w:rPr>
                        <w:t xml:space="preserve">After a while </w:t>
                      </w:r>
                      <w:r w:rsidRPr="00E21E8D">
                        <w:rPr>
                          <w:rFonts w:ascii="Comic Sans MS" w:hAnsi="Comic Sans MS"/>
                          <w:color w:val="0070C0"/>
                          <w:sz w:val="64"/>
                          <w:szCs w:val="64"/>
                        </w:rPr>
                        <w:t xml:space="preserve">Immediately </w:t>
                      </w:r>
                    </w:p>
                    <w:p w14:paraId="7314F4DB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FFC000"/>
                          <w:sz w:val="64"/>
                          <w:szCs w:val="64"/>
                        </w:rPr>
                        <w:t>Eventually</w:t>
                      </w:r>
                      <w:r w:rsidRPr="00E21E8D">
                        <w:rPr>
                          <w:rFonts w:ascii="Comic Sans MS" w:hAnsi="Comic Sans MS"/>
                          <w:sz w:val="64"/>
                          <w:szCs w:val="64"/>
                        </w:rPr>
                        <w:t xml:space="preserve"> </w:t>
                      </w:r>
                    </w:p>
                    <w:p w14:paraId="0602668E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  <w:t>After some time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4538230" w14:textId="1DB5E96F" w:rsidR="00E21E8D" w:rsidRDefault="00E21E8D">
      <w:pPr>
        <w:spacing w:after="160" w:line="259" w:lineRule="auto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55F08B9F" wp14:editId="08293393">
                <wp:simplePos x="0" y="0"/>
                <wp:positionH relativeFrom="margin">
                  <wp:align>right</wp:align>
                </wp:positionH>
                <wp:positionV relativeFrom="paragraph">
                  <wp:posOffset>640080</wp:posOffset>
                </wp:positionV>
                <wp:extent cx="3505200" cy="140462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D6DD6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70AD47" w:themeColor="accent6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70AD47" w:themeColor="accent6"/>
                                <w:sz w:val="64"/>
                                <w:szCs w:val="64"/>
                              </w:rPr>
                              <w:t xml:space="preserve">In due course </w:t>
                            </w:r>
                          </w:p>
                          <w:p w14:paraId="751B6C9A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000000" w:themeColor="text1"/>
                                <w:sz w:val="64"/>
                                <w:szCs w:val="64"/>
                              </w:rPr>
                              <w:t>At first</w:t>
                            </w:r>
                          </w:p>
                          <w:p w14:paraId="38224330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99660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996600"/>
                                <w:sz w:val="64"/>
                                <w:szCs w:val="64"/>
                              </w:rPr>
                              <w:t>Until then</w:t>
                            </w:r>
                          </w:p>
                          <w:p w14:paraId="15784A01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sz w:val="64"/>
                                <w:szCs w:val="64"/>
                              </w:rPr>
                              <w:t xml:space="preserve">After that </w:t>
                            </w:r>
                          </w:p>
                          <w:p w14:paraId="42BBB95E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CC0099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CC0099"/>
                                <w:sz w:val="64"/>
                                <w:szCs w:val="64"/>
                              </w:rPr>
                              <w:t>In the mean time</w:t>
                            </w:r>
                          </w:p>
                          <w:p w14:paraId="36C31D0C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6699FF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6699FF"/>
                                <w:sz w:val="64"/>
                                <w:szCs w:val="64"/>
                              </w:rPr>
                              <w:t xml:space="preserve">Once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08B9F" id="_x0000_s1028" type="#_x0000_t202" style="position:absolute;margin-left:224.8pt;margin-top:50.4pt;width:276pt;height:110.6pt;z-index:2517171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" filled="f" stroked="f">
                <v:textbox style="mso-fit-shape-to-text:t">
                  <w:txbxContent>
                    <w:p w14:paraId="046D6DD6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70AD47" w:themeColor="accent6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70AD47" w:themeColor="accent6"/>
                          <w:sz w:val="64"/>
                          <w:szCs w:val="64"/>
                        </w:rPr>
                        <w:t xml:space="preserve">In due course </w:t>
                      </w:r>
                    </w:p>
                    <w:p w14:paraId="751B6C9A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000000" w:themeColor="text1"/>
                          <w:sz w:val="64"/>
                          <w:szCs w:val="64"/>
                        </w:rPr>
                        <w:t>At first</w:t>
                      </w:r>
                    </w:p>
                    <w:p w14:paraId="38224330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99660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996600"/>
                          <w:sz w:val="64"/>
                          <w:szCs w:val="64"/>
                        </w:rPr>
                        <w:t>Until then</w:t>
                      </w:r>
                    </w:p>
                    <w:p w14:paraId="15784A01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sz w:val="64"/>
                          <w:szCs w:val="64"/>
                        </w:rPr>
                        <w:t xml:space="preserve">After that </w:t>
                      </w:r>
                    </w:p>
                    <w:p w14:paraId="42BBB95E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CC0099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CC0099"/>
                          <w:sz w:val="64"/>
                          <w:szCs w:val="64"/>
                        </w:rPr>
                        <w:t>In the mean time</w:t>
                      </w:r>
                    </w:p>
                    <w:p w14:paraId="36C31D0C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6699FF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6699FF"/>
                          <w:sz w:val="64"/>
                          <w:szCs w:val="64"/>
                        </w:rPr>
                        <w:t xml:space="preserve">Once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1E8D">
        <w:rPr>
          <w:rFonts w:ascii="Comic Sans MS" w:hAnsi="Comic Sans MS"/>
          <w:noProof/>
          <w:sz w:val="52"/>
          <w:szCs w:val="144"/>
          <w:lang w:eastAsia="en-GB"/>
        </w:rPr>
        <mc:AlternateContent>
          <mc:Choice Requires="wps">
            <w:drawing>
              <wp:anchor distT="45720" distB="45720" distL="114300" distR="114300" simplePos="0" relativeHeight="251710976" behindDoc="1" locked="0" layoutInCell="1" allowOverlap="1" wp14:anchorId="54EA86D1" wp14:editId="4442E8FA">
                <wp:simplePos x="0" y="0"/>
                <wp:positionH relativeFrom="margin">
                  <wp:align>left</wp:align>
                </wp:positionH>
                <wp:positionV relativeFrom="paragraph">
                  <wp:posOffset>732790</wp:posOffset>
                </wp:positionV>
                <wp:extent cx="3009900" cy="4895850"/>
                <wp:effectExtent l="0" t="0" r="0" b="0"/>
                <wp:wrapTight wrapText="bothSides">
                  <wp:wrapPolygon edited="0">
                    <wp:start x="0" y="0"/>
                    <wp:lineTo x="0" y="21516"/>
                    <wp:lineTo x="21463" y="21516"/>
                    <wp:lineTo x="21463" y="0"/>
                    <wp:lineTo x="0" y="0"/>
                  </wp:wrapPolygon>
                </wp:wrapTight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B022D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99660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996600"/>
                                <w:sz w:val="64"/>
                                <w:szCs w:val="64"/>
                              </w:rPr>
                              <w:t xml:space="preserve">First </w:t>
                            </w:r>
                          </w:p>
                          <w:p w14:paraId="766F473F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000000" w:themeColor="text1"/>
                                <w:sz w:val="64"/>
                                <w:szCs w:val="64"/>
                              </w:rPr>
                              <w:t>Next</w:t>
                            </w:r>
                          </w:p>
                          <w:p w14:paraId="260D1FFE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00B050"/>
                                <w:sz w:val="64"/>
                                <w:szCs w:val="64"/>
                              </w:rPr>
                              <w:t>Just then</w:t>
                            </w:r>
                          </w:p>
                          <w:p w14:paraId="60912086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FFC000"/>
                                <w:sz w:val="64"/>
                                <w:szCs w:val="64"/>
                              </w:rPr>
                              <w:t xml:space="preserve">Meanwhile </w:t>
                            </w:r>
                          </w:p>
                          <w:p w14:paraId="3A9998EF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0070C0"/>
                                <w:sz w:val="64"/>
                                <w:szCs w:val="64"/>
                              </w:rPr>
                              <w:t>When</w:t>
                            </w:r>
                          </w:p>
                          <w:p w14:paraId="318CE403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64"/>
                                <w:szCs w:val="64"/>
                              </w:rPr>
                            </w:pPr>
                            <w:r w:rsidRPr="00E21E8D">
                              <w:rPr>
                                <w:rFonts w:ascii="Comic Sans MS" w:hAnsi="Comic Sans MS"/>
                                <w:color w:val="7030A0"/>
                                <w:sz w:val="64"/>
                                <w:szCs w:val="64"/>
                              </w:rPr>
                              <w:t>Before long</w:t>
                            </w:r>
                          </w:p>
                          <w:p w14:paraId="0514231B" w14:textId="77777777" w:rsidR="00E21E8D" w:rsidRPr="00E21E8D" w:rsidRDefault="00E21E8D" w:rsidP="00E21E8D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86D1" id="Text Box 11" o:spid="_x0000_s1029" type="#_x0000_t202" style="position:absolute;margin-left:0;margin-top:57.7pt;width:237pt;height:385.5pt;z-index:-251605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" stroked="f">
                <v:textbox>
                  <w:txbxContent>
                    <w:p w14:paraId="185B022D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99660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996600"/>
                          <w:sz w:val="64"/>
                          <w:szCs w:val="64"/>
                        </w:rPr>
                        <w:t xml:space="preserve">First </w:t>
                      </w:r>
                    </w:p>
                    <w:p w14:paraId="766F473F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000000" w:themeColor="text1"/>
                          <w:sz w:val="64"/>
                          <w:szCs w:val="64"/>
                        </w:rPr>
                        <w:t>Next</w:t>
                      </w:r>
                    </w:p>
                    <w:p w14:paraId="260D1FFE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00B05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00B050"/>
                          <w:sz w:val="64"/>
                          <w:szCs w:val="64"/>
                        </w:rPr>
                        <w:t>Just then</w:t>
                      </w:r>
                    </w:p>
                    <w:p w14:paraId="60912086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FFC000"/>
                          <w:sz w:val="64"/>
                          <w:szCs w:val="64"/>
                        </w:rPr>
                        <w:t xml:space="preserve">Meanwhile </w:t>
                      </w:r>
                    </w:p>
                    <w:p w14:paraId="3A9998EF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0070C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0070C0"/>
                          <w:sz w:val="64"/>
                          <w:szCs w:val="64"/>
                        </w:rPr>
                        <w:t>When</w:t>
                      </w:r>
                    </w:p>
                    <w:p w14:paraId="318CE403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64"/>
                          <w:szCs w:val="64"/>
                        </w:rPr>
                      </w:pPr>
                      <w:r w:rsidRPr="00E21E8D">
                        <w:rPr>
                          <w:rFonts w:ascii="Comic Sans MS" w:hAnsi="Comic Sans MS"/>
                          <w:color w:val="7030A0"/>
                          <w:sz w:val="64"/>
                          <w:szCs w:val="64"/>
                        </w:rPr>
                        <w:t>Before long</w:t>
                      </w:r>
                    </w:p>
                    <w:p w14:paraId="0514231B" w14:textId="77777777" w:rsidR="00E21E8D" w:rsidRPr="00E21E8D" w:rsidRDefault="00E21E8D" w:rsidP="00E21E8D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64"/>
                          <w:szCs w:val="6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sectPr w:rsidR="00E21E8D" w:rsidSect="00E21E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8D"/>
    <w:rsid w:val="00414E97"/>
    <w:rsid w:val="00BE6511"/>
    <w:rsid w:val="00D97DAD"/>
    <w:rsid w:val="00E2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EACBD"/>
  <w15:chartTrackingRefBased/>
  <w15:docId w15:val="{F1CD67A7-BE26-4D25-B907-E6E8C09F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5360CCF8</Template>
  <TotalTime>1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Marshall</dc:creator>
  <cp:keywords/>
  <dc:description/>
  <cp:lastModifiedBy>Sharmin Begum</cp:lastModifiedBy>
  <cp:revision>2</cp:revision>
  <cp:lastPrinted>2014-10-11T20:34:00Z</cp:lastPrinted>
  <dcterms:created xsi:type="dcterms:W3CDTF">2020-03-20T13:57:00Z</dcterms:created>
  <dcterms:modified xsi:type="dcterms:W3CDTF">2020-03-20T13:57:00Z</dcterms:modified>
</cp:coreProperties>
</file>